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2C" w:rsidRDefault="000F3D2C" w:rsidP="00E71F1D">
      <w:pPr>
        <w:pStyle w:val="Title"/>
        <w:ind w:left="-567" w:right="-284"/>
        <w:rPr>
          <w:sz w:val="36"/>
        </w:rPr>
      </w:pPr>
      <w:bookmarkStart w:id="0" w:name="_GoBack"/>
      <w:r>
        <w:rPr>
          <w:b w:val="0"/>
          <w:smallCaps/>
          <w:sz w:val="72"/>
        </w:rPr>
        <w:tab/>
      </w:r>
      <w:r>
        <w:rPr>
          <w:b w:val="0"/>
          <w:smallCaps/>
          <w:sz w:val="72"/>
        </w:rPr>
        <w:tab/>
      </w:r>
    </w:p>
    <w:p w:rsidR="000F3D2C" w:rsidRDefault="000F3D2C" w:rsidP="00E71F1D">
      <w:pPr>
        <w:pStyle w:val="Title"/>
        <w:ind w:right="-284"/>
        <w:rPr>
          <w:sz w:val="36"/>
        </w:rPr>
      </w:pPr>
      <w:r>
        <w:rPr>
          <w:sz w:val="36"/>
        </w:rPr>
        <w:pict>
          <v:shape id="_x0000_i1026" type="#_x0000_t75" style="width:71.4pt;height:82.2pt">
            <v:imagedata r:id="rId7" o:title=""/>
            <o:lock v:ext="edit" aspectratio="f"/>
          </v:shape>
        </w:pict>
      </w:r>
    </w:p>
    <w:p w:rsidR="000F3D2C" w:rsidRDefault="000F3D2C" w:rsidP="00E71F1D">
      <w:pPr>
        <w:pStyle w:val="Title"/>
        <w:ind w:left="-567" w:right="-284"/>
        <w:rPr>
          <w:rFonts w:ascii="Comic Sans MS" w:hAnsi="Comic Sans MS" w:cs="Lucida Sans Unicode"/>
          <w:sz w:val="36"/>
        </w:rPr>
      </w:pPr>
      <w:r>
        <w:rPr>
          <w:rFonts w:ascii="Comic Sans MS" w:hAnsi="Comic Sans MS" w:cs="Lucida Sans Unicode"/>
          <w:sz w:val="36"/>
        </w:rPr>
        <w:t>COMUNE DI SAN PIETRO AVELLANA</w:t>
      </w:r>
    </w:p>
    <w:p w:rsidR="000F3D2C" w:rsidRDefault="000F3D2C" w:rsidP="00E71F1D">
      <w:pPr>
        <w:jc w:val="center"/>
        <w:rPr>
          <w:rFonts w:ascii="Comic Sans MS" w:hAnsi="Comic Sans MS" w:cs="Lucida Sans Unicode"/>
          <w:b/>
          <w:sz w:val="28"/>
          <w:szCs w:val="28"/>
        </w:rPr>
      </w:pPr>
      <w:r>
        <w:rPr>
          <w:rFonts w:ascii="Comic Sans MS" w:hAnsi="Comic Sans MS" w:cs="Lucida Sans Unicode"/>
          <w:b/>
          <w:sz w:val="28"/>
          <w:szCs w:val="28"/>
        </w:rPr>
        <w:t>PROV. DI  ISERNIA</w:t>
      </w:r>
    </w:p>
    <w:p w:rsidR="000F3D2C" w:rsidRDefault="000F3D2C" w:rsidP="00E71F1D">
      <w:pPr>
        <w:jc w:val="center"/>
        <w:rPr>
          <w:rFonts w:ascii="Lucia BT" w:hAnsi="Lucia BT"/>
          <w:b/>
          <w:sz w:val="40"/>
          <w:szCs w:val="40"/>
        </w:rPr>
      </w:pPr>
      <w:r>
        <w:rPr>
          <w:rFonts w:ascii="Lucia BT" w:hAnsi="Lucia BT"/>
          <w:b/>
          <w:sz w:val="40"/>
          <w:szCs w:val="40"/>
        </w:rPr>
        <w:t>Medaglia D’Argento Al Merito Civile</w:t>
      </w:r>
    </w:p>
    <w:p w:rsidR="000F3D2C" w:rsidRDefault="000F3D2C" w:rsidP="00E71F1D">
      <w:pPr>
        <w:pStyle w:val="Title"/>
        <w:tabs>
          <w:tab w:val="left" w:pos="3422"/>
        </w:tabs>
        <w:ind w:left="-567" w:right="-284"/>
        <w:jc w:val="left"/>
        <w:rPr>
          <w:sz w:val="18"/>
        </w:rPr>
      </w:pPr>
      <w:r>
        <w:rPr>
          <w:sz w:val="36"/>
        </w:rPr>
        <w:t xml:space="preserve">                                          </w:t>
      </w:r>
      <w:r>
        <w:t xml:space="preserve">                                                  </w:t>
      </w:r>
    </w:p>
    <w:p w:rsidR="000F3D2C" w:rsidRDefault="000F3D2C" w:rsidP="00E71F1D">
      <w:pPr>
        <w:tabs>
          <w:tab w:val="left" w:pos="1029"/>
        </w:tabs>
        <w:rPr>
          <w:rFonts w:ascii="Arial Narrow" w:hAnsi="Arial Narrow"/>
          <w:sz w:val="18"/>
        </w:rPr>
      </w:pPr>
      <w:r>
        <w:rPr>
          <w:noProof/>
        </w:rPr>
        <w:pict>
          <v:line id="_x0000_s1026" style="position:absolute;z-index:251658240" from="-.6pt,2.45pt" to="503.4pt,2.45pt" strokeweight="3pt">
            <v:stroke linestyle="thinThin"/>
          </v:line>
        </w:pict>
      </w:r>
      <w:r>
        <w:rPr>
          <w:rFonts w:ascii="Arial Narrow" w:hAnsi="Arial Narrow"/>
          <w:sz w:val="18"/>
        </w:rPr>
        <w:tab/>
      </w:r>
    </w:p>
    <w:p w:rsidR="000F3D2C" w:rsidRDefault="000F3D2C" w:rsidP="00E71F1D">
      <w:pPr>
        <w:rPr>
          <w:rFonts w:ascii="Arial Narrow" w:hAnsi="Arial Narrow" w:cs="Arial Unicode MS"/>
          <w:sz w:val="16"/>
          <w:szCs w:val="16"/>
        </w:rPr>
      </w:pPr>
      <w:r>
        <w:rPr>
          <w:rFonts w:ascii="Arial Narrow" w:hAnsi="Arial Narrow" w:cs="Arial Unicode MS"/>
          <w:b/>
          <w:sz w:val="16"/>
          <w:szCs w:val="16"/>
        </w:rPr>
        <w:t xml:space="preserve">Cap. 86088            </w:t>
      </w:r>
      <w:r>
        <w:rPr>
          <w:rFonts w:ascii="Arial Narrow" w:hAnsi="Arial Narrow" w:cs="Arial Unicode MS"/>
          <w:sz w:val="16"/>
          <w:szCs w:val="16"/>
        </w:rPr>
        <w:t xml:space="preserve">Tel. 0865/ 940131  -   Telefax 0865/940291             </w:t>
      </w:r>
      <w:r>
        <w:rPr>
          <w:rFonts w:ascii="Arial Narrow" w:hAnsi="Arial Narrow" w:cs="Arial Unicode MS"/>
          <w:sz w:val="16"/>
          <w:szCs w:val="16"/>
        </w:rPr>
        <w:tab/>
      </w:r>
      <w:r>
        <w:rPr>
          <w:rFonts w:ascii="Arial Narrow" w:hAnsi="Arial Narrow" w:cs="Arial Unicode MS"/>
          <w:sz w:val="16"/>
          <w:szCs w:val="16"/>
        </w:rPr>
        <w:tab/>
        <w:t xml:space="preserve">                                      C.F.80002690941 </w:t>
      </w:r>
      <w:r>
        <w:rPr>
          <w:rFonts w:ascii="Arial Narrow" w:hAnsi="Arial Narrow" w:cs="Arial Unicode MS"/>
          <w:b/>
          <w:sz w:val="16"/>
          <w:szCs w:val="16"/>
        </w:rPr>
        <w:t xml:space="preserve">  -    </w:t>
      </w:r>
      <w:r>
        <w:rPr>
          <w:rFonts w:ascii="Arial Narrow" w:hAnsi="Arial Narrow" w:cs="Arial Unicode MS"/>
          <w:sz w:val="16"/>
          <w:szCs w:val="16"/>
        </w:rPr>
        <w:t xml:space="preserve">P.I. 00084690940                                                                                                                            </w:t>
      </w:r>
      <w:r>
        <w:rPr>
          <w:rFonts w:ascii="Arial Narrow" w:hAnsi="Arial Narrow" w:cs="Arial Unicode MS"/>
          <w:b/>
          <w:sz w:val="16"/>
          <w:szCs w:val="16"/>
        </w:rPr>
        <w:t xml:space="preserve">                                                                                           </w:t>
      </w:r>
    </w:p>
    <w:p w:rsidR="000F3D2C" w:rsidRDefault="000F3D2C" w:rsidP="00E71F1D">
      <w:pPr>
        <w:rPr>
          <w:rFonts w:ascii="Helvetica" w:hAnsi="Helvetica" w:cs="Helvetica"/>
          <w:b/>
        </w:rPr>
      </w:pPr>
      <w:r>
        <w:rPr>
          <w:rFonts w:ascii="Arial Narrow" w:hAnsi="Arial Narrow" w:cs="Arial Unicode MS"/>
          <w:sz w:val="16"/>
          <w:szCs w:val="16"/>
        </w:rPr>
        <w:t xml:space="preserve">SITO WEB – </w:t>
      </w:r>
      <w:hyperlink r:id="rId8" w:history="1">
        <w:r>
          <w:rPr>
            <w:rStyle w:val="Hyperlink"/>
            <w:rFonts w:ascii="Arial Narrow" w:hAnsi="Arial Narrow" w:cs="Arial Unicode MS"/>
            <w:sz w:val="16"/>
            <w:szCs w:val="16"/>
          </w:rPr>
          <w:t>www.comune.sanpietroavellana.is.it</w:t>
        </w:r>
      </w:hyperlink>
      <w:r>
        <w:rPr>
          <w:rFonts w:ascii="Arial Narrow" w:hAnsi="Arial Narrow" w:cs="Arial Unicode MS"/>
          <w:sz w:val="16"/>
          <w:szCs w:val="16"/>
        </w:rPr>
        <w:t xml:space="preserve">                         e-mail – </w:t>
      </w:r>
      <w:hyperlink r:id="rId9" w:history="1">
        <w:r>
          <w:rPr>
            <w:rStyle w:val="Hyperlink"/>
            <w:rFonts w:ascii="Arial Narrow" w:hAnsi="Arial Narrow" w:cs="Arial Unicode MS"/>
            <w:sz w:val="16"/>
            <w:szCs w:val="16"/>
          </w:rPr>
          <w:t>sanpietroavellana@tin.it</w:t>
        </w:r>
      </w:hyperlink>
      <w:r>
        <w:rPr>
          <w:rFonts w:ascii="Arial Narrow" w:hAnsi="Arial Narrow" w:cs="Arial Unicode MS"/>
          <w:sz w:val="16"/>
          <w:szCs w:val="16"/>
        </w:rPr>
        <w:t xml:space="preserve">         P.E.C. </w:t>
      </w:r>
      <w:hyperlink r:id="rId10" w:history="1">
        <w:r>
          <w:rPr>
            <w:rStyle w:val="Hyperlink"/>
            <w:rFonts w:ascii="Arial Narrow" w:hAnsi="Arial Narrow" w:cs="Helvetica"/>
            <w:sz w:val="16"/>
            <w:szCs w:val="16"/>
          </w:rPr>
          <w:t>comunedisanpietroavellana@pec-leonet.it</w:t>
        </w:r>
      </w:hyperlink>
    </w:p>
    <w:p w:rsidR="000F3D2C" w:rsidRDefault="000F3D2C" w:rsidP="00504A07">
      <w:pPr>
        <w:jc w:val="center"/>
        <w:rPr>
          <w:sz w:val="36"/>
        </w:rPr>
      </w:pPr>
    </w:p>
    <w:p w:rsidR="000F3D2C" w:rsidRDefault="000F3D2C" w:rsidP="00504A07">
      <w:pPr>
        <w:tabs>
          <w:tab w:val="left" w:pos="851"/>
          <w:tab w:val="left" w:pos="1125"/>
          <w:tab w:val="center" w:pos="4891"/>
        </w:tabs>
        <w:ind w:left="993" w:hanging="1701"/>
      </w:pPr>
    </w:p>
    <w:p w:rsidR="000F3D2C" w:rsidRDefault="000F3D2C" w:rsidP="002F7505">
      <w:pPr>
        <w:jc w:val="both"/>
      </w:pPr>
    </w:p>
    <w:p w:rsidR="000F3D2C" w:rsidRPr="00DF01AE" w:rsidRDefault="000F3D2C" w:rsidP="004E42C0">
      <w:pPr>
        <w:jc w:val="right"/>
        <w:rPr>
          <w:bCs/>
          <w:sz w:val="22"/>
          <w:szCs w:val="22"/>
        </w:rPr>
      </w:pPr>
      <w:r w:rsidRPr="00DF01AE">
        <w:rPr>
          <w:bCs/>
          <w:sz w:val="22"/>
          <w:szCs w:val="22"/>
        </w:rPr>
        <w:t xml:space="preserve">Comune di </w:t>
      </w:r>
      <w:r>
        <w:rPr>
          <w:bCs/>
          <w:sz w:val="22"/>
          <w:szCs w:val="22"/>
        </w:rPr>
        <w:t>SAN PIETRO AVELLANA</w:t>
      </w:r>
    </w:p>
    <w:p w:rsidR="000F3D2C" w:rsidRPr="00DF01AE" w:rsidRDefault="000F3D2C" w:rsidP="004E42C0">
      <w:pPr>
        <w:jc w:val="right"/>
        <w:rPr>
          <w:bCs/>
          <w:sz w:val="22"/>
          <w:szCs w:val="22"/>
        </w:rPr>
      </w:pPr>
      <w:r w:rsidRPr="00DF01AE">
        <w:rPr>
          <w:bCs/>
          <w:sz w:val="22"/>
          <w:szCs w:val="22"/>
        </w:rPr>
        <w:t>(ISERNIA)</w:t>
      </w:r>
    </w:p>
    <w:p w:rsidR="000F3D2C" w:rsidRDefault="000F3D2C" w:rsidP="004E42C0">
      <w:pPr>
        <w:jc w:val="right"/>
      </w:pPr>
    </w:p>
    <w:p w:rsidR="000F3D2C" w:rsidRDefault="000F3D2C" w:rsidP="004E42C0">
      <w:pPr>
        <w:jc w:val="right"/>
      </w:pPr>
    </w:p>
    <w:p w:rsidR="000F3D2C" w:rsidRPr="004E42C0" w:rsidRDefault="000F3D2C" w:rsidP="004E42C0">
      <w:pPr>
        <w:pStyle w:val="CM10"/>
        <w:spacing w:after="0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4E42C0">
        <w:rPr>
          <w:rFonts w:ascii="Times New Roman" w:hAnsi="Times New Roman" w:cs="Times New Roman"/>
          <w:b/>
          <w:bCs/>
          <w:caps/>
          <w:sz w:val="22"/>
          <w:szCs w:val="22"/>
        </w:rPr>
        <w:t>OGGETTO: RICHIESTA AUTORIZZAZIONE SVOLGIMENTO MANIFESTAZIONE SPORTIVA</w:t>
      </w:r>
    </w:p>
    <w:p w:rsidR="000F3D2C" w:rsidRDefault="000F3D2C" w:rsidP="004E42C0">
      <w:pPr>
        <w:pStyle w:val="CM10"/>
        <w:spacing w:after="0"/>
        <w:ind w:firstLine="568"/>
        <w:jc w:val="both"/>
        <w:rPr>
          <w:rFonts w:ascii="Times New Roman" w:hAnsi="Times New Roman" w:cs="Times New Roman"/>
          <w:color w:val="211E1E"/>
          <w:sz w:val="22"/>
          <w:szCs w:val="22"/>
        </w:rPr>
      </w:pPr>
    </w:p>
    <w:p w:rsidR="000F3D2C" w:rsidRPr="003F351F" w:rsidRDefault="000F3D2C" w:rsidP="003F351F">
      <w:pPr>
        <w:pStyle w:val="Default"/>
      </w:pPr>
    </w:p>
    <w:p w:rsidR="000F3D2C" w:rsidRPr="004E42C0" w:rsidRDefault="000F3D2C" w:rsidP="004E42C0">
      <w:pPr>
        <w:pStyle w:val="CM10"/>
        <w:spacing w:after="0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4E42C0">
        <w:rPr>
          <w:rFonts w:ascii="Times New Roman" w:hAnsi="Times New Roman" w:cs="Times New Roman"/>
          <w:color w:val="211E1E"/>
          <w:sz w:val="22"/>
          <w:szCs w:val="22"/>
        </w:rPr>
        <w:t xml:space="preserve">___l___ sottoscritt___ ____________________________________________________________________, nat___ a ______________________________________________________ il ________________________ residente in ___________________________________ via ______________________________ n. ______, </w:t>
      </w:r>
    </w:p>
    <w:p w:rsidR="000F3D2C" w:rsidRPr="004E42C0" w:rsidRDefault="000F3D2C" w:rsidP="004E42C0">
      <w:pPr>
        <w:pStyle w:val="CM10"/>
        <w:spacing w:after="0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4E42C0">
        <w:rPr>
          <w:rFonts w:ascii="Times New Roman" w:hAnsi="Times New Roman" w:cs="Times New Roman"/>
          <w:color w:val="211E1E"/>
          <w:sz w:val="22"/>
          <w:szCs w:val="22"/>
        </w:rPr>
        <w:t>PEC_________________________________________________________________________________</w:t>
      </w:r>
    </w:p>
    <w:p w:rsidR="000F3D2C" w:rsidRPr="004E42C0" w:rsidRDefault="000F3D2C" w:rsidP="004E42C0">
      <w:pPr>
        <w:pStyle w:val="CM10"/>
        <w:spacing w:after="0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4E42C0">
        <w:rPr>
          <w:rFonts w:ascii="Times New Roman" w:hAnsi="Times New Roman" w:cs="Times New Roman"/>
          <w:color w:val="211E1E"/>
          <w:sz w:val="22"/>
          <w:szCs w:val="22"/>
        </w:rPr>
        <w:t>nazionalità ________________________ recapito telefonico _______________________, nella sua qualità di</w:t>
      </w:r>
      <w:r w:rsidRPr="004E42C0">
        <w:rPr>
          <w:rFonts w:ascii="Times New Roman" w:hAnsi="Times New Roman" w:cs="Times New Roman"/>
          <w:color w:val="211E1E"/>
          <w:position w:val="8"/>
          <w:sz w:val="22"/>
          <w:szCs w:val="22"/>
          <w:vertAlign w:val="superscript"/>
        </w:rPr>
        <w:t xml:space="preserve">(1) </w:t>
      </w:r>
      <w:r w:rsidRPr="004E42C0">
        <w:rPr>
          <w:rFonts w:ascii="Times New Roman" w:hAnsi="Times New Roman" w:cs="Times New Roman"/>
          <w:color w:val="211E1E"/>
          <w:sz w:val="22"/>
          <w:szCs w:val="22"/>
        </w:rPr>
        <w:t xml:space="preserve">____________________________________________________________________________________ </w:t>
      </w:r>
    </w:p>
    <w:p w:rsidR="000F3D2C" w:rsidRPr="004E42C0" w:rsidRDefault="000F3D2C" w:rsidP="004E42C0">
      <w:pPr>
        <w:pStyle w:val="Default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4E42C0">
        <w:rPr>
          <w:rFonts w:ascii="Times New Roman" w:hAnsi="Times New Roman" w:cs="Times New Roman"/>
          <w:color w:val="211E1E"/>
          <w:sz w:val="22"/>
          <w:szCs w:val="22"/>
        </w:rPr>
        <w:t>codice fiscale _________________________________________, ai sensi dell’art. 9 del Codice della Strada.</w:t>
      </w:r>
    </w:p>
    <w:p w:rsidR="000F3D2C" w:rsidRPr="004E42C0" w:rsidRDefault="000F3D2C" w:rsidP="004E42C0">
      <w:pPr>
        <w:pStyle w:val="CM10"/>
        <w:spacing w:after="0"/>
        <w:jc w:val="center"/>
        <w:rPr>
          <w:rFonts w:ascii="Times New Roman" w:hAnsi="Times New Roman" w:cs="Times New Roman"/>
          <w:b/>
          <w:bCs/>
          <w:color w:val="211E1E"/>
          <w:sz w:val="22"/>
          <w:szCs w:val="22"/>
        </w:rPr>
      </w:pPr>
      <w:r w:rsidRPr="004E42C0">
        <w:rPr>
          <w:rFonts w:ascii="Times New Roman" w:hAnsi="Times New Roman" w:cs="Times New Roman"/>
          <w:b/>
          <w:bCs/>
          <w:color w:val="211E1E"/>
          <w:sz w:val="22"/>
          <w:szCs w:val="22"/>
        </w:rPr>
        <w:t>C H I E D E</w:t>
      </w:r>
    </w:p>
    <w:p w:rsidR="000F3D2C" w:rsidRPr="004E42C0" w:rsidRDefault="000F3D2C" w:rsidP="004E42C0">
      <w:pPr>
        <w:pStyle w:val="CM10"/>
        <w:spacing w:after="0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4E42C0">
        <w:rPr>
          <w:rFonts w:ascii="Times New Roman" w:hAnsi="Times New Roman" w:cs="Times New Roman"/>
          <w:color w:val="211E1E"/>
          <w:sz w:val="22"/>
          <w:szCs w:val="22"/>
        </w:rPr>
        <w:t>L’autorizzazione per svolgere la seguente competizione sportiva sulle strade comunali:</w:t>
      </w:r>
    </w:p>
    <w:p w:rsidR="000F3D2C" w:rsidRPr="004E42C0" w:rsidRDefault="000F3D2C" w:rsidP="004E42C0">
      <w:pPr>
        <w:pStyle w:val="CM10"/>
        <w:spacing w:after="0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4E42C0">
        <w:rPr>
          <w:rFonts w:ascii="Times New Roman" w:hAnsi="Times New Roman" w:cs="Times New Roman"/>
          <w:b/>
          <w:bCs/>
          <w:color w:val="211E1E"/>
          <w:sz w:val="22"/>
          <w:szCs w:val="22"/>
        </w:rPr>
        <w:t xml:space="preserve">Tipo e denominazione della competizione: </w:t>
      </w:r>
      <w:r w:rsidRPr="004E42C0">
        <w:rPr>
          <w:rFonts w:ascii="Times New Roman" w:hAnsi="Times New Roman" w:cs="Times New Roman"/>
          <w:color w:val="211E1E"/>
          <w:sz w:val="22"/>
          <w:szCs w:val="22"/>
        </w:rPr>
        <w:t xml:space="preserve">___________________________________________________ </w:t>
      </w:r>
    </w:p>
    <w:p w:rsidR="000F3D2C" w:rsidRPr="004E42C0" w:rsidRDefault="000F3D2C" w:rsidP="004E42C0">
      <w:pPr>
        <w:pStyle w:val="CM10"/>
        <w:spacing w:after="0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4E42C0">
        <w:rPr>
          <w:rFonts w:ascii="Times New Roman" w:hAnsi="Times New Roman" w:cs="Times New Roman"/>
          <w:b/>
          <w:bCs/>
          <w:color w:val="211E1E"/>
          <w:sz w:val="22"/>
          <w:szCs w:val="22"/>
        </w:rPr>
        <w:t xml:space="preserve">Località di svolgimento: </w:t>
      </w:r>
      <w:r w:rsidRPr="004E42C0">
        <w:rPr>
          <w:rFonts w:ascii="Times New Roman" w:hAnsi="Times New Roman" w:cs="Times New Roman"/>
          <w:color w:val="211E1E"/>
          <w:sz w:val="22"/>
          <w:szCs w:val="22"/>
        </w:rPr>
        <w:t xml:space="preserve">__________________________________________________________________ </w:t>
      </w:r>
    </w:p>
    <w:p w:rsidR="000F3D2C" w:rsidRPr="004E42C0" w:rsidRDefault="000F3D2C" w:rsidP="004E42C0">
      <w:pPr>
        <w:pStyle w:val="CM3"/>
        <w:spacing w:line="240" w:lineRule="auto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4E42C0">
        <w:rPr>
          <w:rFonts w:ascii="Times New Roman" w:hAnsi="Times New Roman" w:cs="Times New Roman"/>
          <w:b/>
          <w:bCs/>
          <w:color w:val="211E1E"/>
          <w:sz w:val="22"/>
          <w:szCs w:val="22"/>
        </w:rPr>
        <w:t xml:space="preserve">Data di svolgimento: </w:t>
      </w:r>
      <w:r w:rsidRPr="004E42C0">
        <w:rPr>
          <w:rFonts w:ascii="Times New Roman" w:hAnsi="Times New Roman" w:cs="Times New Roman"/>
          <w:color w:val="211E1E"/>
          <w:sz w:val="22"/>
          <w:szCs w:val="22"/>
        </w:rPr>
        <w:t xml:space="preserve">_____________________________________________________________________ </w:t>
      </w:r>
      <w:r w:rsidRPr="004E42C0">
        <w:rPr>
          <w:rFonts w:ascii="Times New Roman" w:hAnsi="Times New Roman" w:cs="Times New Roman"/>
          <w:b/>
          <w:bCs/>
          <w:color w:val="211E1E"/>
          <w:sz w:val="22"/>
          <w:szCs w:val="22"/>
        </w:rPr>
        <w:t>Percorso</w:t>
      </w:r>
      <w:r w:rsidRPr="004E42C0">
        <w:rPr>
          <w:rFonts w:ascii="Times New Roman" w:hAnsi="Times New Roman" w:cs="Times New Roman"/>
          <w:color w:val="211E1E"/>
          <w:position w:val="7"/>
          <w:sz w:val="22"/>
          <w:szCs w:val="22"/>
          <w:vertAlign w:val="superscript"/>
        </w:rPr>
        <w:t xml:space="preserve"> (2)</w:t>
      </w:r>
      <w:r w:rsidRPr="004E42C0">
        <w:rPr>
          <w:rFonts w:ascii="Times New Roman" w:hAnsi="Times New Roman" w:cs="Times New Roman"/>
          <w:color w:val="211E1E"/>
          <w:sz w:val="22"/>
          <w:szCs w:val="22"/>
        </w:rPr>
        <w:t xml:space="preserve"> ______________________________________________________________________________</w:t>
      </w:r>
    </w:p>
    <w:p w:rsidR="000F3D2C" w:rsidRPr="004E42C0" w:rsidRDefault="000F3D2C" w:rsidP="004E42C0">
      <w:pPr>
        <w:pStyle w:val="CM3"/>
        <w:spacing w:line="240" w:lineRule="auto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4E42C0">
        <w:rPr>
          <w:rFonts w:ascii="Times New Roman" w:hAnsi="Times New Roman" w:cs="Times New Roman"/>
          <w:color w:val="211E1E"/>
          <w:sz w:val="22"/>
          <w:szCs w:val="22"/>
        </w:rPr>
        <w:t>_______________________________________________________________________________________</w:t>
      </w:r>
    </w:p>
    <w:p w:rsidR="000F3D2C" w:rsidRPr="004E42C0" w:rsidRDefault="000F3D2C" w:rsidP="004E42C0">
      <w:pPr>
        <w:pStyle w:val="Default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4E42C0">
        <w:rPr>
          <w:rFonts w:ascii="Times New Roman" w:hAnsi="Times New Roman" w:cs="Times New Roman"/>
          <w:b/>
          <w:bCs/>
          <w:color w:val="211E1E"/>
          <w:sz w:val="22"/>
          <w:szCs w:val="22"/>
        </w:rPr>
        <w:t>Programma</w:t>
      </w:r>
      <w:r w:rsidRPr="004E42C0">
        <w:rPr>
          <w:rFonts w:ascii="Times New Roman" w:hAnsi="Times New Roman" w:cs="Times New Roman"/>
          <w:color w:val="211E1E"/>
          <w:position w:val="7"/>
          <w:sz w:val="22"/>
          <w:szCs w:val="22"/>
          <w:vertAlign w:val="superscript"/>
        </w:rPr>
        <w:t>(3)</w:t>
      </w:r>
      <w:r w:rsidRPr="004E42C0">
        <w:rPr>
          <w:rFonts w:ascii="Times New Roman" w:hAnsi="Times New Roman" w:cs="Times New Roman"/>
          <w:color w:val="211E1E"/>
          <w:sz w:val="22"/>
          <w:szCs w:val="22"/>
        </w:rPr>
        <w:t xml:space="preserve">____________________________________________________________________________ </w:t>
      </w:r>
    </w:p>
    <w:p w:rsidR="000F3D2C" w:rsidRPr="004E42C0" w:rsidRDefault="000F3D2C" w:rsidP="004E42C0">
      <w:pPr>
        <w:pStyle w:val="CM10"/>
        <w:spacing w:after="0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4E42C0">
        <w:rPr>
          <w:rFonts w:ascii="Times New Roman" w:hAnsi="Times New Roman" w:cs="Times New Roman"/>
          <w:color w:val="211E1E"/>
          <w:sz w:val="22"/>
          <w:szCs w:val="22"/>
        </w:rPr>
        <w:t xml:space="preserve">Comunica di aver richiesto/ottenuto </w:t>
      </w:r>
      <w:r w:rsidRPr="004E42C0">
        <w:rPr>
          <w:rFonts w:ascii="Times New Roman" w:hAnsi="Times New Roman" w:cs="Times New Roman"/>
          <w:color w:val="211E1E"/>
          <w:position w:val="8"/>
          <w:sz w:val="22"/>
          <w:szCs w:val="22"/>
          <w:vertAlign w:val="superscript"/>
        </w:rPr>
        <w:t xml:space="preserve">(4) </w:t>
      </w:r>
      <w:r w:rsidRPr="004E42C0">
        <w:rPr>
          <w:rFonts w:ascii="Times New Roman" w:hAnsi="Times New Roman" w:cs="Times New Roman"/>
          <w:color w:val="211E1E"/>
          <w:sz w:val="22"/>
          <w:szCs w:val="22"/>
        </w:rPr>
        <w:t xml:space="preserve">_________________________________________________________ </w:t>
      </w:r>
    </w:p>
    <w:p w:rsidR="000F3D2C" w:rsidRPr="004E42C0" w:rsidRDefault="000F3D2C" w:rsidP="004E42C0">
      <w:pPr>
        <w:pStyle w:val="CM4"/>
        <w:spacing w:line="240" w:lineRule="auto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4E42C0">
        <w:rPr>
          <w:rFonts w:ascii="Times New Roman" w:hAnsi="Times New Roman" w:cs="Times New Roman"/>
          <w:color w:val="211E1E"/>
          <w:sz w:val="22"/>
          <w:szCs w:val="22"/>
        </w:rPr>
        <w:t xml:space="preserve">La presente costituisce richiesta di nulla osta per le strade di proprietà comunale. </w:t>
      </w:r>
    </w:p>
    <w:p w:rsidR="000F3D2C" w:rsidRPr="004E42C0" w:rsidRDefault="000F3D2C" w:rsidP="004E42C0">
      <w:pPr>
        <w:pStyle w:val="CM5"/>
        <w:spacing w:line="240" w:lineRule="auto"/>
        <w:jc w:val="center"/>
        <w:rPr>
          <w:rFonts w:ascii="Times New Roman" w:hAnsi="Times New Roman" w:cs="Times New Roman"/>
          <w:color w:val="211E1E"/>
          <w:sz w:val="22"/>
          <w:szCs w:val="22"/>
        </w:rPr>
      </w:pPr>
      <w:r w:rsidRPr="004E42C0">
        <w:rPr>
          <w:rFonts w:ascii="Times New Roman" w:hAnsi="Times New Roman" w:cs="Times New Roman"/>
          <w:b/>
          <w:bCs/>
          <w:color w:val="211E1E"/>
          <w:sz w:val="22"/>
          <w:szCs w:val="22"/>
        </w:rPr>
        <w:t>D I C H I A R A</w:t>
      </w:r>
    </w:p>
    <w:p w:rsidR="000F3D2C" w:rsidRPr="004E42C0" w:rsidRDefault="000F3D2C" w:rsidP="004E42C0">
      <w:pPr>
        <w:pStyle w:val="CM4"/>
        <w:spacing w:line="240" w:lineRule="auto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4E42C0">
        <w:rPr>
          <w:rFonts w:ascii="Times New Roman" w:hAnsi="Times New Roman" w:cs="Times New Roman"/>
          <w:color w:val="211E1E"/>
          <w:sz w:val="22"/>
          <w:szCs w:val="22"/>
        </w:rPr>
        <w:t xml:space="preserve">Sotto la propria responsabilità che: </w:t>
      </w:r>
    </w:p>
    <w:p w:rsidR="000F3D2C" w:rsidRPr="004E42C0" w:rsidRDefault="000F3D2C" w:rsidP="004E42C0">
      <w:pPr>
        <w:pStyle w:val="Default"/>
        <w:numPr>
          <w:ilvl w:val="0"/>
          <w:numId w:val="25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4E42C0">
        <w:rPr>
          <w:rFonts w:ascii="Times New Roman" w:hAnsi="Times New Roman" w:cs="Times New Roman"/>
          <w:color w:val="211E1E"/>
          <w:sz w:val="22"/>
          <w:szCs w:val="22"/>
        </w:rPr>
        <w:t xml:space="preserve">alla partenza, durante tutto il percorso e al traguardo il regolare svolgimento della competizione sarà assicurato dalla presenza di addetti dell’organizzazione specificatamente incaricati; </w:t>
      </w:r>
    </w:p>
    <w:p w:rsidR="000F3D2C" w:rsidRPr="004E42C0" w:rsidRDefault="000F3D2C" w:rsidP="004E42C0">
      <w:pPr>
        <w:pStyle w:val="Default"/>
        <w:numPr>
          <w:ilvl w:val="0"/>
          <w:numId w:val="25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4E42C0">
        <w:rPr>
          <w:rFonts w:ascii="Times New Roman" w:hAnsi="Times New Roman" w:cs="Times New Roman"/>
          <w:color w:val="211E1E"/>
          <w:sz w:val="22"/>
          <w:szCs w:val="22"/>
        </w:rPr>
        <w:t xml:space="preserve">durante la gara, compresi gli adempimenti preparatori, sarà assicurata l’assistenza sanitaria di pronto soccorso; </w:t>
      </w:r>
    </w:p>
    <w:p w:rsidR="000F3D2C" w:rsidRPr="004E42C0" w:rsidRDefault="000F3D2C" w:rsidP="004E42C0">
      <w:pPr>
        <w:pStyle w:val="Default"/>
        <w:numPr>
          <w:ilvl w:val="0"/>
          <w:numId w:val="25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4E42C0">
        <w:rPr>
          <w:rFonts w:ascii="Times New Roman" w:hAnsi="Times New Roman" w:cs="Times New Roman"/>
          <w:color w:val="211E1E"/>
          <w:sz w:val="22"/>
          <w:szCs w:val="22"/>
        </w:rPr>
        <w:t xml:space="preserve">la competizione è regolarmente assicurata per le responsabilità civile verso terzi, nonché per eventuali danni a cose, comprese le strade e le relative attrezzature, con polizza n. _______ del ________________ della Società di assicurazione ____________________________________________________________; </w:t>
      </w:r>
    </w:p>
    <w:p w:rsidR="000F3D2C" w:rsidRPr="004E42C0" w:rsidRDefault="000F3D2C" w:rsidP="004E42C0">
      <w:pPr>
        <w:pStyle w:val="Default"/>
        <w:numPr>
          <w:ilvl w:val="0"/>
          <w:numId w:val="25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4E42C0">
        <w:rPr>
          <w:rFonts w:ascii="Times New Roman" w:hAnsi="Times New Roman" w:cs="Times New Roman"/>
          <w:color w:val="211E1E"/>
          <w:sz w:val="22"/>
          <w:szCs w:val="22"/>
        </w:rPr>
        <w:t xml:space="preserve">non saranno arrecati danni all’estetica delle strade e all’economia ecologica dei luoghi interessati dalla gara e che sarà ripristinato lo stato dei luoghi e delle cose al termine della manifestazione. </w:t>
      </w:r>
    </w:p>
    <w:p w:rsidR="000F3D2C" w:rsidRPr="004E42C0" w:rsidRDefault="000F3D2C" w:rsidP="004E42C0">
      <w:pPr>
        <w:pStyle w:val="Default"/>
        <w:jc w:val="center"/>
        <w:rPr>
          <w:rFonts w:ascii="Times New Roman" w:hAnsi="Times New Roman" w:cs="Times New Roman"/>
          <w:b/>
          <w:bCs/>
          <w:color w:val="211E1E"/>
          <w:sz w:val="22"/>
          <w:szCs w:val="22"/>
        </w:rPr>
      </w:pPr>
      <w:r w:rsidRPr="004E42C0">
        <w:rPr>
          <w:rFonts w:ascii="Times New Roman" w:hAnsi="Times New Roman" w:cs="Times New Roman"/>
          <w:b/>
          <w:bCs/>
          <w:color w:val="211E1E"/>
          <w:sz w:val="22"/>
          <w:szCs w:val="22"/>
        </w:rPr>
        <w:t>A L L E G A</w:t>
      </w:r>
    </w:p>
    <w:p w:rsidR="000F3D2C" w:rsidRPr="004E42C0" w:rsidRDefault="000F3D2C" w:rsidP="004E42C0">
      <w:pPr>
        <w:pStyle w:val="Default"/>
        <w:numPr>
          <w:ilvl w:val="1"/>
          <w:numId w:val="25"/>
        </w:numPr>
        <w:tabs>
          <w:tab w:val="clear" w:pos="1440"/>
        </w:tabs>
        <w:ind w:left="284" w:hanging="284"/>
        <w:jc w:val="both"/>
        <w:rPr>
          <w:rFonts w:ascii="Times New Roman" w:hAnsi="Times New Roman" w:cs="Times New Roman"/>
          <w:color w:val="211E1E"/>
          <w:spacing w:val="-2"/>
          <w:sz w:val="22"/>
          <w:szCs w:val="22"/>
        </w:rPr>
      </w:pPr>
      <w:r w:rsidRPr="004E42C0">
        <w:rPr>
          <w:rFonts w:ascii="Times New Roman" w:hAnsi="Times New Roman" w:cs="Times New Roman"/>
          <w:color w:val="211E1E"/>
          <w:spacing w:val="-2"/>
          <w:sz w:val="22"/>
          <w:szCs w:val="22"/>
        </w:rPr>
        <w:t xml:space="preserve">n. 1 copia del programma della manifestazione approvato dalla Federazione / Enti di promozione sportiva; </w:t>
      </w:r>
    </w:p>
    <w:p w:rsidR="000F3D2C" w:rsidRPr="004E42C0" w:rsidRDefault="000F3D2C" w:rsidP="004E42C0">
      <w:pPr>
        <w:pStyle w:val="Default"/>
        <w:numPr>
          <w:ilvl w:val="1"/>
          <w:numId w:val="25"/>
        </w:numPr>
        <w:tabs>
          <w:tab w:val="clear" w:pos="1440"/>
        </w:tabs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E42C0">
        <w:rPr>
          <w:rFonts w:ascii="Times New Roman" w:hAnsi="Times New Roman" w:cs="Times New Roman"/>
          <w:color w:val="211E1E"/>
          <w:sz w:val="22"/>
          <w:szCs w:val="22"/>
        </w:rPr>
        <w:t xml:space="preserve">n. 1 tabella di marcia della competizione. </w:t>
      </w:r>
    </w:p>
    <w:p w:rsidR="000F3D2C" w:rsidRPr="004E42C0" w:rsidRDefault="000F3D2C" w:rsidP="004E42C0">
      <w:pPr>
        <w:pStyle w:val="CM5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E42C0">
        <w:rPr>
          <w:rFonts w:ascii="Times New Roman" w:hAnsi="Times New Roman" w:cs="Times New Roman"/>
          <w:b/>
          <w:bCs/>
          <w:sz w:val="22"/>
          <w:szCs w:val="22"/>
        </w:rPr>
        <w:t>CHIEDE INOLTRE</w:t>
      </w:r>
    </w:p>
    <w:p w:rsidR="000F3D2C" w:rsidRPr="004E42C0" w:rsidRDefault="000F3D2C" w:rsidP="004E42C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E42C0">
        <w:rPr>
          <w:rFonts w:ascii="Times New Roman" w:hAnsi="Times New Roman" w:cs="Times New Roman"/>
          <w:color w:val="auto"/>
          <w:sz w:val="22"/>
          <w:szCs w:val="22"/>
        </w:rPr>
        <w:t xml:space="preserve">emanazione di provvedimento di chiusura all Traffico </w:t>
      </w:r>
      <w:r w:rsidRPr="004E42C0">
        <w:rPr>
          <w:rFonts w:ascii="Times New Roman" w:hAnsi="Times New Roman" w:cs="Times New Roman"/>
          <w:color w:val="auto"/>
          <w:position w:val="8"/>
          <w:sz w:val="22"/>
          <w:szCs w:val="22"/>
          <w:vertAlign w:val="superscript"/>
        </w:rPr>
        <w:t xml:space="preserve">(5) </w:t>
      </w:r>
      <w:r w:rsidRPr="004E42C0">
        <w:rPr>
          <w:rFonts w:ascii="Times New Roman" w:hAnsi="Times New Roman" w:cs="Times New Roman"/>
          <w:color w:val="auto"/>
          <w:sz w:val="22"/>
          <w:szCs w:val="22"/>
        </w:rPr>
        <w:t xml:space="preserve">__________________________________________ </w:t>
      </w:r>
    </w:p>
    <w:p w:rsidR="000F3D2C" w:rsidRPr="004E42C0" w:rsidRDefault="000F3D2C" w:rsidP="004E42C0">
      <w:pPr>
        <w:pStyle w:val="CM4"/>
        <w:spacing w:line="24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0F3D2C" w:rsidRPr="001F4403" w:rsidRDefault="000F3D2C" w:rsidP="004E42C0">
      <w:pPr>
        <w:pStyle w:val="CM4"/>
        <w:spacing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1F4403">
        <w:rPr>
          <w:rFonts w:ascii="Times New Roman" w:hAnsi="Times New Roman" w:cs="Times New Roman"/>
          <w:sz w:val="22"/>
          <w:szCs w:val="22"/>
        </w:rPr>
        <w:tab/>
      </w:r>
      <w:r w:rsidRPr="001F4403">
        <w:rPr>
          <w:rFonts w:ascii="Times New Roman" w:hAnsi="Times New Roman" w:cs="Times New Roman"/>
          <w:sz w:val="22"/>
          <w:szCs w:val="22"/>
        </w:rPr>
        <w:tab/>
      </w:r>
      <w:r w:rsidRPr="001F4403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1F4403">
        <w:rPr>
          <w:rFonts w:ascii="Times New Roman" w:hAnsi="Times New Roman" w:cs="Times New Roman"/>
          <w:sz w:val="22"/>
          <w:szCs w:val="22"/>
        </w:rPr>
        <w:t xml:space="preserve">__________________________________ </w:t>
      </w:r>
    </w:p>
    <w:p w:rsidR="000F3D2C" w:rsidRPr="001F4403" w:rsidRDefault="000F3D2C" w:rsidP="004E42C0">
      <w:pPr>
        <w:pStyle w:val="Default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0F3D2C" w:rsidRDefault="000F3D2C" w:rsidP="004E42C0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0F3D2C" w:rsidRPr="001F4403" w:rsidRDefault="000F3D2C" w:rsidP="004E42C0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1F4403">
        <w:rPr>
          <w:rFonts w:ascii="Times New Roman" w:hAnsi="Times New Roman" w:cs="Times New Roman"/>
          <w:color w:val="auto"/>
          <w:sz w:val="16"/>
          <w:szCs w:val="16"/>
        </w:rPr>
        <w:t xml:space="preserve">(1) </w:t>
      </w:r>
      <w:r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1F4403">
        <w:rPr>
          <w:rFonts w:ascii="Times New Roman" w:hAnsi="Times New Roman" w:cs="Times New Roman"/>
          <w:color w:val="auto"/>
          <w:sz w:val="16"/>
          <w:szCs w:val="16"/>
        </w:rPr>
        <w:t xml:space="preserve">Riportare incarico e denominazione del Gruppo Sportivo o Società che organizza la manifestazione. </w:t>
      </w:r>
    </w:p>
    <w:p w:rsidR="000F3D2C" w:rsidRPr="001F4403" w:rsidRDefault="000F3D2C" w:rsidP="004E42C0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1F4403">
        <w:rPr>
          <w:rFonts w:ascii="Times New Roman" w:hAnsi="Times New Roman" w:cs="Times New Roman"/>
          <w:color w:val="auto"/>
          <w:sz w:val="16"/>
          <w:szCs w:val="16"/>
        </w:rPr>
        <w:t xml:space="preserve">(2) </w:t>
      </w:r>
      <w:r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1F4403">
        <w:rPr>
          <w:rFonts w:ascii="Times New Roman" w:hAnsi="Times New Roman" w:cs="Times New Roman"/>
          <w:color w:val="auto"/>
          <w:sz w:val="16"/>
          <w:szCs w:val="16"/>
        </w:rPr>
        <w:t>Indicare esattamente il percorso, specificando eventualmente la partenza, l’arrivo ed ogni altra modalità di svolgimento della manifestazione.</w:t>
      </w:r>
    </w:p>
    <w:p w:rsidR="000F3D2C" w:rsidRPr="001F4403" w:rsidRDefault="000F3D2C" w:rsidP="004E42C0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1F4403">
        <w:rPr>
          <w:rFonts w:ascii="Times New Roman" w:hAnsi="Times New Roman" w:cs="Times New Roman"/>
          <w:color w:val="auto"/>
          <w:sz w:val="16"/>
          <w:szCs w:val="16"/>
        </w:rPr>
        <w:t xml:space="preserve">     </w:t>
      </w:r>
      <w:r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1F4403">
        <w:rPr>
          <w:rFonts w:ascii="Times New Roman" w:hAnsi="Times New Roman" w:cs="Times New Roman"/>
          <w:color w:val="auto"/>
          <w:sz w:val="16"/>
          <w:szCs w:val="16"/>
        </w:rPr>
        <w:t xml:space="preserve">Allegare anche la piantina topografica del percorso. </w:t>
      </w:r>
    </w:p>
    <w:p w:rsidR="000F3D2C" w:rsidRPr="001F4403" w:rsidRDefault="000F3D2C" w:rsidP="004E42C0">
      <w:pPr>
        <w:pStyle w:val="Default"/>
        <w:ind w:left="284" w:hanging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1F4403">
        <w:rPr>
          <w:rFonts w:ascii="Times New Roman" w:hAnsi="Times New Roman" w:cs="Times New Roman"/>
          <w:color w:val="auto"/>
          <w:sz w:val="16"/>
          <w:szCs w:val="16"/>
        </w:rPr>
        <w:t xml:space="preserve">(3) 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1F4403">
        <w:rPr>
          <w:rFonts w:ascii="Times New Roman" w:hAnsi="Times New Roman" w:cs="Times New Roman"/>
          <w:color w:val="auto"/>
          <w:sz w:val="16"/>
          <w:szCs w:val="16"/>
        </w:rPr>
        <w:t xml:space="preserve">Precisare in modo dettagliato il programma della manifestazione. </w:t>
      </w:r>
    </w:p>
    <w:p w:rsidR="000F3D2C" w:rsidRPr="001F4403" w:rsidRDefault="000F3D2C" w:rsidP="004E42C0">
      <w:pPr>
        <w:pStyle w:val="Default"/>
        <w:ind w:left="284" w:hanging="284"/>
        <w:jc w:val="both"/>
        <w:rPr>
          <w:rFonts w:ascii="Times New Roman" w:hAnsi="Times New Roman" w:cs="Times New Roman"/>
          <w:color w:val="211E1E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1F4403">
        <w:rPr>
          <w:rFonts w:ascii="Times New Roman" w:hAnsi="Times New Roman" w:cs="Times New Roman"/>
          <w:color w:val="auto"/>
          <w:sz w:val="16"/>
          <w:szCs w:val="16"/>
        </w:rPr>
        <w:t xml:space="preserve">(4) 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1F4403">
        <w:rPr>
          <w:rFonts w:ascii="Times New Roman" w:hAnsi="Times New Roman" w:cs="Times New Roman"/>
          <w:color w:val="auto"/>
          <w:sz w:val="16"/>
          <w:szCs w:val="16"/>
        </w:rPr>
        <w:t>Cancellare il caso che non ri</w:t>
      </w:r>
      <w:r>
        <w:rPr>
          <w:rFonts w:ascii="Times New Roman" w:hAnsi="Times New Roman" w:cs="Times New Roman"/>
          <w:color w:val="auto"/>
          <w:sz w:val="16"/>
          <w:szCs w:val="16"/>
        </w:rPr>
        <w:t>corre e specificare eventuali nulla-osta prescritti</w:t>
      </w:r>
      <w:r>
        <w:rPr>
          <w:rFonts w:ascii="Times New Roman" w:hAnsi="Times New Roman" w:cs="Times New Roman"/>
          <w:color w:val="211E1E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</w:t>
      </w:r>
      <w:r w:rsidRPr="001F4403">
        <w:rPr>
          <w:rFonts w:ascii="Times New Roman" w:hAnsi="Times New Roman" w:cs="Times New Roman"/>
          <w:color w:val="211E1E"/>
          <w:sz w:val="16"/>
          <w:szCs w:val="16"/>
        </w:rPr>
        <w:t xml:space="preserve">(5) </w:t>
      </w:r>
      <w:r>
        <w:rPr>
          <w:rFonts w:ascii="Times New Roman" w:hAnsi="Times New Roman" w:cs="Times New Roman"/>
          <w:color w:val="211E1E"/>
          <w:sz w:val="16"/>
          <w:szCs w:val="16"/>
        </w:rPr>
        <w:t xml:space="preserve"> </w:t>
      </w:r>
      <w:r w:rsidRPr="001F4403">
        <w:rPr>
          <w:rFonts w:ascii="Times New Roman" w:hAnsi="Times New Roman" w:cs="Times New Roman"/>
          <w:color w:val="211E1E"/>
          <w:sz w:val="16"/>
          <w:szCs w:val="16"/>
        </w:rPr>
        <w:t xml:space="preserve">Specificare se veicolare e/o pedonale e le strade interessate, nonché se viene richiesto servizio di vigilanza della Polizia Municipale. </w:t>
      </w:r>
    </w:p>
    <w:bookmarkEnd w:id="0"/>
    <w:p w:rsidR="000F3D2C" w:rsidRPr="00D433E0" w:rsidRDefault="000F3D2C" w:rsidP="004E42C0">
      <w:pPr>
        <w:rPr>
          <w:sz w:val="24"/>
          <w:szCs w:val="24"/>
        </w:rPr>
      </w:pPr>
    </w:p>
    <w:sectPr w:rsidR="000F3D2C" w:rsidRPr="00D433E0" w:rsidSect="00D433E0">
      <w:pgSz w:w="11906" w:h="16838"/>
      <w:pgMar w:top="709" w:right="707" w:bottom="142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D2C" w:rsidRDefault="000F3D2C" w:rsidP="006E33F7">
      <w:r>
        <w:separator/>
      </w:r>
    </w:p>
  </w:endnote>
  <w:endnote w:type="continuationSeparator" w:id="0">
    <w:p w:rsidR="000F3D2C" w:rsidRDefault="000F3D2C" w:rsidP="006E3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HKHE B+ 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DFHO O+ 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a BT">
    <w:panose1 w:val="030302020405070D0405"/>
    <w:charset w:val="00"/>
    <w:family w:val="script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D2C" w:rsidRDefault="000F3D2C" w:rsidP="006E33F7">
      <w:r>
        <w:separator/>
      </w:r>
    </w:p>
  </w:footnote>
  <w:footnote w:type="continuationSeparator" w:id="0">
    <w:p w:rsidR="000F3D2C" w:rsidRDefault="000F3D2C" w:rsidP="006E33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pt;height:11.4pt" o:bullet="t">
        <v:imagedata r:id="rId1" o:title=""/>
      </v:shape>
    </w:pict>
  </w:numPicBullet>
  <w:abstractNum w:abstractNumId="0">
    <w:nsid w:val="BFEAE402"/>
    <w:multiLevelType w:val="hybridMultilevel"/>
    <w:tmpl w:val="6366217E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A1C146C"/>
    <w:multiLevelType w:val="hybridMultilevel"/>
    <w:tmpl w:val="B2946B2E"/>
    <w:lvl w:ilvl="0" w:tplc="4C501D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D0893"/>
    <w:multiLevelType w:val="hybridMultilevel"/>
    <w:tmpl w:val="636EC9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75B58"/>
    <w:multiLevelType w:val="hybridMultilevel"/>
    <w:tmpl w:val="F0F0CE6A"/>
    <w:lvl w:ilvl="0" w:tplc="0410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">
    <w:nsid w:val="0D856A78"/>
    <w:multiLevelType w:val="hybridMultilevel"/>
    <w:tmpl w:val="B5A85CB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252130"/>
    <w:multiLevelType w:val="hybridMultilevel"/>
    <w:tmpl w:val="BBCAD59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117F2C"/>
    <w:multiLevelType w:val="hybridMultilevel"/>
    <w:tmpl w:val="327AB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D37C0"/>
    <w:multiLevelType w:val="hybridMultilevel"/>
    <w:tmpl w:val="FB52153E"/>
    <w:lvl w:ilvl="0" w:tplc="0410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8">
    <w:nsid w:val="1DBB4004"/>
    <w:multiLevelType w:val="hybridMultilevel"/>
    <w:tmpl w:val="F87C4B0E"/>
    <w:lvl w:ilvl="0" w:tplc="FD0677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DF2C27"/>
    <w:multiLevelType w:val="hybridMultilevel"/>
    <w:tmpl w:val="0040FC88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E350FDD"/>
    <w:multiLevelType w:val="hybridMultilevel"/>
    <w:tmpl w:val="92BCB54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F4A86"/>
    <w:multiLevelType w:val="hybridMultilevel"/>
    <w:tmpl w:val="A2006B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DAACBA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HKHE B+ Gill Sans" w:eastAsia="Times New Roman" w:hAnsi="OHKHE B+ Gill San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DA2284"/>
    <w:multiLevelType w:val="hybridMultilevel"/>
    <w:tmpl w:val="9A8435C0"/>
    <w:lvl w:ilvl="0" w:tplc="9A5080A8">
      <w:start w:val="1"/>
      <w:numFmt w:val="bullet"/>
      <w:lvlText w:val=""/>
      <w:lvlJc w:val="left"/>
      <w:pPr>
        <w:tabs>
          <w:tab w:val="num" w:pos="2205"/>
        </w:tabs>
        <w:ind w:left="2205" w:hanging="511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227"/>
        </w:tabs>
        <w:ind w:left="2227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13">
    <w:nsid w:val="268D29F6"/>
    <w:multiLevelType w:val="hybridMultilevel"/>
    <w:tmpl w:val="4D063808"/>
    <w:lvl w:ilvl="0" w:tplc="1AD60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46AB8"/>
    <w:multiLevelType w:val="singleLevel"/>
    <w:tmpl w:val="B882FD5A"/>
    <w:lvl w:ilvl="0">
      <w:numFmt w:val="bullet"/>
      <w:lvlText w:val="-"/>
      <w:lvlJc w:val="left"/>
      <w:pPr>
        <w:tabs>
          <w:tab w:val="num" w:pos="7725"/>
        </w:tabs>
        <w:ind w:left="7725" w:hanging="360"/>
      </w:pPr>
      <w:rPr>
        <w:rFonts w:hint="default"/>
      </w:rPr>
    </w:lvl>
  </w:abstractNum>
  <w:abstractNum w:abstractNumId="15">
    <w:nsid w:val="333B1751"/>
    <w:multiLevelType w:val="hybridMultilevel"/>
    <w:tmpl w:val="DE96E058"/>
    <w:lvl w:ilvl="0" w:tplc="0410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6">
    <w:nsid w:val="3B044622"/>
    <w:multiLevelType w:val="hybridMultilevel"/>
    <w:tmpl w:val="73F2923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B710C1"/>
    <w:multiLevelType w:val="hybridMultilevel"/>
    <w:tmpl w:val="79DC76C2"/>
    <w:lvl w:ilvl="0" w:tplc="0410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>
    <w:nsid w:val="4ACA7D43"/>
    <w:multiLevelType w:val="hybridMultilevel"/>
    <w:tmpl w:val="543028D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2E13C83"/>
    <w:multiLevelType w:val="hybridMultilevel"/>
    <w:tmpl w:val="60D8C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C748D"/>
    <w:multiLevelType w:val="hybridMultilevel"/>
    <w:tmpl w:val="0718A792"/>
    <w:lvl w:ilvl="0" w:tplc="0EF07F1C">
      <w:start w:val="1"/>
      <w:numFmt w:val="decimal"/>
      <w:lvlText w:val="%1."/>
      <w:lvlJc w:val="left"/>
      <w:pPr>
        <w:ind w:left="812" w:hanging="348"/>
      </w:pPr>
      <w:rPr>
        <w:rFonts w:ascii="Arial" w:eastAsia="Times New Roman" w:hAnsi="Arial" w:cs="Times New Roman" w:hint="default"/>
        <w:w w:val="101"/>
        <w:sz w:val="20"/>
        <w:szCs w:val="20"/>
      </w:rPr>
    </w:lvl>
    <w:lvl w:ilvl="1" w:tplc="F3767E46">
      <w:start w:val="1"/>
      <w:numFmt w:val="lowerLetter"/>
      <w:lvlText w:val="%2."/>
      <w:lvlJc w:val="left"/>
      <w:pPr>
        <w:ind w:left="1232" w:hanging="348"/>
      </w:pPr>
      <w:rPr>
        <w:rFonts w:ascii="Arial" w:eastAsia="Times New Roman" w:hAnsi="Arial" w:cs="Times New Roman" w:hint="default"/>
        <w:w w:val="101"/>
        <w:sz w:val="20"/>
        <w:szCs w:val="20"/>
      </w:rPr>
    </w:lvl>
    <w:lvl w:ilvl="2" w:tplc="DA6629DC">
      <w:start w:val="1"/>
      <w:numFmt w:val="bullet"/>
      <w:lvlText w:val="•"/>
      <w:lvlJc w:val="left"/>
      <w:pPr>
        <w:ind w:left="1566" w:hanging="348"/>
      </w:pPr>
      <w:rPr>
        <w:rFonts w:hint="default"/>
      </w:rPr>
    </w:lvl>
    <w:lvl w:ilvl="3" w:tplc="28A00E84">
      <w:start w:val="1"/>
      <w:numFmt w:val="bullet"/>
      <w:lvlText w:val="•"/>
      <w:lvlJc w:val="left"/>
      <w:pPr>
        <w:ind w:left="2605" w:hanging="348"/>
      </w:pPr>
      <w:rPr>
        <w:rFonts w:hint="default"/>
      </w:rPr>
    </w:lvl>
    <w:lvl w:ilvl="4" w:tplc="510475F4">
      <w:start w:val="1"/>
      <w:numFmt w:val="bullet"/>
      <w:lvlText w:val="•"/>
      <w:lvlJc w:val="left"/>
      <w:pPr>
        <w:ind w:left="3644" w:hanging="348"/>
      </w:pPr>
      <w:rPr>
        <w:rFonts w:hint="default"/>
      </w:rPr>
    </w:lvl>
    <w:lvl w:ilvl="5" w:tplc="7816416E">
      <w:start w:val="1"/>
      <w:numFmt w:val="bullet"/>
      <w:lvlText w:val="•"/>
      <w:lvlJc w:val="left"/>
      <w:pPr>
        <w:ind w:left="4683" w:hanging="348"/>
      </w:pPr>
      <w:rPr>
        <w:rFonts w:hint="default"/>
      </w:rPr>
    </w:lvl>
    <w:lvl w:ilvl="6" w:tplc="63B0F778">
      <w:start w:val="1"/>
      <w:numFmt w:val="bullet"/>
      <w:lvlText w:val="•"/>
      <w:lvlJc w:val="left"/>
      <w:pPr>
        <w:ind w:left="5723" w:hanging="348"/>
      </w:pPr>
      <w:rPr>
        <w:rFonts w:hint="default"/>
      </w:rPr>
    </w:lvl>
    <w:lvl w:ilvl="7" w:tplc="53925FDA">
      <w:start w:val="1"/>
      <w:numFmt w:val="bullet"/>
      <w:lvlText w:val="•"/>
      <w:lvlJc w:val="left"/>
      <w:pPr>
        <w:ind w:left="6762" w:hanging="348"/>
      </w:pPr>
      <w:rPr>
        <w:rFonts w:hint="default"/>
      </w:rPr>
    </w:lvl>
    <w:lvl w:ilvl="8" w:tplc="86B2EA74">
      <w:start w:val="1"/>
      <w:numFmt w:val="bullet"/>
      <w:lvlText w:val="•"/>
      <w:lvlJc w:val="left"/>
      <w:pPr>
        <w:ind w:left="7801" w:hanging="348"/>
      </w:pPr>
      <w:rPr>
        <w:rFonts w:hint="default"/>
      </w:rPr>
    </w:lvl>
  </w:abstractNum>
  <w:abstractNum w:abstractNumId="21">
    <w:nsid w:val="58197855"/>
    <w:multiLevelType w:val="hybridMultilevel"/>
    <w:tmpl w:val="70F26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634772"/>
    <w:multiLevelType w:val="hybridMultilevel"/>
    <w:tmpl w:val="A0FA3382"/>
    <w:lvl w:ilvl="0" w:tplc="AD448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DA4F6C"/>
    <w:multiLevelType w:val="hybridMultilevel"/>
    <w:tmpl w:val="BD085F74"/>
    <w:lvl w:ilvl="0" w:tplc="AA18E9A4">
      <w:numFmt w:val="bullet"/>
      <w:lvlText w:val="-"/>
      <w:lvlJc w:val="left"/>
      <w:pPr>
        <w:ind w:left="7140" w:hanging="360"/>
      </w:pPr>
      <w:rPr>
        <w:rFonts w:ascii="Times New Roman" w:eastAsia="Times New Roman" w:hAnsi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2900" w:hanging="360"/>
      </w:pPr>
      <w:rPr>
        <w:rFonts w:ascii="Wingdings" w:hAnsi="Wingdings" w:hint="default"/>
      </w:rPr>
    </w:lvl>
  </w:abstractNum>
  <w:abstractNum w:abstractNumId="24">
    <w:nsid w:val="77832F80"/>
    <w:multiLevelType w:val="hybridMultilevel"/>
    <w:tmpl w:val="F2B6B96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1"/>
  </w:num>
  <w:num w:numId="5">
    <w:abstractNumId w:val="13"/>
  </w:num>
  <w:num w:numId="6">
    <w:abstractNumId w:val="23"/>
  </w:num>
  <w:num w:numId="7">
    <w:abstractNumId w:val="16"/>
  </w:num>
  <w:num w:numId="8">
    <w:abstractNumId w:val="22"/>
  </w:num>
  <w:num w:numId="9">
    <w:abstractNumId w:val="2"/>
  </w:num>
  <w:num w:numId="10">
    <w:abstractNumId w:val="5"/>
  </w:num>
  <w:num w:numId="11">
    <w:abstractNumId w:val="15"/>
  </w:num>
  <w:num w:numId="12">
    <w:abstractNumId w:val="17"/>
  </w:num>
  <w:num w:numId="13">
    <w:abstractNumId w:val="3"/>
  </w:num>
  <w:num w:numId="14">
    <w:abstractNumId w:val="24"/>
  </w:num>
  <w:num w:numId="15">
    <w:abstractNumId w:val="4"/>
  </w:num>
  <w:num w:numId="16">
    <w:abstractNumId w:val="21"/>
  </w:num>
  <w:num w:numId="17">
    <w:abstractNumId w:val="20"/>
  </w:num>
  <w:num w:numId="18">
    <w:abstractNumId w:val="19"/>
  </w:num>
  <w:num w:numId="19">
    <w:abstractNumId w:val="6"/>
  </w:num>
  <w:num w:numId="20">
    <w:abstractNumId w:val="18"/>
  </w:num>
  <w:num w:numId="21">
    <w:abstractNumId w:val="10"/>
  </w:num>
  <w:num w:numId="22">
    <w:abstractNumId w:val="7"/>
  </w:num>
  <w:num w:numId="23">
    <w:abstractNumId w:val="9"/>
  </w:num>
  <w:num w:numId="24">
    <w:abstractNumId w:val="0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B72"/>
    <w:rsid w:val="000002EB"/>
    <w:rsid w:val="00011BBA"/>
    <w:rsid w:val="00013B34"/>
    <w:rsid w:val="000153FB"/>
    <w:rsid w:val="00020A33"/>
    <w:rsid w:val="00020F94"/>
    <w:rsid w:val="00025D63"/>
    <w:rsid w:val="00030E81"/>
    <w:rsid w:val="00037BD6"/>
    <w:rsid w:val="00040533"/>
    <w:rsid w:val="00041622"/>
    <w:rsid w:val="000423F3"/>
    <w:rsid w:val="00044691"/>
    <w:rsid w:val="00053B3E"/>
    <w:rsid w:val="00054608"/>
    <w:rsid w:val="00056BCA"/>
    <w:rsid w:val="00056F7B"/>
    <w:rsid w:val="00060854"/>
    <w:rsid w:val="00061521"/>
    <w:rsid w:val="000636F2"/>
    <w:rsid w:val="00064451"/>
    <w:rsid w:val="00064CC6"/>
    <w:rsid w:val="00067EFF"/>
    <w:rsid w:val="00073CFD"/>
    <w:rsid w:val="000747BB"/>
    <w:rsid w:val="00075A6D"/>
    <w:rsid w:val="0007739B"/>
    <w:rsid w:val="000831E9"/>
    <w:rsid w:val="00090B12"/>
    <w:rsid w:val="00091DFA"/>
    <w:rsid w:val="00094470"/>
    <w:rsid w:val="000A7585"/>
    <w:rsid w:val="000B2E30"/>
    <w:rsid w:val="000B2EDA"/>
    <w:rsid w:val="000B3C22"/>
    <w:rsid w:val="000B6A48"/>
    <w:rsid w:val="000D14B8"/>
    <w:rsid w:val="000D1C97"/>
    <w:rsid w:val="000D585F"/>
    <w:rsid w:val="000D59E6"/>
    <w:rsid w:val="000D78A8"/>
    <w:rsid w:val="000D7974"/>
    <w:rsid w:val="000E265D"/>
    <w:rsid w:val="000E3047"/>
    <w:rsid w:val="000E66C3"/>
    <w:rsid w:val="000F3D2C"/>
    <w:rsid w:val="000F7B8C"/>
    <w:rsid w:val="001068D7"/>
    <w:rsid w:val="001112D4"/>
    <w:rsid w:val="0011154D"/>
    <w:rsid w:val="00115330"/>
    <w:rsid w:val="00115EF4"/>
    <w:rsid w:val="00116AE4"/>
    <w:rsid w:val="001206E9"/>
    <w:rsid w:val="001229C4"/>
    <w:rsid w:val="00123AEE"/>
    <w:rsid w:val="00123EFD"/>
    <w:rsid w:val="0012416D"/>
    <w:rsid w:val="00124D90"/>
    <w:rsid w:val="001250D3"/>
    <w:rsid w:val="00125E96"/>
    <w:rsid w:val="001265FC"/>
    <w:rsid w:val="00126F34"/>
    <w:rsid w:val="00133EDF"/>
    <w:rsid w:val="00134634"/>
    <w:rsid w:val="00136AA2"/>
    <w:rsid w:val="00137A9B"/>
    <w:rsid w:val="00142DEA"/>
    <w:rsid w:val="00145079"/>
    <w:rsid w:val="00145CB1"/>
    <w:rsid w:val="00146AAC"/>
    <w:rsid w:val="00155288"/>
    <w:rsid w:val="00162669"/>
    <w:rsid w:val="00162BE3"/>
    <w:rsid w:val="0016386B"/>
    <w:rsid w:val="0016456D"/>
    <w:rsid w:val="001650DC"/>
    <w:rsid w:val="00171F5A"/>
    <w:rsid w:val="00172A6F"/>
    <w:rsid w:val="00173AD7"/>
    <w:rsid w:val="001742D2"/>
    <w:rsid w:val="00176B72"/>
    <w:rsid w:val="00177AC1"/>
    <w:rsid w:val="0018739F"/>
    <w:rsid w:val="001876EF"/>
    <w:rsid w:val="00191400"/>
    <w:rsid w:val="001948C8"/>
    <w:rsid w:val="00196369"/>
    <w:rsid w:val="001A6F6B"/>
    <w:rsid w:val="001B237A"/>
    <w:rsid w:val="001B2732"/>
    <w:rsid w:val="001B40DC"/>
    <w:rsid w:val="001D0D90"/>
    <w:rsid w:val="001D1A20"/>
    <w:rsid w:val="001D231A"/>
    <w:rsid w:val="001E581D"/>
    <w:rsid w:val="001F4403"/>
    <w:rsid w:val="001F7EDA"/>
    <w:rsid w:val="00200A3C"/>
    <w:rsid w:val="00204F42"/>
    <w:rsid w:val="00206FD9"/>
    <w:rsid w:val="00210889"/>
    <w:rsid w:val="00212D6E"/>
    <w:rsid w:val="002175CE"/>
    <w:rsid w:val="002278E2"/>
    <w:rsid w:val="00230441"/>
    <w:rsid w:val="002310BB"/>
    <w:rsid w:val="00233EAC"/>
    <w:rsid w:val="0023458B"/>
    <w:rsid w:val="00240DC4"/>
    <w:rsid w:val="002418CB"/>
    <w:rsid w:val="00242BB7"/>
    <w:rsid w:val="0024559A"/>
    <w:rsid w:val="00245906"/>
    <w:rsid w:val="00265896"/>
    <w:rsid w:val="00266A23"/>
    <w:rsid w:val="00271B88"/>
    <w:rsid w:val="00273F6D"/>
    <w:rsid w:val="0028179B"/>
    <w:rsid w:val="00283265"/>
    <w:rsid w:val="002832B4"/>
    <w:rsid w:val="002911DC"/>
    <w:rsid w:val="00292FF5"/>
    <w:rsid w:val="0029627A"/>
    <w:rsid w:val="00296D30"/>
    <w:rsid w:val="002A1118"/>
    <w:rsid w:val="002A192B"/>
    <w:rsid w:val="002A6A18"/>
    <w:rsid w:val="002A73F6"/>
    <w:rsid w:val="002B05F6"/>
    <w:rsid w:val="002B0BA0"/>
    <w:rsid w:val="002B618E"/>
    <w:rsid w:val="002B64A3"/>
    <w:rsid w:val="002C0581"/>
    <w:rsid w:val="002C107F"/>
    <w:rsid w:val="002C2E02"/>
    <w:rsid w:val="002C3E88"/>
    <w:rsid w:val="002C495E"/>
    <w:rsid w:val="002D6E7C"/>
    <w:rsid w:val="002E0C15"/>
    <w:rsid w:val="002E437D"/>
    <w:rsid w:val="002E4AFE"/>
    <w:rsid w:val="002F15A4"/>
    <w:rsid w:val="002F340F"/>
    <w:rsid w:val="002F428C"/>
    <w:rsid w:val="002F5178"/>
    <w:rsid w:val="002F7505"/>
    <w:rsid w:val="00303405"/>
    <w:rsid w:val="0030403C"/>
    <w:rsid w:val="003055BF"/>
    <w:rsid w:val="0031176A"/>
    <w:rsid w:val="00313E2C"/>
    <w:rsid w:val="003168EF"/>
    <w:rsid w:val="003261C1"/>
    <w:rsid w:val="00326722"/>
    <w:rsid w:val="00330916"/>
    <w:rsid w:val="0033549C"/>
    <w:rsid w:val="003369FE"/>
    <w:rsid w:val="00337052"/>
    <w:rsid w:val="00346E5F"/>
    <w:rsid w:val="00347835"/>
    <w:rsid w:val="00351EEF"/>
    <w:rsid w:val="00352E6C"/>
    <w:rsid w:val="00355528"/>
    <w:rsid w:val="003563E8"/>
    <w:rsid w:val="00364934"/>
    <w:rsid w:val="00367834"/>
    <w:rsid w:val="003679AC"/>
    <w:rsid w:val="003717C3"/>
    <w:rsid w:val="0038162E"/>
    <w:rsid w:val="00381A46"/>
    <w:rsid w:val="00383A76"/>
    <w:rsid w:val="00390A1B"/>
    <w:rsid w:val="003915A6"/>
    <w:rsid w:val="003A2242"/>
    <w:rsid w:val="003A4201"/>
    <w:rsid w:val="003A5B77"/>
    <w:rsid w:val="003B1F62"/>
    <w:rsid w:val="003B2991"/>
    <w:rsid w:val="003C1FEE"/>
    <w:rsid w:val="003C764A"/>
    <w:rsid w:val="003C7E21"/>
    <w:rsid w:val="003D1551"/>
    <w:rsid w:val="003E1677"/>
    <w:rsid w:val="003E7F82"/>
    <w:rsid w:val="003F2E42"/>
    <w:rsid w:val="003F351F"/>
    <w:rsid w:val="003F77E0"/>
    <w:rsid w:val="003F7E93"/>
    <w:rsid w:val="003F7F9E"/>
    <w:rsid w:val="00400830"/>
    <w:rsid w:val="00402C96"/>
    <w:rsid w:val="0041456A"/>
    <w:rsid w:val="00414E6C"/>
    <w:rsid w:val="0041637C"/>
    <w:rsid w:val="00416B8A"/>
    <w:rsid w:val="00416D8B"/>
    <w:rsid w:val="00420BC2"/>
    <w:rsid w:val="00420F69"/>
    <w:rsid w:val="00425DBE"/>
    <w:rsid w:val="0043317A"/>
    <w:rsid w:val="00436EF6"/>
    <w:rsid w:val="00440E05"/>
    <w:rsid w:val="004443C3"/>
    <w:rsid w:val="00444723"/>
    <w:rsid w:val="00447853"/>
    <w:rsid w:val="00453DC1"/>
    <w:rsid w:val="004545CA"/>
    <w:rsid w:val="00455881"/>
    <w:rsid w:val="00455C8F"/>
    <w:rsid w:val="004614E2"/>
    <w:rsid w:val="004629C8"/>
    <w:rsid w:val="00462F74"/>
    <w:rsid w:val="004634EF"/>
    <w:rsid w:val="00470119"/>
    <w:rsid w:val="00485563"/>
    <w:rsid w:val="004909CC"/>
    <w:rsid w:val="00495DBA"/>
    <w:rsid w:val="004A25F6"/>
    <w:rsid w:val="004A6329"/>
    <w:rsid w:val="004A7041"/>
    <w:rsid w:val="004A72C5"/>
    <w:rsid w:val="004B24CD"/>
    <w:rsid w:val="004B5783"/>
    <w:rsid w:val="004C14A7"/>
    <w:rsid w:val="004C5843"/>
    <w:rsid w:val="004D0699"/>
    <w:rsid w:val="004D7ADD"/>
    <w:rsid w:val="004E411A"/>
    <w:rsid w:val="004E42C0"/>
    <w:rsid w:val="004E5167"/>
    <w:rsid w:val="004F52BB"/>
    <w:rsid w:val="004F6806"/>
    <w:rsid w:val="00502A80"/>
    <w:rsid w:val="00504A07"/>
    <w:rsid w:val="00506F7A"/>
    <w:rsid w:val="00507D24"/>
    <w:rsid w:val="005100E1"/>
    <w:rsid w:val="0051010E"/>
    <w:rsid w:val="0051028C"/>
    <w:rsid w:val="00513BDB"/>
    <w:rsid w:val="00513C50"/>
    <w:rsid w:val="00524F2A"/>
    <w:rsid w:val="00533088"/>
    <w:rsid w:val="00535852"/>
    <w:rsid w:val="0054431B"/>
    <w:rsid w:val="005516D7"/>
    <w:rsid w:val="005517E4"/>
    <w:rsid w:val="005519A0"/>
    <w:rsid w:val="005527A1"/>
    <w:rsid w:val="005629EE"/>
    <w:rsid w:val="00563116"/>
    <w:rsid w:val="00563E4E"/>
    <w:rsid w:val="00564177"/>
    <w:rsid w:val="00564933"/>
    <w:rsid w:val="00574D75"/>
    <w:rsid w:val="00577ECB"/>
    <w:rsid w:val="00592D22"/>
    <w:rsid w:val="00596DE6"/>
    <w:rsid w:val="005A1171"/>
    <w:rsid w:val="005A1F11"/>
    <w:rsid w:val="005A495D"/>
    <w:rsid w:val="005A5F48"/>
    <w:rsid w:val="005B06A3"/>
    <w:rsid w:val="005B2191"/>
    <w:rsid w:val="005C29C9"/>
    <w:rsid w:val="005C4382"/>
    <w:rsid w:val="005D48C8"/>
    <w:rsid w:val="005E7A8B"/>
    <w:rsid w:val="00606E9A"/>
    <w:rsid w:val="00611ADC"/>
    <w:rsid w:val="00612BBF"/>
    <w:rsid w:val="00612EA8"/>
    <w:rsid w:val="00614429"/>
    <w:rsid w:val="00616C49"/>
    <w:rsid w:val="00617451"/>
    <w:rsid w:val="00617D06"/>
    <w:rsid w:val="00621044"/>
    <w:rsid w:val="00621515"/>
    <w:rsid w:val="006220D7"/>
    <w:rsid w:val="00622E98"/>
    <w:rsid w:val="00624E1F"/>
    <w:rsid w:val="00626978"/>
    <w:rsid w:val="006376B0"/>
    <w:rsid w:val="00645AD2"/>
    <w:rsid w:val="00645B12"/>
    <w:rsid w:val="0065412C"/>
    <w:rsid w:val="006559EC"/>
    <w:rsid w:val="00660E92"/>
    <w:rsid w:val="006618B6"/>
    <w:rsid w:val="006618BB"/>
    <w:rsid w:val="0066271A"/>
    <w:rsid w:val="00667499"/>
    <w:rsid w:val="00671D8F"/>
    <w:rsid w:val="00671F87"/>
    <w:rsid w:val="00673997"/>
    <w:rsid w:val="00677618"/>
    <w:rsid w:val="00677B09"/>
    <w:rsid w:val="00681EEC"/>
    <w:rsid w:val="00687319"/>
    <w:rsid w:val="006A196B"/>
    <w:rsid w:val="006A34B3"/>
    <w:rsid w:val="006A3A51"/>
    <w:rsid w:val="006A3F2B"/>
    <w:rsid w:val="006A427E"/>
    <w:rsid w:val="006A60C3"/>
    <w:rsid w:val="006B1B27"/>
    <w:rsid w:val="006B3B9E"/>
    <w:rsid w:val="006B7E72"/>
    <w:rsid w:val="006C22A3"/>
    <w:rsid w:val="006C35B3"/>
    <w:rsid w:val="006D031F"/>
    <w:rsid w:val="006D1BA9"/>
    <w:rsid w:val="006D23A4"/>
    <w:rsid w:val="006D65A2"/>
    <w:rsid w:val="006E13B0"/>
    <w:rsid w:val="006E26F7"/>
    <w:rsid w:val="006E33F7"/>
    <w:rsid w:val="006E77DC"/>
    <w:rsid w:val="006F0436"/>
    <w:rsid w:val="006F748B"/>
    <w:rsid w:val="007000AA"/>
    <w:rsid w:val="00704785"/>
    <w:rsid w:val="0070540D"/>
    <w:rsid w:val="007136B1"/>
    <w:rsid w:val="00721000"/>
    <w:rsid w:val="0073051B"/>
    <w:rsid w:val="00731757"/>
    <w:rsid w:val="00733026"/>
    <w:rsid w:val="00737615"/>
    <w:rsid w:val="00743FCD"/>
    <w:rsid w:val="007537C9"/>
    <w:rsid w:val="00755E3C"/>
    <w:rsid w:val="007627B6"/>
    <w:rsid w:val="00762E91"/>
    <w:rsid w:val="007700BD"/>
    <w:rsid w:val="00770322"/>
    <w:rsid w:val="007743A8"/>
    <w:rsid w:val="00780FB5"/>
    <w:rsid w:val="00781019"/>
    <w:rsid w:val="007812FB"/>
    <w:rsid w:val="00785653"/>
    <w:rsid w:val="00791EE4"/>
    <w:rsid w:val="00795854"/>
    <w:rsid w:val="0079623A"/>
    <w:rsid w:val="007A2485"/>
    <w:rsid w:val="007A46C7"/>
    <w:rsid w:val="007A69C1"/>
    <w:rsid w:val="007A764F"/>
    <w:rsid w:val="007B343E"/>
    <w:rsid w:val="007B637D"/>
    <w:rsid w:val="007B66DA"/>
    <w:rsid w:val="007C0D5C"/>
    <w:rsid w:val="007C2C6A"/>
    <w:rsid w:val="007C4E3B"/>
    <w:rsid w:val="007C6242"/>
    <w:rsid w:val="007C6DA3"/>
    <w:rsid w:val="007D10C3"/>
    <w:rsid w:val="007D5963"/>
    <w:rsid w:val="007D7351"/>
    <w:rsid w:val="007E539B"/>
    <w:rsid w:val="007F26F8"/>
    <w:rsid w:val="007F3A95"/>
    <w:rsid w:val="008015E1"/>
    <w:rsid w:val="00802DC0"/>
    <w:rsid w:val="00803C71"/>
    <w:rsid w:val="00807826"/>
    <w:rsid w:val="00811A30"/>
    <w:rsid w:val="00814FDC"/>
    <w:rsid w:val="008159D9"/>
    <w:rsid w:val="0082213B"/>
    <w:rsid w:val="00822B4C"/>
    <w:rsid w:val="00827EBD"/>
    <w:rsid w:val="008426F5"/>
    <w:rsid w:val="00845E9D"/>
    <w:rsid w:val="0085096D"/>
    <w:rsid w:val="008515FC"/>
    <w:rsid w:val="008524CD"/>
    <w:rsid w:val="008532E1"/>
    <w:rsid w:val="00854344"/>
    <w:rsid w:val="00865204"/>
    <w:rsid w:val="008706EF"/>
    <w:rsid w:val="00870BF9"/>
    <w:rsid w:val="00873E43"/>
    <w:rsid w:val="00876C8C"/>
    <w:rsid w:val="00892EA0"/>
    <w:rsid w:val="00897114"/>
    <w:rsid w:val="00897D66"/>
    <w:rsid w:val="008A7FF8"/>
    <w:rsid w:val="008B094B"/>
    <w:rsid w:val="008B2C4B"/>
    <w:rsid w:val="008B52F7"/>
    <w:rsid w:val="008C2825"/>
    <w:rsid w:val="008C3496"/>
    <w:rsid w:val="008C4316"/>
    <w:rsid w:val="008C539A"/>
    <w:rsid w:val="008C5BDF"/>
    <w:rsid w:val="008C5FA5"/>
    <w:rsid w:val="008D01B4"/>
    <w:rsid w:val="008D053A"/>
    <w:rsid w:val="008D1DE0"/>
    <w:rsid w:val="008D248F"/>
    <w:rsid w:val="008D46E6"/>
    <w:rsid w:val="008E068B"/>
    <w:rsid w:val="008E1496"/>
    <w:rsid w:val="008E5F8D"/>
    <w:rsid w:val="008E6C4C"/>
    <w:rsid w:val="008F0751"/>
    <w:rsid w:val="008F4EE6"/>
    <w:rsid w:val="00900FF8"/>
    <w:rsid w:val="0090606F"/>
    <w:rsid w:val="009070B0"/>
    <w:rsid w:val="00907C5F"/>
    <w:rsid w:val="0091065F"/>
    <w:rsid w:val="00912867"/>
    <w:rsid w:val="00912B30"/>
    <w:rsid w:val="00913CB8"/>
    <w:rsid w:val="009153E5"/>
    <w:rsid w:val="00924A20"/>
    <w:rsid w:val="00925AC8"/>
    <w:rsid w:val="00933C31"/>
    <w:rsid w:val="00936B87"/>
    <w:rsid w:val="00937ED5"/>
    <w:rsid w:val="00941218"/>
    <w:rsid w:val="00943700"/>
    <w:rsid w:val="00947CE4"/>
    <w:rsid w:val="009563FE"/>
    <w:rsid w:val="00966107"/>
    <w:rsid w:val="009673E1"/>
    <w:rsid w:val="0097324B"/>
    <w:rsid w:val="009766A5"/>
    <w:rsid w:val="00982200"/>
    <w:rsid w:val="00986048"/>
    <w:rsid w:val="00996AB4"/>
    <w:rsid w:val="009A10BE"/>
    <w:rsid w:val="009A291E"/>
    <w:rsid w:val="009A61D1"/>
    <w:rsid w:val="009A72E0"/>
    <w:rsid w:val="009B18B3"/>
    <w:rsid w:val="009B3D79"/>
    <w:rsid w:val="009B47BD"/>
    <w:rsid w:val="009B7537"/>
    <w:rsid w:val="009C2558"/>
    <w:rsid w:val="009C4FBD"/>
    <w:rsid w:val="009D0830"/>
    <w:rsid w:val="009D7642"/>
    <w:rsid w:val="009E3B75"/>
    <w:rsid w:val="009E428F"/>
    <w:rsid w:val="009E447F"/>
    <w:rsid w:val="009F0AF9"/>
    <w:rsid w:val="009F2C24"/>
    <w:rsid w:val="009F3DAB"/>
    <w:rsid w:val="009F4379"/>
    <w:rsid w:val="009F45A7"/>
    <w:rsid w:val="009F6342"/>
    <w:rsid w:val="009F71FE"/>
    <w:rsid w:val="00A00CB7"/>
    <w:rsid w:val="00A029D0"/>
    <w:rsid w:val="00A04E00"/>
    <w:rsid w:val="00A05ACD"/>
    <w:rsid w:val="00A10FE7"/>
    <w:rsid w:val="00A12BB1"/>
    <w:rsid w:val="00A12EF5"/>
    <w:rsid w:val="00A14B43"/>
    <w:rsid w:val="00A14CDA"/>
    <w:rsid w:val="00A26AE6"/>
    <w:rsid w:val="00A2788B"/>
    <w:rsid w:val="00A31426"/>
    <w:rsid w:val="00A32C29"/>
    <w:rsid w:val="00A32EB8"/>
    <w:rsid w:val="00A33B5E"/>
    <w:rsid w:val="00A34973"/>
    <w:rsid w:val="00A35297"/>
    <w:rsid w:val="00A36E7A"/>
    <w:rsid w:val="00A532D4"/>
    <w:rsid w:val="00A53689"/>
    <w:rsid w:val="00A61889"/>
    <w:rsid w:val="00A72B82"/>
    <w:rsid w:val="00A75D44"/>
    <w:rsid w:val="00A7740C"/>
    <w:rsid w:val="00A82A54"/>
    <w:rsid w:val="00A82FDC"/>
    <w:rsid w:val="00A841D4"/>
    <w:rsid w:val="00A86FB3"/>
    <w:rsid w:val="00A8743F"/>
    <w:rsid w:val="00A93CC3"/>
    <w:rsid w:val="00AA53D5"/>
    <w:rsid w:val="00AA6638"/>
    <w:rsid w:val="00AB0FDC"/>
    <w:rsid w:val="00AB2573"/>
    <w:rsid w:val="00AB27C4"/>
    <w:rsid w:val="00AB3D18"/>
    <w:rsid w:val="00AB5DCB"/>
    <w:rsid w:val="00AB75D9"/>
    <w:rsid w:val="00AB7672"/>
    <w:rsid w:val="00AB7B96"/>
    <w:rsid w:val="00AB7C8A"/>
    <w:rsid w:val="00AC2206"/>
    <w:rsid w:val="00AC3749"/>
    <w:rsid w:val="00AC799B"/>
    <w:rsid w:val="00AD0A8B"/>
    <w:rsid w:val="00AD1079"/>
    <w:rsid w:val="00AD545D"/>
    <w:rsid w:val="00AD6116"/>
    <w:rsid w:val="00AD6317"/>
    <w:rsid w:val="00AE24EC"/>
    <w:rsid w:val="00AE6C1E"/>
    <w:rsid w:val="00AF1FB7"/>
    <w:rsid w:val="00AF3A50"/>
    <w:rsid w:val="00AF730C"/>
    <w:rsid w:val="00AF791E"/>
    <w:rsid w:val="00AF79B2"/>
    <w:rsid w:val="00B000B9"/>
    <w:rsid w:val="00B01F24"/>
    <w:rsid w:val="00B02496"/>
    <w:rsid w:val="00B11F39"/>
    <w:rsid w:val="00B1339F"/>
    <w:rsid w:val="00B160A5"/>
    <w:rsid w:val="00B174A2"/>
    <w:rsid w:val="00B230A4"/>
    <w:rsid w:val="00B23AF7"/>
    <w:rsid w:val="00B2491E"/>
    <w:rsid w:val="00B256D3"/>
    <w:rsid w:val="00B273A1"/>
    <w:rsid w:val="00B370C0"/>
    <w:rsid w:val="00B378CE"/>
    <w:rsid w:val="00B443E1"/>
    <w:rsid w:val="00B531C7"/>
    <w:rsid w:val="00B54BEE"/>
    <w:rsid w:val="00B60A1C"/>
    <w:rsid w:val="00B6363C"/>
    <w:rsid w:val="00B75A6C"/>
    <w:rsid w:val="00B80990"/>
    <w:rsid w:val="00B827C2"/>
    <w:rsid w:val="00B842EB"/>
    <w:rsid w:val="00B94282"/>
    <w:rsid w:val="00B94CC3"/>
    <w:rsid w:val="00B96657"/>
    <w:rsid w:val="00B96B27"/>
    <w:rsid w:val="00BA1976"/>
    <w:rsid w:val="00BA2926"/>
    <w:rsid w:val="00BA2E73"/>
    <w:rsid w:val="00BA4429"/>
    <w:rsid w:val="00BA77AE"/>
    <w:rsid w:val="00BB3CEE"/>
    <w:rsid w:val="00BB3EAF"/>
    <w:rsid w:val="00BB452D"/>
    <w:rsid w:val="00BC0B34"/>
    <w:rsid w:val="00BC0BDD"/>
    <w:rsid w:val="00BC1985"/>
    <w:rsid w:val="00BC412F"/>
    <w:rsid w:val="00BC6468"/>
    <w:rsid w:val="00BD09F3"/>
    <w:rsid w:val="00BD3C08"/>
    <w:rsid w:val="00BD3E0D"/>
    <w:rsid w:val="00BD56A8"/>
    <w:rsid w:val="00BD5A6C"/>
    <w:rsid w:val="00BE1250"/>
    <w:rsid w:val="00BE48D6"/>
    <w:rsid w:val="00BF416A"/>
    <w:rsid w:val="00C011F9"/>
    <w:rsid w:val="00C034A0"/>
    <w:rsid w:val="00C04036"/>
    <w:rsid w:val="00C0427A"/>
    <w:rsid w:val="00C0785E"/>
    <w:rsid w:val="00C17344"/>
    <w:rsid w:val="00C3434F"/>
    <w:rsid w:val="00C34D1C"/>
    <w:rsid w:val="00C34F32"/>
    <w:rsid w:val="00C36D3E"/>
    <w:rsid w:val="00C40D24"/>
    <w:rsid w:val="00C469C6"/>
    <w:rsid w:val="00C46F59"/>
    <w:rsid w:val="00C5102A"/>
    <w:rsid w:val="00C5142F"/>
    <w:rsid w:val="00C5495B"/>
    <w:rsid w:val="00C57BA9"/>
    <w:rsid w:val="00C6019D"/>
    <w:rsid w:val="00C6313F"/>
    <w:rsid w:val="00C63CFE"/>
    <w:rsid w:val="00C64CD5"/>
    <w:rsid w:val="00C651FB"/>
    <w:rsid w:val="00C652FC"/>
    <w:rsid w:val="00C65F76"/>
    <w:rsid w:val="00C700E0"/>
    <w:rsid w:val="00C734CA"/>
    <w:rsid w:val="00C842DC"/>
    <w:rsid w:val="00C876D7"/>
    <w:rsid w:val="00C91348"/>
    <w:rsid w:val="00C923AC"/>
    <w:rsid w:val="00C92BA0"/>
    <w:rsid w:val="00C92DA8"/>
    <w:rsid w:val="00C9494A"/>
    <w:rsid w:val="00C95589"/>
    <w:rsid w:val="00CA0216"/>
    <w:rsid w:val="00CA34B8"/>
    <w:rsid w:val="00CA3502"/>
    <w:rsid w:val="00CA547B"/>
    <w:rsid w:val="00CA58D6"/>
    <w:rsid w:val="00CB2C50"/>
    <w:rsid w:val="00CC0190"/>
    <w:rsid w:val="00CC1176"/>
    <w:rsid w:val="00CC4DF2"/>
    <w:rsid w:val="00CC5373"/>
    <w:rsid w:val="00CD04C8"/>
    <w:rsid w:val="00CD082F"/>
    <w:rsid w:val="00CD3CD7"/>
    <w:rsid w:val="00CD4F79"/>
    <w:rsid w:val="00CF3993"/>
    <w:rsid w:val="00D06B71"/>
    <w:rsid w:val="00D105BD"/>
    <w:rsid w:val="00D109EB"/>
    <w:rsid w:val="00D148E0"/>
    <w:rsid w:val="00D167EF"/>
    <w:rsid w:val="00D1681F"/>
    <w:rsid w:val="00D205D0"/>
    <w:rsid w:val="00D21A30"/>
    <w:rsid w:val="00D21FF3"/>
    <w:rsid w:val="00D2497E"/>
    <w:rsid w:val="00D3309B"/>
    <w:rsid w:val="00D333FB"/>
    <w:rsid w:val="00D433E0"/>
    <w:rsid w:val="00D50D72"/>
    <w:rsid w:val="00D57182"/>
    <w:rsid w:val="00D5731D"/>
    <w:rsid w:val="00D60C34"/>
    <w:rsid w:val="00D6306C"/>
    <w:rsid w:val="00D64439"/>
    <w:rsid w:val="00D65C9E"/>
    <w:rsid w:val="00D66C5A"/>
    <w:rsid w:val="00D66CFF"/>
    <w:rsid w:val="00D67BD5"/>
    <w:rsid w:val="00D71C2D"/>
    <w:rsid w:val="00D72F05"/>
    <w:rsid w:val="00D73AF2"/>
    <w:rsid w:val="00D741E4"/>
    <w:rsid w:val="00D81774"/>
    <w:rsid w:val="00D821BB"/>
    <w:rsid w:val="00D90C16"/>
    <w:rsid w:val="00D92C38"/>
    <w:rsid w:val="00D933F8"/>
    <w:rsid w:val="00D94A8E"/>
    <w:rsid w:val="00D96380"/>
    <w:rsid w:val="00DA184B"/>
    <w:rsid w:val="00DA2391"/>
    <w:rsid w:val="00DA511D"/>
    <w:rsid w:val="00DA5C90"/>
    <w:rsid w:val="00DB10EF"/>
    <w:rsid w:val="00DB45D6"/>
    <w:rsid w:val="00DB737A"/>
    <w:rsid w:val="00DC15F0"/>
    <w:rsid w:val="00DC6B56"/>
    <w:rsid w:val="00DD2193"/>
    <w:rsid w:val="00DD2859"/>
    <w:rsid w:val="00DD792C"/>
    <w:rsid w:val="00DE08FD"/>
    <w:rsid w:val="00DE326C"/>
    <w:rsid w:val="00DE41E6"/>
    <w:rsid w:val="00DF01AE"/>
    <w:rsid w:val="00DF6425"/>
    <w:rsid w:val="00DF70C2"/>
    <w:rsid w:val="00DF76C8"/>
    <w:rsid w:val="00E01223"/>
    <w:rsid w:val="00E02800"/>
    <w:rsid w:val="00E226B6"/>
    <w:rsid w:val="00E242E9"/>
    <w:rsid w:val="00E27EB5"/>
    <w:rsid w:val="00E35208"/>
    <w:rsid w:val="00E435D3"/>
    <w:rsid w:val="00E45531"/>
    <w:rsid w:val="00E473C9"/>
    <w:rsid w:val="00E51BA1"/>
    <w:rsid w:val="00E52CD7"/>
    <w:rsid w:val="00E57CE2"/>
    <w:rsid w:val="00E638C7"/>
    <w:rsid w:val="00E63993"/>
    <w:rsid w:val="00E665B0"/>
    <w:rsid w:val="00E6718D"/>
    <w:rsid w:val="00E71A2D"/>
    <w:rsid w:val="00E71F1D"/>
    <w:rsid w:val="00E755F0"/>
    <w:rsid w:val="00E826DE"/>
    <w:rsid w:val="00E82841"/>
    <w:rsid w:val="00E84AFF"/>
    <w:rsid w:val="00E87C52"/>
    <w:rsid w:val="00E90754"/>
    <w:rsid w:val="00E95756"/>
    <w:rsid w:val="00E95A5D"/>
    <w:rsid w:val="00EA0131"/>
    <w:rsid w:val="00EA58A7"/>
    <w:rsid w:val="00EB1F88"/>
    <w:rsid w:val="00EB3EF3"/>
    <w:rsid w:val="00EC3216"/>
    <w:rsid w:val="00ED50DE"/>
    <w:rsid w:val="00ED5C7E"/>
    <w:rsid w:val="00EE1EAC"/>
    <w:rsid w:val="00EE4872"/>
    <w:rsid w:val="00EE5BF3"/>
    <w:rsid w:val="00EE5D72"/>
    <w:rsid w:val="00F02C51"/>
    <w:rsid w:val="00F109B1"/>
    <w:rsid w:val="00F10F78"/>
    <w:rsid w:val="00F14F15"/>
    <w:rsid w:val="00F202A4"/>
    <w:rsid w:val="00F266DB"/>
    <w:rsid w:val="00F26770"/>
    <w:rsid w:val="00F3377C"/>
    <w:rsid w:val="00F35FD8"/>
    <w:rsid w:val="00F443EA"/>
    <w:rsid w:val="00F449E1"/>
    <w:rsid w:val="00F450C0"/>
    <w:rsid w:val="00F47521"/>
    <w:rsid w:val="00F56078"/>
    <w:rsid w:val="00F635C6"/>
    <w:rsid w:val="00F638D0"/>
    <w:rsid w:val="00F643F8"/>
    <w:rsid w:val="00F65142"/>
    <w:rsid w:val="00F65A16"/>
    <w:rsid w:val="00F6702C"/>
    <w:rsid w:val="00F67DB7"/>
    <w:rsid w:val="00F801DB"/>
    <w:rsid w:val="00F81A36"/>
    <w:rsid w:val="00F8247A"/>
    <w:rsid w:val="00F8332C"/>
    <w:rsid w:val="00F83E88"/>
    <w:rsid w:val="00F845F7"/>
    <w:rsid w:val="00F9005C"/>
    <w:rsid w:val="00F9666F"/>
    <w:rsid w:val="00FA1390"/>
    <w:rsid w:val="00FB0636"/>
    <w:rsid w:val="00FB283C"/>
    <w:rsid w:val="00FC04C0"/>
    <w:rsid w:val="00FC51C2"/>
    <w:rsid w:val="00FD0F1C"/>
    <w:rsid w:val="00FD45CD"/>
    <w:rsid w:val="00FD60A0"/>
    <w:rsid w:val="00FD74E4"/>
    <w:rsid w:val="00FD78E0"/>
    <w:rsid w:val="00FD7BDA"/>
    <w:rsid w:val="00FE54AE"/>
    <w:rsid w:val="00FE68BF"/>
    <w:rsid w:val="00FF0086"/>
    <w:rsid w:val="00FF1649"/>
    <w:rsid w:val="00FF225B"/>
    <w:rsid w:val="00FF26CC"/>
    <w:rsid w:val="00FF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CC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4CC6"/>
    <w:pPr>
      <w:keepNext/>
      <w:jc w:val="center"/>
      <w:outlineLvl w:val="0"/>
    </w:pPr>
    <w:rPr>
      <w:i/>
      <w:smallCaps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A350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7324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19A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A3502"/>
    <w:rPr>
      <w:rFonts w:ascii="Calibri" w:hAnsi="Calibri" w:cs="Times New Roman"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7324B"/>
    <w:rPr>
      <w:rFonts w:ascii="Calibri Light" w:hAnsi="Calibri Light" w:cs="Times New Roman"/>
      <w:sz w:val="22"/>
    </w:rPr>
  </w:style>
  <w:style w:type="paragraph" w:styleId="BodyText">
    <w:name w:val="Body Text"/>
    <w:basedOn w:val="Normal"/>
    <w:link w:val="BodyTextChar"/>
    <w:uiPriority w:val="99"/>
    <w:rsid w:val="00064CC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19A0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6E33F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E33F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33F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E33F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6618B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618B6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AC2206"/>
    <w:rPr>
      <w:rFonts w:cs="Times New Roman"/>
      <w:color w:val="0563C1"/>
      <w:u w:val="single"/>
    </w:rPr>
  </w:style>
  <w:style w:type="paragraph" w:customStyle="1" w:styleId="gmail-msonospacing">
    <w:name w:val="gmail-msonospacing"/>
    <w:basedOn w:val="Normal"/>
    <w:uiPriority w:val="99"/>
    <w:rsid w:val="002E0C1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D585F"/>
    <w:pPr>
      <w:widowControl w:val="0"/>
      <w:autoSpaceDE w:val="0"/>
      <w:autoSpaceDN w:val="0"/>
      <w:adjustRightInd w:val="0"/>
    </w:pPr>
    <w:rPr>
      <w:rFonts w:ascii="KDFHO O+ Gill Sans" w:hAnsi="KDFHO O+ Gill Sans" w:cs="KDFHO O+ Gill Sans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0D585F"/>
    <w:pPr>
      <w:spacing w:after="343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0D585F"/>
    <w:pPr>
      <w:spacing w:after="1298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0D585F"/>
    <w:pPr>
      <w:spacing w:after="72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0D585F"/>
    <w:pPr>
      <w:spacing w:line="41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D3309B"/>
    <w:pPr>
      <w:spacing w:after="138"/>
    </w:pPr>
    <w:rPr>
      <w:rFonts w:ascii="OHKHE B+ Gill Sans" w:hAnsi="OHKHE B+ Gill Sans" w:cs="OHKHE B+ Gill Sans"/>
      <w:color w:val="auto"/>
    </w:rPr>
  </w:style>
  <w:style w:type="paragraph" w:customStyle="1" w:styleId="CM10">
    <w:name w:val="CM10"/>
    <w:basedOn w:val="Default"/>
    <w:next w:val="Default"/>
    <w:uiPriority w:val="99"/>
    <w:rsid w:val="00D3309B"/>
    <w:pPr>
      <w:spacing w:after="293"/>
    </w:pPr>
    <w:rPr>
      <w:rFonts w:ascii="OHKHE B+ Gill Sans" w:hAnsi="OHKHE B+ Gill Sans" w:cs="OHKHE B+ Gill Sans"/>
      <w:color w:val="auto"/>
    </w:rPr>
  </w:style>
  <w:style w:type="paragraph" w:customStyle="1" w:styleId="CM3">
    <w:name w:val="CM3"/>
    <w:basedOn w:val="Default"/>
    <w:next w:val="Default"/>
    <w:uiPriority w:val="99"/>
    <w:rsid w:val="00D3309B"/>
    <w:pPr>
      <w:spacing w:line="283" w:lineRule="atLeast"/>
    </w:pPr>
    <w:rPr>
      <w:rFonts w:ascii="OHKHE B+ Gill Sans" w:hAnsi="OHKHE B+ Gill Sans" w:cs="OHKHE B+ Gill Sans"/>
      <w:color w:val="auto"/>
    </w:rPr>
  </w:style>
  <w:style w:type="paragraph" w:customStyle="1" w:styleId="CM4">
    <w:name w:val="CM4"/>
    <w:basedOn w:val="Default"/>
    <w:next w:val="Default"/>
    <w:uiPriority w:val="99"/>
    <w:rsid w:val="00D3309B"/>
    <w:pPr>
      <w:spacing w:line="283" w:lineRule="atLeast"/>
    </w:pPr>
    <w:rPr>
      <w:rFonts w:ascii="OHKHE B+ Gill Sans" w:hAnsi="OHKHE B+ Gill Sans" w:cs="OHKHE B+ Gill Sans"/>
      <w:color w:val="auto"/>
    </w:rPr>
  </w:style>
  <w:style w:type="paragraph" w:customStyle="1" w:styleId="CM5">
    <w:name w:val="CM5"/>
    <w:basedOn w:val="Default"/>
    <w:next w:val="Default"/>
    <w:uiPriority w:val="99"/>
    <w:rsid w:val="00D3309B"/>
    <w:pPr>
      <w:spacing w:line="283" w:lineRule="atLeast"/>
    </w:pPr>
    <w:rPr>
      <w:rFonts w:ascii="OHKHE B+ Gill Sans" w:hAnsi="OHKHE B+ Gill Sans" w:cs="OHKHE B+ Gill Sans"/>
      <w:color w:val="auto"/>
    </w:rPr>
  </w:style>
  <w:style w:type="paragraph" w:styleId="Title">
    <w:name w:val="Title"/>
    <w:basedOn w:val="Normal"/>
    <w:link w:val="TitleChar"/>
    <w:uiPriority w:val="99"/>
    <w:qFormat/>
    <w:rsid w:val="00E71F1D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3D7BF5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0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sanpietroavellana.is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munedisanpietroavellana@pec-leone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pietroavellana@tin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670</Words>
  <Characters>3824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AGNONE</dc:title>
  <dc:subject/>
  <dc:creator>piero</dc:creator>
  <cp:keywords/>
  <dc:description/>
  <cp:lastModifiedBy>User</cp:lastModifiedBy>
  <cp:revision>6</cp:revision>
  <cp:lastPrinted>2020-06-19T12:07:00Z</cp:lastPrinted>
  <dcterms:created xsi:type="dcterms:W3CDTF">2020-09-09T12:13:00Z</dcterms:created>
  <dcterms:modified xsi:type="dcterms:W3CDTF">2020-11-21T13:05:00Z</dcterms:modified>
</cp:coreProperties>
</file>