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2F" w:rsidRDefault="0074792F" w:rsidP="001B03DA">
      <w:pPr>
        <w:pStyle w:val="Title"/>
        <w:ind w:left="-567" w:right="-284"/>
        <w:rPr>
          <w:sz w:val="36"/>
        </w:rPr>
      </w:pPr>
      <w:bookmarkStart w:id="0" w:name="_GoBack"/>
      <w:r>
        <w:rPr>
          <w:b w:val="0"/>
          <w:smallCaps/>
          <w:sz w:val="72"/>
        </w:rPr>
        <w:tab/>
      </w:r>
      <w:r>
        <w:rPr>
          <w:b w:val="0"/>
          <w:smallCaps/>
          <w:sz w:val="72"/>
        </w:rPr>
        <w:tab/>
      </w:r>
      <w:r>
        <w:rPr>
          <w:b w:val="0"/>
          <w:smallCaps/>
          <w:sz w:val="72"/>
        </w:rPr>
        <w:tab/>
      </w:r>
    </w:p>
    <w:p w:rsidR="0074792F" w:rsidRDefault="0074792F" w:rsidP="001B03DA">
      <w:pPr>
        <w:pStyle w:val="Title"/>
        <w:ind w:right="-284"/>
        <w:rPr>
          <w:sz w:val="36"/>
        </w:rPr>
      </w:pPr>
      <w:r>
        <w:rPr>
          <w:sz w:val="36"/>
        </w:rPr>
        <w:pict>
          <v:shape id="_x0000_i1026" type="#_x0000_t75" style="width:71.4pt;height:82.2pt">
            <v:imagedata r:id="rId7" o:title=""/>
            <o:lock v:ext="edit" aspectratio="f"/>
          </v:shape>
        </w:pict>
      </w:r>
    </w:p>
    <w:p w:rsidR="0074792F" w:rsidRDefault="0074792F" w:rsidP="001B03DA">
      <w:pPr>
        <w:pStyle w:val="Title"/>
        <w:ind w:left="-567" w:right="-284"/>
        <w:rPr>
          <w:rFonts w:ascii="Comic Sans MS" w:hAnsi="Comic Sans MS" w:cs="Lucida Sans Unicode"/>
          <w:sz w:val="36"/>
        </w:rPr>
      </w:pPr>
      <w:r>
        <w:rPr>
          <w:rFonts w:ascii="Comic Sans MS" w:hAnsi="Comic Sans MS" w:cs="Lucida Sans Unicode"/>
          <w:sz w:val="36"/>
        </w:rPr>
        <w:t>COMUNE DI SAN PIETRO AVELLANA</w:t>
      </w:r>
    </w:p>
    <w:p w:rsidR="0074792F" w:rsidRDefault="0074792F" w:rsidP="001B03DA">
      <w:pPr>
        <w:jc w:val="center"/>
        <w:rPr>
          <w:rFonts w:ascii="Comic Sans MS" w:hAnsi="Comic Sans MS" w:cs="Lucida Sans Unicode"/>
          <w:b/>
          <w:sz w:val="28"/>
          <w:szCs w:val="28"/>
        </w:rPr>
      </w:pPr>
      <w:r>
        <w:rPr>
          <w:rFonts w:ascii="Comic Sans MS" w:hAnsi="Comic Sans MS" w:cs="Lucida Sans Unicode"/>
          <w:b/>
          <w:sz w:val="28"/>
          <w:szCs w:val="28"/>
        </w:rPr>
        <w:t>PROV. DI  ISERNIA</w:t>
      </w:r>
    </w:p>
    <w:p w:rsidR="0074792F" w:rsidRDefault="0074792F" w:rsidP="001B03DA">
      <w:pPr>
        <w:jc w:val="center"/>
        <w:rPr>
          <w:rFonts w:ascii="Lucia BT" w:hAnsi="Lucia BT"/>
          <w:b/>
          <w:sz w:val="40"/>
          <w:szCs w:val="40"/>
        </w:rPr>
      </w:pPr>
      <w:r>
        <w:rPr>
          <w:rFonts w:ascii="Lucia BT" w:hAnsi="Lucia BT"/>
          <w:b/>
          <w:sz w:val="40"/>
          <w:szCs w:val="40"/>
        </w:rPr>
        <w:t>Medaglia D’Argento Al Merito Civile</w:t>
      </w:r>
    </w:p>
    <w:p w:rsidR="0074792F" w:rsidRDefault="0074792F" w:rsidP="001B03DA">
      <w:pPr>
        <w:pStyle w:val="Title"/>
        <w:tabs>
          <w:tab w:val="left" w:pos="3422"/>
        </w:tabs>
        <w:ind w:left="-567" w:right="-284"/>
        <w:jc w:val="left"/>
        <w:rPr>
          <w:sz w:val="18"/>
        </w:rPr>
      </w:pPr>
      <w:r>
        <w:rPr>
          <w:sz w:val="36"/>
        </w:rPr>
        <w:t xml:space="preserve">                                          </w:t>
      </w:r>
      <w:r>
        <w:t xml:space="preserve">                                                  </w:t>
      </w:r>
    </w:p>
    <w:p w:rsidR="0074792F" w:rsidRDefault="0074792F" w:rsidP="001B03DA">
      <w:pPr>
        <w:tabs>
          <w:tab w:val="left" w:pos="1029"/>
        </w:tabs>
        <w:rPr>
          <w:rFonts w:ascii="Arial Narrow" w:hAnsi="Arial Narrow"/>
          <w:sz w:val="18"/>
        </w:rPr>
      </w:pPr>
      <w:r>
        <w:rPr>
          <w:noProof/>
        </w:rPr>
        <w:pict>
          <v:line id="_x0000_s1026" style="position:absolute;z-index:251658240" from="-.6pt,2.45pt" to="503.4pt,2.45pt" strokeweight="3pt">
            <v:stroke linestyle="thinThin"/>
          </v:line>
        </w:pict>
      </w:r>
      <w:r>
        <w:rPr>
          <w:rFonts w:ascii="Arial Narrow" w:hAnsi="Arial Narrow"/>
          <w:sz w:val="18"/>
        </w:rPr>
        <w:tab/>
      </w:r>
    </w:p>
    <w:p w:rsidR="0074792F" w:rsidRDefault="0074792F" w:rsidP="001B03DA">
      <w:pPr>
        <w:rPr>
          <w:rFonts w:ascii="Arial Narrow" w:hAnsi="Arial Narrow" w:cs="Arial Unicode MS"/>
          <w:sz w:val="16"/>
          <w:szCs w:val="16"/>
        </w:rPr>
      </w:pPr>
      <w:r>
        <w:rPr>
          <w:rFonts w:ascii="Arial Narrow" w:hAnsi="Arial Narrow" w:cs="Arial Unicode MS"/>
          <w:b/>
          <w:sz w:val="16"/>
          <w:szCs w:val="16"/>
        </w:rPr>
        <w:t xml:space="preserve">Cap. 86088            </w:t>
      </w:r>
      <w:r>
        <w:rPr>
          <w:rFonts w:ascii="Arial Narrow" w:hAnsi="Arial Narrow" w:cs="Arial Unicode MS"/>
          <w:sz w:val="16"/>
          <w:szCs w:val="16"/>
        </w:rPr>
        <w:t xml:space="preserve">Tel. 0865/ 940131  -   Telefax 0865/940291             </w:t>
      </w:r>
      <w:r>
        <w:rPr>
          <w:rFonts w:ascii="Arial Narrow" w:hAnsi="Arial Narrow" w:cs="Arial Unicode MS"/>
          <w:sz w:val="16"/>
          <w:szCs w:val="16"/>
        </w:rPr>
        <w:tab/>
      </w:r>
      <w:r>
        <w:rPr>
          <w:rFonts w:ascii="Arial Narrow" w:hAnsi="Arial Narrow" w:cs="Arial Unicode MS"/>
          <w:sz w:val="16"/>
          <w:szCs w:val="16"/>
        </w:rPr>
        <w:tab/>
        <w:t xml:space="preserve">                                      C.F.80002690941 </w:t>
      </w:r>
      <w:r>
        <w:rPr>
          <w:rFonts w:ascii="Arial Narrow" w:hAnsi="Arial Narrow" w:cs="Arial Unicode MS"/>
          <w:b/>
          <w:sz w:val="16"/>
          <w:szCs w:val="16"/>
        </w:rPr>
        <w:t xml:space="preserve">  -    </w:t>
      </w:r>
      <w:r>
        <w:rPr>
          <w:rFonts w:ascii="Arial Narrow" w:hAnsi="Arial Narrow" w:cs="Arial Unicode MS"/>
          <w:sz w:val="16"/>
          <w:szCs w:val="16"/>
        </w:rPr>
        <w:t xml:space="preserve">P.I. 00084690940                                                                                                                            </w:t>
      </w:r>
      <w:r>
        <w:rPr>
          <w:rFonts w:ascii="Arial Narrow" w:hAnsi="Arial Narrow" w:cs="Arial Unicode MS"/>
          <w:b/>
          <w:sz w:val="16"/>
          <w:szCs w:val="16"/>
        </w:rPr>
        <w:t xml:space="preserve">                                                                                           </w:t>
      </w:r>
    </w:p>
    <w:p w:rsidR="0074792F" w:rsidRDefault="0074792F" w:rsidP="001B03DA">
      <w:pPr>
        <w:rPr>
          <w:rFonts w:ascii="Helvetica" w:hAnsi="Helvetica" w:cs="Helvetica"/>
          <w:b/>
        </w:rPr>
      </w:pPr>
      <w:r>
        <w:rPr>
          <w:rFonts w:ascii="Arial Narrow" w:hAnsi="Arial Narrow" w:cs="Arial Unicode MS"/>
          <w:sz w:val="16"/>
          <w:szCs w:val="16"/>
        </w:rPr>
        <w:t xml:space="preserve">SITO WEB – </w:t>
      </w:r>
      <w:hyperlink r:id="rId8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www.comune.sanpietroavellana.is.it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                e-mail – </w:t>
      </w:r>
      <w:hyperlink r:id="rId9" w:history="1">
        <w:r>
          <w:rPr>
            <w:rStyle w:val="Hyperlink"/>
            <w:rFonts w:ascii="Arial Narrow" w:hAnsi="Arial Narrow" w:cs="Arial Unicode MS"/>
            <w:sz w:val="16"/>
            <w:szCs w:val="16"/>
          </w:rPr>
          <w:t>sanpietroavellana@tin.it</w:t>
        </w:r>
      </w:hyperlink>
      <w:r>
        <w:rPr>
          <w:rFonts w:ascii="Arial Narrow" w:hAnsi="Arial Narrow" w:cs="Arial Unicode MS"/>
          <w:sz w:val="16"/>
          <w:szCs w:val="16"/>
        </w:rPr>
        <w:t xml:space="preserve">         P.E.C. </w:t>
      </w:r>
      <w:hyperlink r:id="rId10" w:history="1">
        <w:r>
          <w:rPr>
            <w:rStyle w:val="Hyperlink"/>
            <w:rFonts w:ascii="Arial Narrow" w:hAnsi="Arial Narrow" w:cs="Helvetica"/>
            <w:sz w:val="16"/>
            <w:szCs w:val="16"/>
          </w:rPr>
          <w:t>comunedisanpietroavellana@pec-leonet.it</w:t>
        </w:r>
      </w:hyperlink>
    </w:p>
    <w:p w:rsidR="0074792F" w:rsidRDefault="0074792F" w:rsidP="00DD66F7">
      <w:pPr>
        <w:jc w:val="center"/>
        <w:rPr>
          <w:sz w:val="36"/>
        </w:rPr>
      </w:pPr>
    </w:p>
    <w:p w:rsidR="0074792F" w:rsidRDefault="0074792F" w:rsidP="00DD66F7">
      <w:pPr>
        <w:tabs>
          <w:tab w:val="left" w:pos="851"/>
          <w:tab w:val="left" w:pos="1125"/>
          <w:tab w:val="center" w:pos="4891"/>
        </w:tabs>
        <w:ind w:left="993" w:hanging="1701"/>
      </w:pPr>
    </w:p>
    <w:p w:rsidR="0074792F" w:rsidRPr="003326B3" w:rsidRDefault="0074792F" w:rsidP="003326B3">
      <w:pPr>
        <w:jc w:val="right"/>
        <w:rPr>
          <w:bCs/>
          <w:sz w:val="22"/>
          <w:szCs w:val="22"/>
        </w:rPr>
      </w:pPr>
      <w:r w:rsidRPr="003326B3">
        <w:rPr>
          <w:bCs/>
          <w:sz w:val="22"/>
          <w:szCs w:val="22"/>
        </w:rPr>
        <w:t xml:space="preserve">Comune di </w:t>
      </w:r>
      <w:r>
        <w:rPr>
          <w:bCs/>
          <w:sz w:val="22"/>
          <w:szCs w:val="22"/>
        </w:rPr>
        <w:t>SAN PIETRO AVELLANA</w:t>
      </w:r>
    </w:p>
    <w:p w:rsidR="0074792F" w:rsidRPr="003326B3" w:rsidRDefault="0074792F" w:rsidP="003326B3">
      <w:pPr>
        <w:jc w:val="right"/>
        <w:rPr>
          <w:bCs/>
          <w:sz w:val="22"/>
          <w:szCs w:val="22"/>
        </w:rPr>
      </w:pPr>
      <w:r w:rsidRPr="003326B3">
        <w:rPr>
          <w:bCs/>
          <w:sz w:val="22"/>
          <w:szCs w:val="22"/>
        </w:rPr>
        <w:t>(ISERNIA)</w:t>
      </w:r>
    </w:p>
    <w:p w:rsidR="0074792F" w:rsidRPr="003326B3" w:rsidRDefault="0074792F" w:rsidP="003326B3">
      <w:pPr>
        <w:pStyle w:val="CM4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</w:p>
    <w:p w:rsidR="0074792F" w:rsidRPr="003326B3" w:rsidRDefault="0074792F" w:rsidP="003326B3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26B3">
        <w:rPr>
          <w:rFonts w:ascii="Times New Roman" w:hAnsi="Times New Roman" w:cs="Times New Roman"/>
          <w:b/>
          <w:sz w:val="22"/>
          <w:szCs w:val="22"/>
        </w:rPr>
        <w:t>OGGETTO: RICHIESTA AUTORIZZAZIONE PUBBLICITA’ FONICA.</w:t>
      </w:r>
    </w:p>
    <w:p w:rsidR="0074792F" w:rsidRDefault="0074792F" w:rsidP="003326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4792F" w:rsidRPr="003326B3" w:rsidRDefault="0074792F" w:rsidP="003326B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74792F" w:rsidRPr="003326B3" w:rsidRDefault="0074792F" w:rsidP="003326B3">
      <w:pPr>
        <w:pStyle w:val="CM4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 xml:space="preserve">___l___ sottoscritt___ ____________________________________________________________________, nat___ a ________________________________________________________ il ______________________ residente in _________________________________ via ______________________________ n. ________, </w:t>
      </w:r>
    </w:p>
    <w:p w:rsidR="0074792F" w:rsidRPr="003326B3" w:rsidRDefault="0074792F" w:rsidP="003326B3">
      <w:pPr>
        <w:pStyle w:val="CM4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>PEC__________________________________________________________________________________</w:t>
      </w:r>
    </w:p>
    <w:p w:rsidR="0074792F" w:rsidRPr="003326B3" w:rsidRDefault="0074792F" w:rsidP="003326B3">
      <w:pPr>
        <w:pStyle w:val="CM4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>nazionalità _____________________________________________________________________________, nell'interesse e per conto</w:t>
      </w:r>
      <w:r w:rsidRPr="003326B3">
        <w:rPr>
          <w:rFonts w:ascii="Times New Roman" w:hAnsi="Times New Roman" w:cs="Times New Roman"/>
          <w:color w:val="211E1E"/>
          <w:position w:val="4"/>
          <w:sz w:val="22"/>
          <w:szCs w:val="22"/>
          <w:vertAlign w:val="superscript"/>
        </w:rPr>
        <w:t>(1)</w:t>
      </w:r>
      <w:r w:rsidRPr="003326B3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 xml:space="preserve"> </w:t>
      </w:r>
      <w:r w:rsidRPr="003326B3">
        <w:rPr>
          <w:rFonts w:ascii="Times New Roman" w:hAnsi="Times New Roman" w:cs="Times New Roman"/>
          <w:color w:val="211E1E"/>
          <w:sz w:val="22"/>
          <w:szCs w:val="22"/>
        </w:rPr>
        <w:t xml:space="preserve">__________________________________________________________________ </w:t>
      </w:r>
    </w:p>
    <w:p w:rsidR="0074792F" w:rsidRPr="003326B3" w:rsidRDefault="0074792F" w:rsidP="003326B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 xml:space="preserve">codice fiscale ____________________________________________________________________________ </w:t>
      </w:r>
    </w:p>
    <w:p w:rsidR="0074792F" w:rsidRPr="003326B3" w:rsidRDefault="0074792F" w:rsidP="003326B3">
      <w:pPr>
        <w:pStyle w:val="Default"/>
        <w:jc w:val="center"/>
        <w:rPr>
          <w:rFonts w:ascii="Times New Roman" w:hAnsi="Times New Roman" w:cs="Times New Roman"/>
          <w:b/>
          <w:bCs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b/>
          <w:bCs/>
          <w:color w:val="211E1E"/>
          <w:sz w:val="22"/>
          <w:szCs w:val="22"/>
        </w:rPr>
        <w:t>C H I E D E</w:t>
      </w:r>
    </w:p>
    <w:p w:rsidR="0074792F" w:rsidRPr="003326B3" w:rsidRDefault="0074792F" w:rsidP="003326B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pacing w:val="-2"/>
          <w:sz w:val="22"/>
          <w:szCs w:val="22"/>
        </w:rPr>
        <w:t xml:space="preserve">ai sensi dell'art. 59 del Regolamento d'es. del Codice della Strada, sostituito dall'art. 49 del D.P.R. 16-9-1996, </w:t>
      </w:r>
      <w:r w:rsidRPr="003326B3">
        <w:rPr>
          <w:rFonts w:ascii="Times New Roman" w:hAnsi="Times New Roman" w:cs="Times New Roman"/>
          <w:color w:val="211E1E"/>
          <w:spacing w:val="-2"/>
          <w:sz w:val="22"/>
          <w:szCs w:val="22"/>
        </w:rPr>
        <w:br/>
      </w:r>
      <w:r w:rsidRPr="003326B3">
        <w:rPr>
          <w:rFonts w:ascii="Times New Roman" w:hAnsi="Times New Roman" w:cs="Times New Roman"/>
          <w:color w:val="211E1E"/>
          <w:sz w:val="22"/>
          <w:szCs w:val="22"/>
        </w:rPr>
        <w:t xml:space="preserve">n. </w:t>
      </w:r>
      <w:smartTag w:uri="urn:schemas-microsoft-com:office:smarttags" w:element="metricconverter">
        <w:smartTagPr>
          <w:attr w:name="ProductID" w:val="610, l"/>
        </w:smartTagPr>
        <w:r w:rsidRPr="003326B3">
          <w:rPr>
            <w:rFonts w:ascii="Times New Roman" w:hAnsi="Times New Roman" w:cs="Times New Roman"/>
            <w:color w:val="211E1E"/>
            <w:sz w:val="22"/>
            <w:szCs w:val="22"/>
          </w:rPr>
          <w:t>610, l</w:t>
        </w:r>
      </w:smartTag>
      <w:r w:rsidRPr="003326B3">
        <w:rPr>
          <w:rFonts w:ascii="Times New Roman" w:hAnsi="Times New Roman" w:cs="Times New Roman"/>
          <w:color w:val="211E1E"/>
          <w:sz w:val="22"/>
          <w:szCs w:val="22"/>
        </w:rPr>
        <w:t>'autorizzazione a svolgere nel periodo dal _____________________ al _____________________, dalle ore ____________ alle ore _____________, pubblicità fonica a mezzo di</w:t>
      </w:r>
      <w:r w:rsidRPr="003326B3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 xml:space="preserve">(2) </w:t>
      </w:r>
      <w:r w:rsidRPr="003326B3">
        <w:rPr>
          <w:rFonts w:ascii="Times New Roman" w:hAnsi="Times New Roman" w:cs="Times New Roman"/>
          <w:color w:val="211E1E"/>
          <w:sz w:val="22"/>
          <w:szCs w:val="22"/>
        </w:rPr>
        <w:t>_______________________</w:t>
      </w:r>
    </w:p>
    <w:p w:rsidR="0074792F" w:rsidRPr="003326B3" w:rsidRDefault="0074792F" w:rsidP="003326B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_______________________________________________________________________________________</w:t>
      </w:r>
    </w:p>
    <w:p w:rsidR="0074792F" w:rsidRPr="003326B3" w:rsidRDefault="0074792F" w:rsidP="003326B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>Percorso</w:t>
      </w:r>
      <w:r w:rsidRPr="003326B3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>(3)</w:t>
      </w:r>
      <w:r w:rsidRPr="003326B3">
        <w:rPr>
          <w:rFonts w:ascii="Times New Roman" w:hAnsi="Times New Roman" w:cs="Times New Roman"/>
          <w:color w:val="211E1E"/>
          <w:sz w:val="22"/>
          <w:szCs w:val="22"/>
        </w:rPr>
        <w:t xml:space="preserve">: ______________________________________________________________________________ </w:t>
      </w:r>
    </w:p>
    <w:p w:rsidR="0074792F" w:rsidRPr="003326B3" w:rsidRDefault="0074792F" w:rsidP="003326B3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>_______________________________________________________________________________________</w:t>
      </w:r>
    </w:p>
    <w:p w:rsidR="0074792F" w:rsidRPr="003326B3" w:rsidRDefault="0074792F" w:rsidP="003326B3">
      <w:pPr>
        <w:pStyle w:val="CM4"/>
        <w:spacing w:after="0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>Oggetto della pubblicità</w:t>
      </w:r>
      <w:r w:rsidRPr="003326B3">
        <w:rPr>
          <w:rFonts w:ascii="Times New Roman" w:hAnsi="Times New Roman" w:cs="Times New Roman"/>
          <w:color w:val="211E1E"/>
          <w:position w:val="7"/>
          <w:sz w:val="22"/>
          <w:szCs w:val="22"/>
          <w:vertAlign w:val="superscript"/>
        </w:rPr>
        <w:t>(4)</w:t>
      </w:r>
      <w:r w:rsidRPr="003326B3">
        <w:rPr>
          <w:rFonts w:ascii="Times New Roman" w:hAnsi="Times New Roman" w:cs="Times New Roman"/>
          <w:color w:val="211E1E"/>
          <w:sz w:val="22"/>
          <w:szCs w:val="22"/>
        </w:rPr>
        <w:t>: __________________________________________________________________</w:t>
      </w:r>
    </w:p>
    <w:p w:rsidR="0074792F" w:rsidRPr="003326B3" w:rsidRDefault="0074792F" w:rsidP="003326B3">
      <w:pPr>
        <w:pStyle w:val="CM1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3326B3">
        <w:rPr>
          <w:rFonts w:ascii="Times New Roman" w:hAnsi="Times New Roman" w:cs="Times New Roman"/>
          <w:color w:val="211E1E"/>
          <w:sz w:val="22"/>
          <w:szCs w:val="22"/>
        </w:rPr>
        <w:t xml:space="preserve">La presente costituisce richiesta di autorizzazione per le strade di proprietà comunale. </w:t>
      </w:r>
    </w:p>
    <w:p w:rsidR="0074792F" w:rsidRDefault="0074792F" w:rsidP="003D57EC">
      <w:pPr>
        <w:pStyle w:val="Default"/>
        <w:jc w:val="both"/>
        <w:rPr>
          <w:rFonts w:ascii="Times New Roman" w:hAnsi="Times New Roman" w:cs="Times New Roman"/>
          <w:iCs/>
          <w:color w:val="211E1E"/>
          <w:sz w:val="22"/>
          <w:szCs w:val="22"/>
        </w:rPr>
      </w:pPr>
    </w:p>
    <w:p w:rsidR="0074792F" w:rsidRDefault="0074792F" w:rsidP="003D57EC">
      <w:pPr>
        <w:pStyle w:val="Default"/>
        <w:jc w:val="both"/>
        <w:rPr>
          <w:rFonts w:ascii="Times New Roman" w:hAnsi="Times New Roman" w:cs="Times New Roman"/>
          <w:color w:val="211E1E"/>
          <w:sz w:val="22"/>
          <w:szCs w:val="22"/>
        </w:rPr>
      </w:pP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ab/>
      </w:r>
      <w:r>
        <w:rPr>
          <w:rFonts w:ascii="Times New Roman" w:hAnsi="Times New Roman" w:cs="Times New Roman"/>
          <w:color w:val="211E1E"/>
          <w:sz w:val="22"/>
          <w:szCs w:val="22"/>
        </w:rPr>
        <w:t xml:space="preserve"> </w:t>
      </w:r>
    </w:p>
    <w:p w:rsidR="0074792F" w:rsidRPr="00FB6A81" w:rsidRDefault="0074792F" w:rsidP="003D57EC">
      <w:pPr>
        <w:pStyle w:val="Default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211E1E"/>
          <w:sz w:val="22"/>
          <w:szCs w:val="22"/>
        </w:rPr>
        <w:t xml:space="preserve">  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>____________</w:t>
      </w:r>
      <w:r>
        <w:rPr>
          <w:rFonts w:ascii="Times New Roman" w:hAnsi="Times New Roman" w:cs="Times New Roman"/>
          <w:color w:val="211E1E"/>
          <w:sz w:val="22"/>
          <w:szCs w:val="22"/>
        </w:rPr>
        <w:t>_</w:t>
      </w:r>
      <w:r w:rsidRPr="00FB6A81">
        <w:rPr>
          <w:rFonts w:ascii="Times New Roman" w:hAnsi="Times New Roman" w:cs="Times New Roman"/>
          <w:color w:val="211E1E"/>
          <w:sz w:val="22"/>
          <w:szCs w:val="22"/>
        </w:rPr>
        <w:t xml:space="preserve">_________ </w:t>
      </w:r>
    </w:p>
    <w:p w:rsidR="0074792F" w:rsidRPr="00FB6A81" w:rsidRDefault="0074792F" w:rsidP="003D57E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ab/>
      </w:r>
    </w:p>
    <w:p w:rsidR="0074792F" w:rsidRDefault="0074792F" w:rsidP="003D57E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4792F" w:rsidRDefault="0074792F" w:rsidP="003D57E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4792F" w:rsidRDefault="0074792F" w:rsidP="003D57E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4792F" w:rsidRDefault="0074792F" w:rsidP="003D57E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74792F" w:rsidRPr="003326B3" w:rsidRDefault="0074792F" w:rsidP="003D57E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326B3">
        <w:rPr>
          <w:rFonts w:ascii="Times New Roman" w:hAnsi="Times New Roman" w:cs="Times New Roman"/>
          <w:color w:val="auto"/>
          <w:sz w:val="16"/>
          <w:szCs w:val="16"/>
        </w:rPr>
        <w:t xml:space="preserve">(1)  Riportare la denominazione dell'Azienda/ente che effettua la pubblicità. </w:t>
      </w:r>
    </w:p>
    <w:p w:rsidR="0074792F" w:rsidRPr="003326B3" w:rsidRDefault="0074792F" w:rsidP="003D57E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326B3">
        <w:rPr>
          <w:rFonts w:ascii="Times New Roman" w:hAnsi="Times New Roman" w:cs="Times New Roman"/>
          <w:color w:val="auto"/>
          <w:sz w:val="16"/>
          <w:szCs w:val="16"/>
        </w:rPr>
        <w:t xml:space="preserve">(2)  Specificare l'impianto fisso od il veicolo utilizzato. </w:t>
      </w:r>
    </w:p>
    <w:p w:rsidR="0074792F" w:rsidRPr="003326B3" w:rsidRDefault="0074792F" w:rsidP="003D57EC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3326B3">
        <w:rPr>
          <w:rFonts w:ascii="Times New Roman" w:hAnsi="Times New Roman" w:cs="Times New Roman"/>
          <w:color w:val="auto"/>
          <w:sz w:val="16"/>
          <w:szCs w:val="16"/>
        </w:rPr>
        <w:t xml:space="preserve">(3)  Indicare esattamente il percorso, ed ogni altra modalità di svolgimento. </w:t>
      </w:r>
    </w:p>
    <w:p w:rsidR="0074792F" w:rsidRPr="003326B3" w:rsidRDefault="0074792F" w:rsidP="003326B3">
      <w:pPr>
        <w:pStyle w:val="Default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3326B3">
        <w:rPr>
          <w:rFonts w:ascii="Times New Roman" w:hAnsi="Times New Roman" w:cs="Times New Roman"/>
          <w:sz w:val="16"/>
          <w:szCs w:val="16"/>
        </w:rPr>
        <w:t>(4)  Precisare il tipo di pubblicità</w:t>
      </w:r>
      <w:bookmarkEnd w:id="0"/>
    </w:p>
    <w:sectPr w:rsidR="0074792F" w:rsidRPr="003326B3" w:rsidSect="00D433E0">
      <w:headerReference w:type="default" r:id="rId11"/>
      <w:pgSz w:w="11906" w:h="16838"/>
      <w:pgMar w:top="709" w:right="707" w:bottom="142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2F" w:rsidRDefault="0074792F" w:rsidP="006E33F7">
      <w:r>
        <w:separator/>
      </w:r>
    </w:p>
  </w:endnote>
  <w:endnote w:type="continuationSeparator" w:id="0">
    <w:p w:rsidR="0074792F" w:rsidRDefault="0074792F" w:rsidP="006E33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EJJB B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a BT">
    <w:panose1 w:val="030302020405070D0405"/>
    <w:charset w:val="00"/>
    <w:family w:val="script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2F" w:rsidRDefault="0074792F" w:rsidP="006E33F7">
      <w:r>
        <w:separator/>
      </w:r>
    </w:p>
  </w:footnote>
  <w:footnote w:type="continuationSeparator" w:id="0">
    <w:p w:rsidR="0074792F" w:rsidRDefault="0074792F" w:rsidP="006E33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2F" w:rsidRDefault="0074792F" w:rsidP="00FB6A81">
    <w:pPr>
      <w:pStyle w:val="Header"/>
      <w:jc w:val="right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4pt;height:11.4pt" o:bullet="t">
        <v:imagedata r:id="rId1" o:title=""/>
      </v:shape>
    </w:pict>
  </w:numPicBullet>
  <w:abstractNum w:abstractNumId="0">
    <w:nsid w:val="0A1C146C"/>
    <w:multiLevelType w:val="hybridMultilevel"/>
    <w:tmpl w:val="B2946B2E"/>
    <w:lvl w:ilvl="0" w:tplc="4C501D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0893"/>
    <w:multiLevelType w:val="hybridMultilevel"/>
    <w:tmpl w:val="636EC9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75B58"/>
    <w:multiLevelType w:val="hybridMultilevel"/>
    <w:tmpl w:val="F0F0CE6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D856A78"/>
    <w:multiLevelType w:val="hybridMultilevel"/>
    <w:tmpl w:val="B5A85CB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52130"/>
    <w:multiLevelType w:val="hybridMultilevel"/>
    <w:tmpl w:val="BBCAD59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117F2C"/>
    <w:multiLevelType w:val="hybridMultilevel"/>
    <w:tmpl w:val="327ABA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D37C0"/>
    <w:multiLevelType w:val="hybridMultilevel"/>
    <w:tmpl w:val="FB52153E"/>
    <w:lvl w:ilvl="0" w:tplc="0410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7">
    <w:nsid w:val="1DBB4004"/>
    <w:multiLevelType w:val="hybridMultilevel"/>
    <w:tmpl w:val="F87C4B0E"/>
    <w:lvl w:ilvl="0" w:tplc="FD067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DF2C27"/>
    <w:multiLevelType w:val="hybridMultilevel"/>
    <w:tmpl w:val="0040FC8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E350FDD"/>
    <w:multiLevelType w:val="hybridMultilevel"/>
    <w:tmpl w:val="92BCB54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A2284"/>
    <w:multiLevelType w:val="hybridMultilevel"/>
    <w:tmpl w:val="9A8435C0"/>
    <w:lvl w:ilvl="0" w:tplc="9A5080A8">
      <w:start w:val="1"/>
      <w:numFmt w:val="bullet"/>
      <w:lvlText w:val=""/>
      <w:lvlJc w:val="left"/>
      <w:pPr>
        <w:tabs>
          <w:tab w:val="num" w:pos="2205"/>
        </w:tabs>
        <w:ind w:left="2205" w:hanging="511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2227"/>
        </w:tabs>
        <w:ind w:left="2227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11">
    <w:nsid w:val="268D29F6"/>
    <w:multiLevelType w:val="hybridMultilevel"/>
    <w:tmpl w:val="4D063808"/>
    <w:lvl w:ilvl="0" w:tplc="1AD60A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46AB8"/>
    <w:multiLevelType w:val="singleLevel"/>
    <w:tmpl w:val="B882FD5A"/>
    <w:lvl w:ilvl="0">
      <w:numFmt w:val="bullet"/>
      <w:lvlText w:val="-"/>
      <w:lvlJc w:val="left"/>
      <w:pPr>
        <w:tabs>
          <w:tab w:val="num" w:pos="7725"/>
        </w:tabs>
        <w:ind w:left="7725" w:hanging="360"/>
      </w:pPr>
      <w:rPr>
        <w:rFonts w:hint="default"/>
      </w:rPr>
    </w:lvl>
  </w:abstractNum>
  <w:abstractNum w:abstractNumId="13">
    <w:nsid w:val="333B1751"/>
    <w:multiLevelType w:val="hybridMultilevel"/>
    <w:tmpl w:val="DE96E058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3B044622"/>
    <w:multiLevelType w:val="hybridMultilevel"/>
    <w:tmpl w:val="73F292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B710C1"/>
    <w:multiLevelType w:val="hybridMultilevel"/>
    <w:tmpl w:val="79DC76C2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6">
    <w:nsid w:val="4ACA7D43"/>
    <w:multiLevelType w:val="hybridMultilevel"/>
    <w:tmpl w:val="543028D0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2E13C83"/>
    <w:multiLevelType w:val="hybridMultilevel"/>
    <w:tmpl w:val="60D8C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C748D"/>
    <w:multiLevelType w:val="hybridMultilevel"/>
    <w:tmpl w:val="0718A792"/>
    <w:lvl w:ilvl="0" w:tplc="0EF07F1C">
      <w:start w:val="1"/>
      <w:numFmt w:val="decimal"/>
      <w:lvlText w:val="%1."/>
      <w:lvlJc w:val="left"/>
      <w:pPr>
        <w:ind w:left="81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1" w:tplc="F3767E46">
      <w:start w:val="1"/>
      <w:numFmt w:val="lowerLetter"/>
      <w:lvlText w:val="%2."/>
      <w:lvlJc w:val="left"/>
      <w:pPr>
        <w:ind w:left="1232" w:hanging="348"/>
      </w:pPr>
      <w:rPr>
        <w:rFonts w:ascii="Arial" w:eastAsia="Times New Roman" w:hAnsi="Arial" w:cs="Times New Roman" w:hint="default"/>
        <w:w w:val="101"/>
        <w:sz w:val="20"/>
        <w:szCs w:val="20"/>
      </w:rPr>
    </w:lvl>
    <w:lvl w:ilvl="2" w:tplc="DA6629DC">
      <w:start w:val="1"/>
      <w:numFmt w:val="bullet"/>
      <w:lvlText w:val="•"/>
      <w:lvlJc w:val="left"/>
      <w:pPr>
        <w:ind w:left="1566" w:hanging="348"/>
      </w:pPr>
      <w:rPr>
        <w:rFonts w:hint="default"/>
      </w:rPr>
    </w:lvl>
    <w:lvl w:ilvl="3" w:tplc="28A00E84">
      <w:start w:val="1"/>
      <w:numFmt w:val="bullet"/>
      <w:lvlText w:val="•"/>
      <w:lvlJc w:val="left"/>
      <w:pPr>
        <w:ind w:left="2605" w:hanging="348"/>
      </w:pPr>
      <w:rPr>
        <w:rFonts w:hint="default"/>
      </w:rPr>
    </w:lvl>
    <w:lvl w:ilvl="4" w:tplc="510475F4">
      <w:start w:val="1"/>
      <w:numFmt w:val="bullet"/>
      <w:lvlText w:val="•"/>
      <w:lvlJc w:val="left"/>
      <w:pPr>
        <w:ind w:left="3644" w:hanging="348"/>
      </w:pPr>
      <w:rPr>
        <w:rFonts w:hint="default"/>
      </w:rPr>
    </w:lvl>
    <w:lvl w:ilvl="5" w:tplc="7816416E">
      <w:start w:val="1"/>
      <w:numFmt w:val="bullet"/>
      <w:lvlText w:val="•"/>
      <w:lvlJc w:val="left"/>
      <w:pPr>
        <w:ind w:left="4683" w:hanging="348"/>
      </w:pPr>
      <w:rPr>
        <w:rFonts w:hint="default"/>
      </w:rPr>
    </w:lvl>
    <w:lvl w:ilvl="6" w:tplc="63B0F778">
      <w:start w:val="1"/>
      <w:numFmt w:val="bullet"/>
      <w:lvlText w:val="•"/>
      <w:lvlJc w:val="left"/>
      <w:pPr>
        <w:ind w:left="5723" w:hanging="348"/>
      </w:pPr>
      <w:rPr>
        <w:rFonts w:hint="default"/>
      </w:rPr>
    </w:lvl>
    <w:lvl w:ilvl="7" w:tplc="53925FDA">
      <w:start w:val="1"/>
      <w:numFmt w:val="bullet"/>
      <w:lvlText w:val="•"/>
      <w:lvlJc w:val="left"/>
      <w:pPr>
        <w:ind w:left="6762" w:hanging="348"/>
      </w:pPr>
      <w:rPr>
        <w:rFonts w:hint="default"/>
      </w:rPr>
    </w:lvl>
    <w:lvl w:ilvl="8" w:tplc="86B2EA74">
      <w:start w:val="1"/>
      <w:numFmt w:val="bullet"/>
      <w:lvlText w:val="•"/>
      <w:lvlJc w:val="left"/>
      <w:pPr>
        <w:ind w:left="7801" w:hanging="348"/>
      </w:pPr>
      <w:rPr>
        <w:rFonts w:hint="default"/>
      </w:rPr>
    </w:lvl>
  </w:abstractNum>
  <w:abstractNum w:abstractNumId="19">
    <w:nsid w:val="58197855"/>
    <w:multiLevelType w:val="hybridMultilevel"/>
    <w:tmpl w:val="70F26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634772"/>
    <w:multiLevelType w:val="hybridMultilevel"/>
    <w:tmpl w:val="A0FA3382"/>
    <w:lvl w:ilvl="0" w:tplc="AD448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DA4F6C"/>
    <w:multiLevelType w:val="hybridMultilevel"/>
    <w:tmpl w:val="BD085F74"/>
    <w:lvl w:ilvl="0" w:tplc="AA18E9A4">
      <w:numFmt w:val="bullet"/>
      <w:lvlText w:val="-"/>
      <w:lvlJc w:val="left"/>
      <w:pPr>
        <w:ind w:left="7140" w:hanging="360"/>
      </w:pPr>
      <w:rPr>
        <w:rFonts w:ascii="Times New Roman" w:eastAsia="Times New Roman" w:hAnsi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2900" w:hanging="360"/>
      </w:pPr>
      <w:rPr>
        <w:rFonts w:ascii="Wingdings" w:hAnsi="Wingdings" w:hint="default"/>
      </w:rPr>
    </w:lvl>
  </w:abstractNum>
  <w:abstractNum w:abstractNumId="22">
    <w:nsid w:val="77832F80"/>
    <w:multiLevelType w:val="hybridMultilevel"/>
    <w:tmpl w:val="F2B6B96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21"/>
  </w:num>
  <w:num w:numId="7">
    <w:abstractNumId w:val="14"/>
  </w:num>
  <w:num w:numId="8">
    <w:abstractNumId w:val="20"/>
  </w:num>
  <w:num w:numId="9">
    <w:abstractNumId w:val="1"/>
  </w:num>
  <w:num w:numId="10">
    <w:abstractNumId w:val="4"/>
  </w:num>
  <w:num w:numId="11">
    <w:abstractNumId w:val="13"/>
  </w:num>
  <w:num w:numId="12">
    <w:abstractNumId w:val="15"/>
  </w:num>
  <w:num w:numId="13">
    <w:abstractNumId w:val="2"/>
  </w:num>
  <w:num w:numId="14">
    <w:abstractNumId w:val="22"/>
  </w:num>
  <w:num w:numId="15">
    <w:abstractNumId w:val="3"/>
  </w:num>
  <w:num w:numId="16">
    <w:abstractNumId w:val="19"/>
  </w:num>
  <w:num w:numId="17">
    <w:abstractNumId w:val="18"/>
  </w:num>
  <w:num w:numId="18">
    <w:abstractNumId w:val="17"/>
  </w:num>
  <w:num w:numId="19">
    <w:abstractNumId w:val="5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B72"/>
    <w:rsid w:val="000002EB"/>
    <w:rsid w:val="0000369B"/>
    <w:rsid w:val="00011BBA"/>
    <w:rsid w:val="00013B34"/>
    <w:rsid w:val="000153FB"/>
    <w:rsid w:val="00020A33"/>
    <w:rsid w:val="00020F94"/>
    <w:rsid w:val="00025D63"/>
    <w:rsid w:val="00030E81"/>
    <w:rsid w:val="00037BD6"/>
    <w:rsid w:val="00040533"/>
    <w:rsid w:val="00041622"/>
    <w:rsid w:val="000423F3"/>
    <w:rsid w:val="00044691"/>
    <w:rsid w:val="00053B3E"/>
    <w:rsid w:val="00054608"/>
    <w:rsid w:val="00056BCA"/>
    <w:rsid w:val="00056F7B"/>
    <w:rsid w:val="00060854"/>
    <w:rsid w:val="00061521"/>
    <w:rsid w:val="000636F2"/>
    <w:rsid w:val="00064451"/>
    <w:rsid w:val="00067EFF"/>
    <w:rsid w:val="00073CFD"/>
    <w:rsid w:val="000747BB"/>
    <w:rsid w:val="00075A6D"/>
    <w:rsid w:val="0007739B"/>
    <w:rsid w:val="000831E9"/>
    <w:rsid w:val="00090B12"/>
    <w:rsid w:val="00091DFA"/>
    <w:rsid w:val="00094470"/>
    <w:rsid w:val="000A7585"/>
    <w:rsid w:val="000B2E30"/>
    <w:rsid w:val="000B2EDA"/>
    <w:rsid w:val="000B3C22"/>
    <w:rsid w:val="000B6A48"/>
    <w:rsid w:val="000D14B8"/>
    <w:rsid w:val="000D1C97"/>
    <w:rsid w:val="000D59E6"/>
    <w:rsid w:val="000D7974"/>
    <w:rsid w:val="000E265D"/>
    <w:rsid w:val="000E3047"/>
    <w:rsid w:val="000E66C3"/>
    <w:rsid w:val="000F7B8C"/>
    <w:rsid w:val="001068D7"/>
    <w:rsid w:val="001112D4"/>
    <w:rsid w:val="0011154D"/>
    <w:rsid w:val="00115330"/>
    <w:rsid w:val="00115EF4"/>
    <w:rsid w:val="00116AE4"/>
    <w:rsid w:val="001206E9"/>
    <w:rsid w:val="001229C4"/>
    <w:rsid w:val="00123AEE"/>
    <w:rsid w:val="00123EFD"/>
    <w:rsid w:val="0012416D"/>
    <w:rsid w:val="00124D90"/>
    <w:rsid w:val="001250D3"/>
    <w:rsid w:val="00125E96"/>
    <w:rsid w:val="001265FC"/>
    <w:rsid w:val="00126F34"/>
    <w:rsid w:val="00133EDF"/>
    <w:rsid w:val="00134634"/>
    <w:rsid w:val="00136AA2"/>
    <w:rsid w:val="00137A9B"/>
    <w:rsid w:val="00142DEA"/>
    <w:rsid w:val="00145079"/>
    <w:rsid w:val="00145CB1"/>
    <w:rsid w:val="00146AAC"/>
    <w:rsid w:val="00155288"/>
    <w:rsid w:val="00162669"/>
    <w:rsid w:val="00162BE3"/>
    <w:rsid w:val="0016386B"/>
    <w:rsid w:val="0016456D"/>
    <w:rsid w:val="001650DC"/>
    <w:rsid w:val="00171F5A"/>
    <w:rsid w:val="00172A6F"/>
    <w:rsid w:val="00173AD7"/>
    <w:rsid w:val="001742D2"/>
    <w:rsid w:val="00176B72"/>
    <w:rsid w:val="00177AC1"/>
    <w:rsid w:val="0018739F"/>
    <w:rsid w:val="001876EF"/>
    <w:rsid w:val="00191400"/>
    <w:rsid w:val="001948C8"/>
    <w:rsid w:val="00196369"/>
    <w:rsid w:val="001A6F6B"/>
    <w:rsid w:val="001B03DA"/>
    <w:rsid w:val="001B237A"/>
    <w:rsid w:val="001B2732"/>
    <w:rsid w:val="001B40DC"/>
    <w:rsid w:val="001D0D90"/>
    <w:rsid w:val="001D1A20"/>
    <w:rsid w:val="001D231A"/>
    <w:rsid w:val="001E581D"/>
    <w:rsid w:val="001F7EDA"/>
    <w:rsid w:val="00200A3C"/>
    <w:rsid w:val="00204F42"/>
    <w:rsid w:val="00206FD9"/>
    <w:rsid w:val="00210889"/>
    <w:rsid w:val="00212D6E"/>
    <w:rsid w:val="002175CE"/>
    <w:rsid w:val="002278E2"/>
    <w:rsid w:val="00230441"/>
    <w:rsid w:val="002310BB"/>
    <w:rsid w:val="00233EAC"/>
    <w:rsid w:val="0023458B"/>
    <w:rsid w:val="00240DC4"/>
    <w:rsid w:val="002418CB"/>
    <w:rsid w:val="00242BB7"/>
    <w:rsid w:val="0024559A"/>
    <w:rsid w:val="00245906"/>
    <w:rsid w:val="00256700"/>
    <w:rsid w:val="00265896"/>
    <w:rsid w:val="00266A23"/>
    <w:rsid w:val="00271B88"/>
    <w:rsid w:val="00273F6D"/>
    <w:rsid w:val="0028179B"/>
    <w:rsid w:val="00283265"/>
    <w:rsid w:val="002832B4"/>
    <w:rsid w:val="002911DC"/>
    <w:rsid w:val="00292FF5"/>
    <w:rsid w:val="0029627A"/>
    <w:rsid w:val="00296D30"/>
    <w:rsid w:val="002A1118"/>
    <w:rsid w:val="002A192B"/>
    <w:rsid w:val="002A6A18"/>
    <w:rsid w:val="002A73F6"/>
    <w:rsid w:val="002B05F6"/>
    <w:rsid w:val="002B0BA0"/>
    <w:rsid w:val="002B618E"/>
    <w:rsid w:val="002B64A3"/>
    <w:rsid w:val="002C0581"/>
    <w:rsid w:val="002C107F"/>
    <w:rsid w:val="002C2E02"/>
    <w:rsid w:val="002C3E88"/>
    <w:rsid w:val="002C495E"/>
    <w:rsid w:val="002D6E7C"/>
    <w:rsid w:val="002E0C15"/>
    <w:rsid w:val="002E437D"/>
    <w:rsid w:val="002E4AFE"/>
    <w:rsid w:val="002F15A4"/>
    <w:rsid w:val="002F340F"/>
    <w:rsid w:val="002F428C"/>
    <w:rsid w:val="002F5178"/>
    <w:rsid w:val="002F7505"/>
    <w:rsid w:val="00303405"/>
    <w:rsid w:val="0030403C"/>
    <w:rsid w:val="003055BF"/>
    <w:rsid w:val="0031176A"/>
    <w:rsid w:val="00313E2C"/>
    <w:rsid w:val="003168EF"/>
    <w:rsid w:val="003261C1"/>
    <w:rsid w:val="00326722"/>
    <w:rsid w:val="00330916"/>
    <w:rsid w:val="003326B3"/>
    <w:rsid w:val="0033549C"/>
    <w:rsid w:val="003369FE"/>
    <w:rsid w:val="00337052"/>
    <w:rsid w:val="00346E5F"/>
    <w:rsid w:val="00347835"/>
    <w:rsid w:val="00351EEF"/>
    <w:rsid w:val="00352E6C"/>
    <w:rsid w:val="00355528"/>
    <w:rsid w:val="003563E8"/>
    <w:rsid w:val="00364934"/>
    <w:rsid w:val="00367834"/>
    <w:rsid w:val="003679AC"/>
    <w:rsid w:val="003717C3"/>
    <w:rsid w:val="0038162E"/>
    <w:rsid w:val="00381A46"/>
    <w:rsid w:val="00383A76"/>
    <w:rsid w:val="00390A1B"/>
    <w:rsid w:val="003915A6"/>
    <w:rsid w:val="003A2242"/>
    <w:rsid w:val="003A4201"/>
    <w:rsid w:val="003A5B77"/>
    <w:rsid w:val="003B113E"/>
    <w:rsid w:val="003B1F62"/>
    <w:rsid w:val="003B2991"/>
    <w:rsid w:val="003C1FEE"/>
    <w:rsid w:val="003C764A"/>
    <w:rsid w:val="003C7E21"/>
    <w:rsid w:val="003D1551"/>
    <w:rsid w:val="003D57EC"/>
    <w:rsid w:val="003E7F82"/>
    <w:rsid w:val="003F2E42"/>
    <w:rsid w:val="003F77E0"/>
    <w:rsid w:val="003F7E93"/>
    <w:rsid w:val="003F7F9E"/>
    <w:rsid w:val="00400830"/>
    <w:rsid w:val="00402C96"/>
    <w:rsid w:val="0041456A"/>
    <w:rsid w:val="00414E6C"/>
    <w:rsid w:val="0041637C"/>
    <w:rsid w:val="00416B8A"/>
    <w:rsid w:val="00416D8B"/>
    <w:rsid w:val="00420BC2"/>
    <w:rsid w:val="00420F69"/>
    <w:rsid w:val="00425DBE"/>
    <w:rsid w:val="0043317A"/>
    <w:rsid w:val="00436EF6"/>
    <w:rsid w:val="00440E05"/>
    <w:rsid w:val="004443C3"/>
    <w:rsid w:val="00444723"/>
    <w:rsid w:val="00447853"/>
    <w:rsid w:val="004545CA"/>
    <w:rsid w:val="00455881"/>
    <w:rsid w:val="00455C8F"/>
    <w:rsid w:val="004614E2"/>
    <w:rsid w:val="004629C8"/>
    <w:rsid w:val="00462F74"/>
    <w:rsid w:val="004634EF"/>
    <w:rsid w:val="00466FF4"/>
    <w:rsid w:val="00485563"/>
    <w:rsid w:val="004909CC"/>
    <w:rsid w:val="00495DBA"/>
    <w:rsid w:val="004A25F6"/>
    <w:rsid w:val="004A6329"/>
    <w:rsid w:val="004A7041"/>
    <w:rsid w:val="004A72C5"/>
    <w:rsid w:val="004B24CD"/>
    <w:rsid w:val="004B5783"/>
    <w:rsid w:val="004C14A7"/>
    <w:rsid w:val="004C5843"/>
    <w:rsid w:val="004D0699"/>
    <w:rsid w:val="004D7ADD"/>
    <w:rsid w:val="004E411A"/>
    <w:rsid w:val="004E5167"/>
    <w:rsid w:val="004F52BB"/>
    <w:rsid w:val="004F6806"/>
    <w:rsid w:val="00502A80"/>
    <w:rsid w:val="00506F7A"/>
    <w:rsid w:val="00507D24"/>
    <w:rsid w:val="005100E1"/>
    <w:rsid w:val="0051010E"/>
    <w:rsid w:val="0051028C"/>
    <w:rsid w:val="00513BDB"/>
    <w:rsid w:val="00513C50"/>
    <w:rsid w:val="00524F2A"/>
    <w:rsid w:val="00533088"/>
    <w:rsid w:val="00535852"/>
    <w:rsid w:val="0054431B"/>
    <w:rsid w:val="005516D7"/>
    <w:rsid w:val="005517E4"/>
    <w:rsid w:val="005527A1"/>
    <w:rsid w:val="005629EE"/>
    <w:rsid w:val="00563116"/>
    <w:rsid w:val="00563E4E"/>
    <w:rsid w:val="00564177"/>
    <w:rsid w:val="00564933"/>
    <w:rsid w:val="00566736"/>
    <w:rsid w:val="00574D75"/>
    <w:rsid w:val="00577ECB"/>
    <w:rsid w:val="00592D22"/>
    <w:rsid w:val="00596DE6"/>
    <w:rsid w:val="005A1171"/>
    <w:rsid w:val="005A1F11"/>
    <w:rsid w:val="005A495D"/>
    <w:rsid w:val="005A5F48"/>
    <w:rsid w:val="005B06A3"/>
    <w:rsid w:val="005B2191"/>
    <w:rsid w:val="005C4382"/>
    <w:rsid w:val="005D48C8"/>
    <w:rsid w:val="005E7A8B"/>
    <w:rsid w:val="00601B45"/>
    <w:rsid w:val="00606E9A"/>
    <w:rsid w:val="00611ADC"/>
    <w:rsid w:val="00612BBF"/>
    <w:rsid w:val="00612EA8"/>
    <w:rsid w:val="00614429"/>
    <w:rsid w:val="00616C49"/>
    <w:rsid w:val="00617451"/>
    <w:rsid w:val="00617D06"/>
    <w:rsid w:val="00621044"/>
    <w:rsid w:val="00621515"/>
    <w:rsid w:val="006220D7"/>
    <w:rsid w:val="00622E98"/>
    <w:rsid w:val="00624E1F"/>
    <w:rsid w:val="00626978"/>
    <w:rsid w:val="006376B0"/>
    <w:rsid w:val="00645AD2"/>
    <w:rsid w:val="00645B12"/>
    <w:rsid w:val="0065412C"/>
    <w:rsid w:val="006559EC"/>
    <w:rsid w:val="00660E92"/>
    <w:rsid w:val="006618B6"/>
    <w:rsid w:val="006618BB"/>
    <w:rsid w:val="0066271A"/>
    <w:rsid w:val="00667499"/>
    <w:rsid w:val="00671D8F"/>
    <w:rsid w:val="00671F87"/>
    <w:rsid w:val="00673997"/>
    <w:rsid w:val="00677618"/>
    <w:rsid w:val="00677B09"/>
    <w:rsid w:val="00681EEC"/>
    <w:rsid w:val="00687319"/>
    <w:rsid w:val="006A196B"/>
    <w:rsid w:val="006A34B3"/>
    <w:rsid w:val="006A3A51"/>
    <w:rsid w:val="006A3F2B"/>
    <w:rsid w:val="006A427E"/>
    <w:rsid w:val="006A60C3"/>
    <w:rsid w:val="006B1B27"/>
    <w:rsid w:val="006B3B9E"/>
    <w:rsid w:val="006B7E72"/>
    <w:rsid w:val="006C22A3"/>
    <w:rsid w:val="006C35B3"/>
    <w:rsid w:val="006D031F"/>
    <w:rsid w:val="006D148D"/>
    <w:rsid w:val="006D1BA9"/>
    <w:rsid w:val="006D23A4"/>
    <w:rsid w:val="006D65A2"/>
    <w:rsid w:val="006E13B0"/>
    <w:rsid w:val="006E26F7"/>
    <w:rsid w:val="006E33F7"/>
    <w:rsid w:val="006E77DC"/>
    <w:rsid w:val="006F0436"/>
    <w:rsid w:val="006F748B"/>
    <w:rsid w:val="007000AA"/>
    <w:rsid w:val="00704785"/>
    <w:rsid w:val="0070540D"/>
    <w:rsid w:val="007136B1"/>
    <w:rsid w:val="00721000"/>
    <w:rsid w:val="0073051B"/>
    <w:rsid w:val="00731757"/>
    <w:rsid w:val="00733026"/>
    <w:rsid w:val="00737615"/>
    <w:rsid w:val="00743FCD"/>
    <w:rsid w:val="0074792F"/>
    <w:rsid w:val="007537C9"/>
    <w:rsid w:val="00755E3C"/>
    <w:rsid w:val="007627B6"/>
    <w:rsid w:val="00762E91"/>
    <w:rsid w:val="007700BD"/>
    <w:rsid w:val="00770322"/>
    <w:rsid w:val="007743A8"/>
    <w:rsid w:val="00780FB5"/>
    <w:rsid w:val="00781019"/>
    <w:rsid w:val="007812FB"/>
    <w:rsid w:val="00785653"/>
    <w:rsid w:val="00791EE4"/>
    <w:rsid w:val="00795854"/>
    <w:rsid w:val="0079623A"/>
    <w:rsid w:val="007A2485"/>
    <w:rsid w:val="007A46C7"/>
    <w:rsid w:val="007A69C1"/>
    <w:rsid w:val="007A764F"/>
    <w:rsid w:val="007B343E"/>
    <w:rsid w:val="007B637D"/>
    <w:rsid w:val="007B66DA"/>
    <w:rsid w:val="007C0D5C"/>
    <w:rsid w:val="007C2C6A"/>
    <w:rsid w:val="007C4E3B"/>
    <w:rsid w:val="007C6DA3"/>
    <w:rsid w:val="007D10C3"/>
    <w:rsid w:val="007D5963"/>
    <w:rsid w:val="007D7351"/>
    <w:rsid w:val="007E539B"/>
    <w:rsid w:val="007F26F8"/>
    <w:rsid w:val="007F3A95"/>
    <w:rsid w:val="00802DC0"/>
    <w:rsid w:val="00803C71"/>
    <w:rsid w:val="00807826"/>
    <w:rsid w:val="00811A30"/>
    <w:rsid w:val="00814FDC"/>
    <w:rsid w:val="008159D9"/>
    <w:rsid w:val="0082213B"/>
    <w:rsid w:val="00822B4C"/>
    <w:rsid w:val="00827EBD"/>
    <w:rsid w:val="008426F5"/>
    <w:rsid w:val="00845E9D"/>
    <w:rsid w:val="0085096D"/>
    <w:rsid w:val="008515FC"/>
    <w:rsid w:val="008524CD"/>
    <w:rsid w:val="008532E1"/>
    <w:rsid w:val="00854344"/>
    <w:rsid w:val="00865204"/>
    <w:rsid w:val="008706EF"/>
    <w:rsid w:val="00870BF9"/>
    <w:rsid w:val="00873E43"/>
    <w:rsid w:val="00876C8C"/>
    <w:rsid w:val="00892EA0"/>
    <w:rsid w:val="00897114"/>
    <w:rsid w:val="00897D66"/>
    <w:rsid w:val="008A7FF8"/>
    <w:rsid w:val="008B094B"/>
    <w:rsid w:val="008B2C4B"/>
    <w:rsid w:val="008B3926"/>
    <w:rsid w:val="008B52F7"/>
    <w:rsid w:val="008C2825"/>
    <w:rsid w:val="008C3496"/>
    <w:rsid w:val="008C4316"/>
    <w:rsid w:val="008C539A"/>
    <w:rsid w:val="008C5BDF"/>
    <w:rsid w:val="008C5FA5"/>
    <w:rsid w:val="008D01B4"/>
    <w:rsid w:val="008D053A"/>
    <w:rsid w:val="008D1DE0"/>
    <w:rsid w:val="008D248F"/>
    <w:rsid w:val="008D46E6"/>
    <w:rsid w:val="008E068B"/>
    <w:rsid w:val="008E1496"/>
    <w:rsid w:val="008E5F8D"/>
    <w:rsid w:val="008E6C4C"/>
    <w:rsid w:val="008F0751"/>
    <w:rsid w:val="008F4EE6"/>
    <w:rsid w:val="00900FF8"/>
    <w:rsid w:val="0090606F"/>
    <w:rsid w:val="009070B0"/>
    <w:rsid w:val="00907C5F"/>
    <w:rsid w:val="0091065F"/>
    <w:rsid w:val="00912867"/>
    <w:rsid w:val="00912B30"/>
    <w:rsid w:val="00913CB8"/>
    <w:rsid w:val="009153E5"/>
    <w:rsid w:val="00924A20"/>
    <w:rsid w:val="00925AC8"/>
    <w:rsid w:val="00933C31"/>
    <w:rsid w:val="00936B87"/>
    <w:rsid w:val="00937ED5"/>
    <w:rsid w:val="00941218"/>
    <w:rsid w:val="00941B83"/>
    <w:rsid w:val="00943700"/>
    <w:rsid w:val="00947CE4"/>
    <w:rsid w:val="009563FE"/>
    <w:rsid w:val="00966107"/>
    <w:rsid w:val="009673E1"/>
    <w:rsid w:val="0097324B"/>
    <w:rsid w:val="009766A5"/>
    <w:rsid w:val="00982200"/>
    <w:rsid w:val="00986048"/>
    <w:rsid w:val="00996AB4"/>
    <w:rsid w:val="009A10BE"/>
    <w:rsid w:val="009A291E"/>
    <w:rsid w:val="009A61D1"/>
    <w:rsid w:val="009A72E0"/>
    <w:rsid w:val="009B18B3"/>
    <w:rsid w:val="009B3D79"/>
    <w:rsid w:val="009B47BD"/>
    <w:rsid w:val="009B7537"/>
    <w:rsid w:val="009C2558"/>
    <w:rsid w:val="009C4FBD"/>
    <w:rsid w:val="009D0830"/>
    <w:rsid w:val="009D7642"/>
    <w:rsid w:val="009E3B75"/>
    <w:rsid w:val="009E428F"/>
    <w:rsid w:val="009E447F"/>
    <w:rsid w:val="009F0AF9"/>
    <w:rsid w:val="009F2C24"/>
    <w:rsid w:val="009F3DAB"/>
    <w:rsid w:val="009F4379"/>
    <w:rsid w:val="009F45A7"/>
    <w:rsid w:val="009F6342"/>
    <w:rsid w:val="009F71FE"/>
    <w:rsid w:val="00A00CB7"/>
    <w:rsid w:val="00A029D0"/>
    <w:rsid w:val="00A04E00"/>
    <w:rsid w:val="00A05ACD"/>
    <w:rsid w:val="00A10FE7"/>
    <w:rsid w:val="00A12BB1"/>
    <w:rsid w:val="00A12EF5"/>
    <w:rsid w:val="00A14B43"/>
    <w:rsid w:val="00A14CDA"/>
    <w:rsid w:val="00A26AE6"/>
    <w:rsid w:val="00A2788B"/>
    <w:rsid w:val="00A31426"/>
    <w:rsid w:val="00A32C29"/>
    <w:rsid w:val="00A32EB8"/>
    <w:rsid w:val="00A33B5E"/>
    <w:rsid w:val="00A34973"/>
    <w:rsid w:val="00A35297"/>
    <w:rsid w:val="00A36E7A"/>
    <w:rsid w:val="00A532D4"/>
    <w:rsid w:val="00A53689"/>
    <w:rsid w:val="00A61889"/>
    <w:rsid w:val="00A72B82"/>
    <w:rsid w:val="00A75D44"/>
    <w:rsid w:val="00A7740C"/>
    <w:rsid w:val="00A82A54"/>
    <w:rsid w:val="00A82FDC"/>
    <w:rsid w:val="00A841D4"/>
    <w:rsid w:val="00A86FB3"/>
    <w:rsid w:val="00A8743F"/>
    <w:rsid w:val="00A93CC3"/>
    <w:rsid w:val="00AA53D5"/>
    <w:rsid w:val="00AA6638"/>
    <w:rsid w:val="00AB0FDC"/>
    <w:rsid w:val="00AB2573"/>
    <w:rsid w:val="00AB27C4"/>
    <w:rsid w:val="00AB3D18"/>
    <w:rsid w:val="00AB5DCB"/>
    <w:rsid w:val="00AB75D9"/>
    <w:rsid w:val="00AB7672"/>
    <w:rsid w:val="00AB7B96"/>
    <w:rsid w:val="00AB7C8A"/>
    <w:rsid w:val="00AC2206"/>
    <w:rsid w:val="00AC3749"/>
    <w:rsid w:val="00AC799B"/>
    <w:rsid w:val="00AD0A8B"/>
    <w:rsid w:val="00AD1079"/>
    <w:rsid w:val="00AD545D"/>
    <w:rsid w:val="00AD6116"/>
    <w:rsid w:val="00AD6317"/>
    <w:rsid w:val="00AD7308"/>
    <w:rsid w:val="00AE24EC"/>
    <w:rsid w:val="00AE6C1E"/>
    <w:rsid w:val="00AF1FB7"/>
    <w:rsid w:val="00AF3396"/>
    <w:rsid w:val="00AF3A50"/>
    <w:rsid w:val="00AF730C"/>
    <w:rsid w:val="00AF791E"/>
    <w:rsid w:val="00AF79B2"/>
    <w:rsid w:val="00B000B9"/>
    <w:rsid w:val="00B01F24"/>
    <w:rsid w:val="00B02496"/>
    <w:rsid w:val="00B11F39"/>
    <w:rsid w:val="00B1339F"/>
    <w:rsid w:val="00B160A5"/>
    <w:rsid w:val="00B174A2"/>
    <w:rsid w:val="00B230A4"/>
    <w:rsid w:val="00B23AF7"/>
    <w:rsid w:val="00B2491E"/>
    <w:rsid w:val="00B256D3"/>
    <w:rsid w:val="00B273A1"/>
    <w:rsid w:val="00B370C0"/>
    <w:rsid w:val="00B378CE"/>
    <w:rsid w:val="00B443E1"/>
    <w:rsid w:val="00B531C7"/>
    <w:rsid w:val="00B54BEE"/>
    <w:rsid w:val="00B60A1C"/>
    <w:rsid w:val="00B6363C"/>
    <w:rsid w:val="00B75A6C"/>
    <w:rsid w:val="00B80990"/>
    <w:rsid w:val="00B827C2"/>
    <w:rsid w:val="00B842EB"/>
    <w:rsid w:val="00B94282"/>
    <w:rsid w:val="00B94CC3"/>
    <w:rsid w:val="00B96657"/>
    <w:rsid w:val="00B96B27"/>
    <w:rsid w:val="00BA1976"/>
    <w:rsid w:val="00BA2926"/>
    <w:rsid w:val="00BA2E73"/>
    <w:rsid w:val="00BA4429"/>
    <w:rsid w:val="00BB3CEE"/>
    <w:rsid w:val="00BB3EAF"/>
    <w:rsid w:val="00BB452D"/>
    <w:rsid w:val="00BC0B34"/>
    <w:rsid w:val="00BC0BDD"/>
    <w:rsid w:val="00BC1985"/>
    <w:rsid w:val="00BC412F"/>
    <w:rsid w:val="00BC6468"/>
    <w:rsid w:val="00BD09F3"/>
    <w:rsid w:val="00BD3C08"/>
    <w:rsid w:val="00BD3E0D"/>
    <w:rsid w:val="00BD56A8"/>
    <w:rsid w:val="00BD5A6C"/>
    <w:rsid w:val="00BE1250"/>
    <w:rsid w:val="00BE48D6"/>
    <w:rsid w:val="00BF416A"/>
    <w:rsid w:val="00BF45FA"/>
    <w:rsid w:val="00C011F9"/>
    <w:rsid w:val="00C034A0"/>
    <w:rsid w:val="00C04036"/>
    <w:rsid w:val="00C0427A"/>
    <w:rsid w:val="00C0785E"/>
    <w:rsid w:val="00C17344"/>
    <w:rsid w:val="00C3434F"/>
    <w:rsid w:val="00C34D1C"/>
    <w:rsid w:val="00C34F32"/>
    <w:rsid w:val="00C36D3E"/>
    <w:rsid w:val="00C40D24"/>
    <w:rsid w:val="00C469C6"/>
    <w:rsid w:val="00C46F59"/>
    <w:rsid w:val="00C5102A"/>
    <w:rsid w:val="00C5142F"/>
    <w:rsid w:val="00C5495B"/>
    <w:rsid w:val="00C57BA9"/>
    <w:rsid w:val="00C6019D"/>
    <w:rsid w:val="00C6313F"/>
    <w:rsid w:val="00C63CFE"/>
    <w:rsid w:val="00C64CD5"/>
    <w:rsid w:val="00C651FB"/>
    <w:rsid w:val="00C652FC"/>
    <w:rsid w:val="00C65F76"/>
    <w:rsid w:val="00C700E0"/>
    <w:rsid w:val="00C734CA"/>
    <w:rsid w:val="00C842DC"/>
    <w:rsid w:val="00C85D4A"/>
    <w:rsid w:val="00C876D7"/>
    <w:rsid w:val="00C91348"/>
    <w:rsid w:val="00C923AC"/>
    <w:rsid w:val="00C92BA0"/>
    <w:rsid w:val="00C92DA8"/>
    <w:rsid w:val="00C9494A"/>
    <w:rsid w:val="00C95589"/>
    <w:rsid w:val="00CA0216"/>
    <w:rsid w:val="00CA34B8"/>
    <w:rsid w:val="00CA3502"/>
    <w:rsid w:val="00CA547B"/>
    <w:rsid w:val="00CA58D6"/>
    <w:rsid w:val="00CB2C50"/>
    <w:rsid w:val="00CC0190"/>
    <w:rsid w:val="00CC1176"/>
    <w:rsid w:val="00CC4DF2"/>
    <w:rsid w:val="00CC5373"/>
    <w:rsid w:val="00CD04C8"/>
    <w:rsid w:val="00CD082F"/>
    <w:rsid w:val="00CD3CD7"/>
    <w:rsid w:val="00CD4F79"/>
    <w:rsid w:val="00CF3993"/>
    <w:rsid w:val="00D06B71"/>
    <w:rsid w:val="00D105BD"/>
    <w:rsid w:val="00D109EB"/>
    <w:rsid w:val="00D148E0"/>
    <w:rsid w:val="00D167EF"/>
    <w:rsid w:val="00D1681F"/>
    <w:rsid w:val="00D205D0"/>
    <w:rsid w:val="00D21A30"/>
    <w:rsid w:val="00D21FF3"/>
    <w:rsid w:val="00D2497E"/>
    <w:rsid w:val="00D333FB"/>
    <w:rsid w:val="00D433E0"/>
    <w:rsid w:val="00D50D72"/>
    <w:rsid w:val="00D57182"/>
    <w:rsid w:val="00D5731D"/>
    <w:rsid w:val="00D60C34"/>
    <w:rsid w:val="00D6306C"/>
    <w:rsid w:val="00D64439"/>
    <w:rsid w:val="00D65C9E"/>
    <w:rsid w:val="00D66C5A"/>
    <w:rsid w:val="00D66CFF"/>
    <w:rsid w:val="00D67BD5"/>
    <w:rsid w:val="00D71C2D"/>
    <w:rsid w:val="00D72F05"/>
    <w:rsid w:val="00D73AF2"/>
    <w:rsid w:val="00D741E4"/>
    <w:rsid w:val="00D81774"/>
    <w:rsid w:val="00D821BB"/>
    <w:rsid w:val="00D90C16"/>
    <w:rsid w:val="00D92C38"/>
    <w:rsid w:val="00D933F8"/>
    <w:rsid w:val="00D94A8E"/>
    <w:rsid w:val="00D96380"/>
    <w:rsid w:val="00DA184B"/>
    <w:rsid w:val="00DA2391"/>
    <w:rsid w:val="00DA511D"/>
    <w:rsid w:val="00DA5C90"/>
    <w:rsid w:val="00DB10EF"/>
    <w:rsid w:val="00DB45D6"/>
    <w:rsid w:val="00DB737A"/>
    <w:rsid w:val="00DC15F0"/>
    <w:rsid w:val="00DC6B56"/>
    <w:rsid w:val="00DD2193"/>
    <w:rsid w:val="00DD2859"/>
    <w:rsid w:val="00DD66F7"/>
    <w:rsid w:val="00DD792C"/>
    <w:rsid w:val="00DE08FD"/>
    <w:rsid w:val="00DE326C"/>
    <w:rsid w:val="00DE41E6"/>
    <w:rsid w:val="00DF6425"/>
    <w:rsid w:val="00DF70C2"/>
    <w:rsid w:val="00DF76C8"/>
    <w:rsid w:val="00E01223"/>
    <w:rsid w:val="00E02800"/>
    <w:rsid w:val="00E226B6"/>
    <w:rsid w:val="00E242E9"/>
    <w:rsid w:val="00E27EB5"/>
    <w:rsid w:val="00E35208"/>
    <w:rsid w:val="00E435D3"/>
    <w:rsid w:val="00E45531"/>
    <w:rsid w:val="00E473C9"/>
    <w:rsid w:val="00E51BA1"/>
    <w:rsid w:val="00E52CD7"/>
    <w:rsid w:val="00E57CE2"/>
    <w:rsid w:val="00E638C7"/>
    <w:rsid w:val="00E63993"/>
    <w:rsid w:val="00E665B0"/>
    <w:rsid w:val="00E6718D"/>
    <w:rsid w:val="00E71A2D"/>
    <w:rsid w:val="00E755F0"/>
    <w:rsid w:val="00E826DE"/>
    <w:rsid w:val="00E82841"/>
    <w:rsid w:val="00E84AFF"/>
    <w:rsid w:val="00E87C52"/>
    <w:rsid w:val="00E90754"/>
    <w:rsid w:val="00E95756"/>
    <w:rsid w:val="00E95A5D"/>
    <w:rsid w:val="00EA0131"/>
    <w:rsid w:val="00EA58A7"/>
    <w:rsid w:val="00EB1F88"/>
    <w:rsid w:val="00EC3216"/>
    <w:rsid w:val="00ED50DE"/>
    <w:rsid w:val="00ED5C7E"/>
    <w:rsid w:val="00EE1EAC"/>
    <w:rsid w:val="00EE4872"/>
    <w:rsid w:val="00EE5BF3"/>
    <w:rsid w:val="00EE5D72"/>
    <w:rsid w:val="00F02C51"/>
    <w:rsid w:val="00F109B1"/>
    <w:rsid w:val="00F10F78"/>
    <w:rsid w:val="00F14F15"/>
    <w:rsid w:val="00F202A4"/>
    <w:rsid w:val="00F26770"/>
    <w:rsid w:val="00F3377C"/>
    <w:rsid w:val="00F35FD8"/>
    <w:rsid w:val="00F443EA"/>
    <w:rsid w:val="00F449E1"/>
    <w:rsid w:val="00F450C0"/>
    <w:rsid w:val="00F47521"/>
    <w:rsid w:val="00F56078"/>
    <w:rsid w:val="00F635C6"/>
    <w:rsid w:val="00F638D0"/>
    <w:rsid w:val="00F643F8"/>
    <w:rsid w:val="00F65142"/>
    <w:rsid w:val="00F65A16"/>
    <w:rsid w:val="00F6702C"/>
    <w:rsid w:val="00F67DB7"/>
    <w:rsid w:val="00F801DB"/>
    <w:rsid w:val="00F81A36"/>
    <w:rsid w:val="00F8247A"/>
    <w:rsid w:val="00F8332C"/>
    <w:rsid w:val="00F83E88"/>
    <w:rsid w:val="00F845F7"/>
    <w:rsid w:val="00F9005C"/>
    <w:rsid w:val="00F9666F"/>
    <w:rsid w:val="00FA1390"/>
    <w:rsid w:val="00FB0636"/>
    <w:rsid w:val="00FB283C"/>
    <w:rsid w:val="00FB6A81"/>
    <w:rsid w:val="00FC04C0"/>
    <w:rsid w:val="00FC51C2"/>
    <w:rsid w:val="00FD0F1C"/>
    <w:rsid w:val="00FD45CD"/>
    <w:rsid w:val="00FD60A0"/>
    <w:rsid w:val="00FD74E4"/>
    <w:rsid w:val="00FD78E0"/>
    <w:rsid w:val="00FD7BDA"/>
    <w:rsid w:val="00FE54AE"/>
    <w:rsid w:val="00FE68BF"/>
    <w:rsid w:val="00FF0086"/>
    <w:rsid w:val="00FF1649"/>
    <w:rsid w:val="00FF225B"/>
    <w:rsid w:val="00FF26CC"/>
    <w:rsid w:val="00FF4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369B"/>
    <w:pPr>
      <w:keepNext/>
      <w:jc w:val="center"/>
      <w:outlineLvl w:val="0"/>
    </w:pPr>
    <w:rPr>
      <w:i/>
      <w:smallCaps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A350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7324B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11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A3502"/>
    <w:rPr>
      <w:rFonts w:ascii="Calibri" w:hAnsi="Calibri" w:cs="Times New Roman"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97324B"/>
    <w:rPr>
      <w:rFonts w:ascii="Calibri Light" w:hAnsi="Calibri Light" w:cs="Times New Roman"/>
      <w:sz w:val="22"/>
    </w:rPr>
  </w:style>
  <w:style w:type="paragraph" w:styleId="BodyText">
    <w:name w:val="Body Text"/>
    <w:basedOn w:val="Normal"/>
    <w:link w:val="BodyTextChar"/>
    <w:uiPriority w:val="99"/>
    <w:rsid w:val="0000369B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113E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33F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33F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33F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618B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618B6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AC2206"/>
    <w:rPr>
      <w:rFonts w:cs="Times New Roman"/>
      <w:color w:val="0563C1"/>
      <w:u w:val="single"/>
    </w:rPr>
  </w:style>
  <w:style w:type="paragraph" w:customStyle="1" w:styleId="gmail-msonospacing">
    <w:name w:val="gmail-msonospacing"/>
    <w:basedOn w:val="Normal"/>
    <w:uiPriority w:val="99"/>
    <w:rsid w:val="002E0C1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3D57EC"/>
    <w:pPr>
      <w:widowControl w:val="0"/>
      <w:autoSpaceDE w:val="0"/>
      <w:autoSpaceDN w:val="0"/>
      <w:adjustRightInd w:val="0"/>
    </w:pPr>
    <w:rPr>
      <w:rFonts w:ascii="KEJJB B+ Gill Sans" w:hAnsi="KEJJB B+ Gill Sans" w:cs="KEJJB B+ Gill San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D57EC"/>
    <w:pPr>
      <w:spacing w:after="1018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3D57EC"/>
    <w:rPr>
      <w:color w:val="auto"/>
    </w:rPr>
  </w:style>
  <w:style w:type="paragraph" w:styleId="Title">
    <w:name w:val="Title"/>
    <w:basedOn w:val="Normal"/>
    <w:link w:val="TitleChar"/>
    <w:uiPriority w:val="99"/>
    <w:qFormat/>
    <w:rsid w:val="001B03DA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817A1C"/>
    <w:rPr>
      <w:rFonts w:asciiTheme="majorHAnsi" w:eastAsiaTheme="majorEastAsia" w:hAnsiTheme="majorHAnsi" w:cstheme="majorBidi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5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une.sanpietroavellana.is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omunedisanpietroavellana@pec-leonet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npietroavellana@tin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AGNONE</dc:title>
  <dc:subject/>
  <dc:creator>piero</dc:creator>
  <cp:keywords/>
  <dc:description/>
  <cp:lastModifiedBy>User</cp:lastModifiedBy>
  <cp:revision>7</cp:revision>
  <cp:lastPrinted>2020-06-19T12:07:00Z</cp:lastPrinted>
  <dcterms:created xsi:type="dcterms:W3CDTF">2020-09-09T11:12:00Z</dcterms:created>
  <dcterms:modified xsi:type="dcterms:W3CDTF">2020-11-21T13:04:00Z</dcterms:modified>
</cp:coreProperties>
</file>