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E" w:rsidRDefault="001A612E" w:rsidP="009B4698">
      <w:pPr>
        <w:pStyle w:val="Title"/>
        <w:ind w:left="-567" w:right="-284"/>
        <w:rPr>
          <w:sz w:val="36"/>
        </w:rPr>
      </w:pPr>
    </w:p>
    <w:p w:rsidR="001A612E" w:rsidRDefault="001A612E" w:rsidP="009B4698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1A612E" w:rsidRDefault="001A612E" w:rsidP="009B4698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1A612E" w:rsidRDefault="001A612E" w:rsidP="009B4698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1A612E" w:rsidRDefault="001A612E" w:rsidP="009B4698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1A612E" w:rsidRDefault="001A612E" w:rsidP="009B4698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1A612E" w:rsidRDefault="001A612E" w:rsidP="009B4698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1A612E" w:rsidRDefault="001A612E" w:rsidP="009B4698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1A612E" w:rsidRDefault="001A612E" w:rsidP="009B4698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1A612E" w:rsidRDefault="001A612E" w:rsidP="00EB744C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1A612E" w:rsidRPr="00C1261D" w:rsidRDefault="001A612E" w:rsidP="00C1261D">
      <w:pPr>
        <w:rPr>
          <w:b/>
          <w:bCs/>
          <w:sz w:val="22"/>
          <w:szCs w:val="22"/>
        </w:rPr>
      </w:pPr>
    </w:p>
    <w:p w:rsidR="001A612E" w:rsidRPr="00C1261D" w:rsidRDefault="001A612E" w:rsidP="00C1261D">
      <w:pPr>
        <w:jc w:val="right"/>
        <w:rPr>
          <w:bCs/>
          <w:sz w:val="22"/>
          <w:szCs w:val="22"/>
        </w:rPr>
      </w:pPr>
      <w:r w:rsidRPr="00C1261D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1A612E" w:rsidRPr="00C1261D" w:rsidRDefault="001A612E" w:rsidP="00C1261D">
      <w:pPr>
        <w:jc w:val="right"/>
        <w:rPr>
          <w:bCs/>
          <w:sz w:val="22"/>
          <w:szCs w:val="22"/>
        </w:rPr>
      </w:pPr>
      <w:r w:rsidRPr="00C1261D">
        <w:rPr>
          <w:bCs/>
          <w:sz w:val="22"/>
          <w:szCs w:val="22"/>
        </w:rPr>
        <w:t>(ISERNIA)</w:t>
      </w:r>
    </w:p>
    <w:p w:rsidR="001A612E" w:rsidRPr="00C1261D" w:rsidRDefault="001A612E" w:rsidP="00C1261D">
      <w:pPr>
        <w:jc w:val="right"/>
        <w:rPr>
          <w:b/>
          <w:bCs/>
          <w:sz w:val="22"/>
          <w:szCs w:val="22"/>
        </w:rPr>
      </w:pPr>
    </w:p>
    <w:p w:rsidR="001A612E" w:rsidRPr="00C1261D" w:rsidRDefault="001A612E" w:rsidP="00C1261D">
      <w:pPr>
        <w:rPr>
          <w:b/>
          <w:bCs/>
          <w:sz w:val="22"/>
          <w:szCs w:val="22"/>
        </w:rPr>
      </w:pPr>
    </w:p>
    <w:p w:rsidR="001A612E" w:rsidRPr="00C1261D" w:rsidRDefault="001A612E" w:rsidP="00C1261D">
      <w:pPr>
        <w:rPr>
          <w:sz w:val="22"/>
          <w:szCs w:val="22"/>
        </w:rPr>
      </w:pPr>
      <w:r w:rsidRPr="00C1261D">
        <w:rPr>
          <w:b/>
          <w:bCs/>
          <w:sz w:val="22"/>
          <w:szCs w:val="22"/>
        </w:rPr>
        <w:t xml:space="preserve">OGGETTO: ISTANZA PER CAMBIO DI CUSTODIA </w:t>
      </w:r>
      <w:r w:rsidRPr="00C1261D">
        <w:rPr>
          <w:sz w:val="22"/>
          <w:szCs w:val="22"/>
        </w:rPr>
        <w:t>(Artt. 193 e 213 Codice della Strada)</w:t>
      </w:r>
    </w:p>
    <w:p w:rsidR="001A612E" w:rsidRPr="00C1261D" w:rsidRDefault="001A612E" w:rsidP="00C1261D">
      <w:pPr>
        <w:jc w:val="center"/>
        <w:rPr>
          <w:sz w:val="22"/>
          <w:szCs w:val="22"/>
        </w:rPr>
      </w:pPr>
    </w:p>
    <w:p w:rsidR="001A612E" w:rsidRPr="00C1261D" w:rsidRDefault="001A612E" w:rsidP="00C1261D">
      <w:pPr>
        <w:rPr>
          <w:sz w:val="22"/>
          <w:szCs w:val="22"/>
        </w:rPr>
      </w:pPr>
    </w:p>
    <w:p w:rsidR="001A612E" w:rsidRPr="00C1261D" w:rsidRDefault="001A612E" w:rsidP="00C1261D">
      <w:pPr>
        <w:jc w:val="both"/>
        <w:rPr>
          <w:sz w:val="22"/>
          <w:szCs w:val="22"/>
        </w:rPr>
      </w:pPr>
      <w:r w:rsidRPr="00C1261D">
        <w:rPr>
          <w:sz w:val="22"/>
          <w:szCs w:val="22"/>
        </w:rPr>
        <w:t>Il/la sottoscritto/a _________________________________________________________________________ nato/a a _________________________________________________________ il _____________________ residente a _____________________________________ in ______________________________________ C.F. _______________________________ - PEC ________________________________________ documento ______________________ numero ____________ rilasciato/a da ________________________ in data _____________________ in qualità di:</w:t>
      </w:r>
    </w:p>
    <w:p w:rsidR="001A612E" w:rsidRPr="00C1261D" w:rsidRDefault="001A612E" w:rsidP="00C1261D">
      <w:pPr>
        <w:rPr>
          <w:sz w:val="22"/>
          <w:szCs w:val="22"/>
        </w:rPr>
      </w:pPr>
      <w:r w:rsidRPr="00C1261D">
        <w:rPr>
          <w:sz w:val="22"/>
          <w:szCs w:val="22"/>
        </w:rPr>
        <w:t xml:space="preserve">  proprietario; </w:t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> usufruttuario;</w:t>
      </w:r>
    </w:p>
    <w:p w:rsidR="001A612E" w:rsidRPr="00C1261D" w:rsidRDefault="001A612E" w:rsidP="00C1261D">
      <w:pPr>
        <w:rPr>
          <w:sz w:val="22"/>
          <w:szCs w:val="22"/>
        </w:rPr>
      </w:pPr>
      <w:r w:rsidRPr="00C1261D">
        <w:rPr>
          <w:sz w:val="22"/>
          <w:szCs w:val="22"/>
        </w:rPr>
        <w:t xml:space="preserve"> acquirente con patto di riservato dominio;           </w:t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> utilizzatore a titolo di locazione finanziaria;</w:t>
      </w:r>
    </w:p>
    <w:p w:rsidR="001A612E" w:rsidRPr="00C1261D" w:rsidRDefault="001A612E" w:rsidP="00C1261D">
      <w:pPr>
        <w:jc w:val="both"/>
        <w:rPr>
          <w:sz w:val="22"/>
          <w:szCs w:val="22"/>
        </w:rPr>
      </w:pPr>
      <w:r w:rsidRPr="00C1261D">
        <w:rPr>
          <w:sz w:val="22"/>
          <w:szCs w:val="22"/>
        </w:rPr>
        <w:t>del veicolo ______________________ marca _____________________ modello _____________________ targa ________________________ telaio ________________________ m.c.p.c. ______________________</w:t>
      </w:r>
    </w:p>
    <w:p w:rsidR="001A612E" w:rsidRPr="00C1261D" w:rsidRDefault="001A612E" w:rsidP="00C1261D">
      <w:pPr>
        <w:jc w:val="both"/>
        <w:rPr>
          <w:sz w:val="22"/>
          <w:szCs w:val="22"/>
        </w:rPr>
      </w:pPr>
      <w:r w:rsidRPr="00C1261D">
        <w:rPr>
          <w:sz w:val="22"/>
          <w:szCs w:val="22"/>
        </w:rPr>
        <w:t>sottoposto a sequestro amministrativo ai sensi dell’art. ___________ del Codice della Strada, ed attualmente custodito presso la depositeria ______________________________________________________________</w:t>
      </w:r>
    </w:p>
    <w:p w:rsidR="001A612E" w:rsidRPr="00C1261D" w:rsidRDefault="001A612E" w:rsidP="00C1261D">
      <w:pPr>
        <w:rPr>
          <w:sz w:val="22"/>
          <w:szCs w:val="22"/>
        </w:rPr>
      </w:pPr>
      <w:r w:rsidRPr="00C1261D">
        <w:rPr>
          <w:sz w:val="22"/>
          <w:szCs w:val="22"/>
        </w:rPr>
        <w:t>in considerazione della facoltà concessa dalla normativa vigente</w:t>
      </w:r>
    </w:p>
    <w:p w:rsidR="001A612E" w:rsidRPr="00C1261D" w:rsidRDefault="001A612E" w:rsidP="00C1261D">
      <w:pPr>
        <w:jc w:val="center"/>
        <w:rPr>
          <w:b/>
          <w:bCs/>
          <w:sz w:val="22"/>
          <w:szCs w:val="22"/>
        </w:rPr>
      </w:pPr>
      <w:r w:rsidRPr="00C1261D">
        <w:rPr>
          <w:b/>
          <w:bCs/>
          <w:sz w:val="22"/>
          <w:szCs w:val="22"/>
        </w:rPr>
        <w:t>A T T E S T A</w:t>
      </w:r>
    </w:p>
    <w:p w:rsidR="001A612E" w:rsidRPr="00C1261D" w:rsidRDefault="001A612E" w:rsidP="00C1261D">
      <w:pPr>
        <w:jc w:val="both"/>
        <w:rPr>
          <w:sz w:val="22"/>
          <w:szCs w:val="22"/>
        </w:rPr>
      </w:pPr>
      <w:r w:rsidRPr="00C1261D">
        <w:rPr>
          <w:sz w:val="22"/>
          <w:szCs w:val="22"/>
        </w:rPr>
        <w:t>di disporre di un idoneo luogo di custodia non sottoposto a pubblico passaggio, individuato con separato atto</w:t>
      </w:r>
    </w:p>
    <w:p w:rsidR="001A612E" w:rsidRPr="00C1261D" w:rsidRDefault="001A612E" w:rsidP="00C1261D">
      <w:pPr>
        <w:jc w:val="both"/>
        <w:rPr>
          <w:sz w:val="22"/>
          <w:szCs w:val="22"/>
        </w:rPr>
      </w:pPr>
      <w:r w:rsidRPr="00C1261D">
        <w:rPr>
          <w:sz w:val="22"/>
          <w:szCs w:val="22"/>
        </w:rPr>
        <w:t>di autocertificazione, allegato alla presente istanza, e, conseguentemente</w:t>
      </w:r>
    </w:p>
    <w:p w:rsidR="001A612E" w:rsidRPr="00C1261D" w:rsidRDefault="001A612E" w:rsidP="00C1261D">
      <w:pPr>
        <w:jc w:val="center"/>
        <w:rPr>
          <w:b/>
          <w:bCs/>
          <w:sz w:val="22"/>
          <w:szCs w:val="22"/>
        </w:rPr>
      </w:pPr>
      <w:r w:rsidRPr="00C1261D">
        <w:rPr>
          <w:b/>
          <w:bCs/>
          <w:sz w:val="22"/>
          <w:szCs w:val="22"/>
        </w:rPr>
        <w:t>C H I E D E</w:t>
      </w:r>
    </w:p>
    <w:p w:rsidR="001A612E" w:rsidRPr="00C1261D" w:rsidRDefault="001A612E" w:rsidP="00C1261D">
      <w:pPr>
        <w:jc w:val="both"/>
        <w:rPr>
          <w:sz w:val="22"/>
          <w:szCs w:val="22"/>
        </w:rPr>
      </w:pPr>
      <w:r w:rsidRPr="00C1261D">
        <w:rPr>
          <w:sz w:val="22"/>
          <w:szCs w:val="22"/>
        </w:rPr>
        <w:t>l’affidamento del veicolo, con contestuale cambio di custodia, dichiarando di provvedere al trasporto in condizioni di sicurezza per la circolazione stradale, a proprie spese, ed al deposito del veicolo nel luogo di custodia sopra indicato.</w:t>
      </w:r>
    </w:p>
    <w:p w:rsidR="001A612E" w:rsidRPr="00C1261D" w:rsidRDefault="001A612E" w:rsidP="00C1261D">
      <w:pPr>
        <w:rPr>
          <w:sz w:val="22"/>
          <w:szCs w:val="22"/>
        </w:rPr>
      </w:pPr>
    </w:p>
    <w:p w:rsidR="001A612E" w:rsidRPr="00C1261D" w:rsidRDefault="001A612E" w:rsidP="00C1261D">
      <w:pPr>
        <w:jc w:val="right"/>
        <w:rPr>
          <w:sz w:val="22"/>
          <w:szCs w:val="22"/>
        </w:rPr>
      </w:pPr>
      <w:r w:rsidRPr="00C1261D">
        <w:rPr>
          <w:sz w:val="22"/>
          <w:szCs w:val="22"/>
        </w:rPr>
        <w:t xml:space="preserve">  ________________________________</w:t>
      </w:r>
    </w:p>
    <w:p w:rsidR="001A612E" w:rsidRPr="00C1261D" w:rsidRDefault="001A612E" w:rsidP="00C1261D">
      <w:pPr>
        <w:jc w:val="both"/>
        <w:rPr>
          <w:b/>
          <w:sz w:val="22"/>
          <w:szCs w:val="22"/>
        </w:rPr>
      </w:pPr>
      <w:r w:rsidRPr="00C1261D">
        <w:rPr>
          <w:sz w:val="22"/>
          <w:szCs w:val="22"/>
        </w:rPr>
        <w:t xml:space="preserve">              </w:t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</w:r>
      <w:r w:rsidRPr="00C1261D">
        <w:rPr>
          <w:sz w:val="22"/>
          <w:szCs w:val="22"/>
        </w:rPr>
        <w:tab/>
        <w:t xml:space="preserve">        </w:t>
      </w:r>
    </w:p>
    <w:p w:rsidR="001A612E" w:rsidRPr="00C1261D" w:rsidRDefault="001A612E" w:rsidP="00C1261D">
      <w:pPr>
        <w:jc w:val="both"/>
        <w:rPr>
          <w:b/>
          <w:bCs/>
          <w:sz w:val="22"/>
          <w:szCs w:val="22"/>
        </w:rPr>
      </w:pPr>
    </w:p>
    <w:p w:rsidR="001A612E" w:rsidRDefault="001A612E" w:rsidP="0086036D">
      <w:pPr>
        <w:jc w:val="both"/>
        <w:rPr>
          <w:b/>
          <w:bCs/>
        </w:rPr>
      </w:pPr>
    </w:p>
    <w:p w:rsidR="001A612E" w:rsidRDefault="001A612E" w:rsidP="0086036D">
      <w:pPr>
        <w:jc w:val="both"/>
        <w:rPr>
          <w:b/>
          <w:bCs/>
        </w:rPr>
      </w:pPr>
    </w:p>
    <w:p w:rsidR="001A612E" w:rsidRPr="00A4734F" w:rsidRDefault="001A612E" w:rsidP="0086036D">
      <w:pPr>
        <w:jc w:val="both"/>
        <w:rPr>
          <w:b/>
          <w:bCs/>
        </w:rPr>
      </w:pPr>
    </w:p>
    <w:p w:rsidR="001A612E" w:rsidRDefault="001A612E" w:rsidP="0086036D">
      <w:pPr>
        <w:jc w:val="both"/>
        <w:rPr>
          <w:b/>
          <w:sz w:val="16"/>
          <w:szCs w:val="16"/>
        </w:rPr>
      </w:pPr>
    </w:p>
    <w:p w:rsidR="001A612E" w:rsidRDefault="001A612E" w:rsidP="0086036D">
      <w:pPr>
        <w:jc w:val="both"/>
        <w:rPr>
          <w:b/>
          <w:sz w:val="16"/>
          <w:szCs w:val="16"/>
        </w:rPr>
      </w:pPr>
    </w:p>
    <w:p w:rsidR="001A612E" w:rsidRPr="00B45E18" w:rsidRDefault="001A612E" w:rsidP="0086036D">
      <w:pPr>
        <w:jc w:val="both"/>
        <w:rPr>
          <w:spacing w:val="-4"/>
          <w:sz w:val="16"/>
          <w:szCs w:val="16"/>
        </w:rPr>
      </w:pPr>
      <w:r w:rsidRPr="00A4734F">
        <w:rPr>
          <w:b/>
          <w:sz w:val="16"/>
          <w:szCs w:val="16"/>
        </w:rPr>
        <w:t>Note:</w:t>
      </w:r>
      <w:r w:rsidRPr="00A4734F">
        <w:rPr>
          <w:b/>
          <w:sz w:val="16"/>
          <w:szCs w:val="16"/>
        </w:rPr>
        <w:br/>
      </w:r>
      <w:r w:rsidRPr="00B45E18">
        <w:rPr>
          <w:spacing w:val="-4"/>
          <w:sz w:val="16"/>
          <w:szCs w:val="16"/>
        </w:rPr>
        <w:t xml:space="preserve">“Con l’introduzione dell’articolo 193 comma 4 bis (LEGGE 15 luglio 2009, n. 94 - Disposizioni in materia di sicurezza pubblica G.U. n. 170 del </w:t>
      </w:r>
      <w:r w:rsidRPr="00B45E18">
        <w:rPr>
          <w:spacing w:val="-4"/>
          <w:sz w:val="16"/>
          <w:szCs w:val="16"/>
        </w:rPr>
        <w:br/>
        <w:t xml:space="preserve">24-7-2009 - Suppl. Ordinario n.128 - (in vigore dall'8 agosto 2009, salvo che debba essere disposta la confisca ai sensi dell’articolo 240 codice penale, è sempre disposta la confisca amministrativa del veicolo intestato al conducente sprovvisto di copertura assicurativa quando sia fatto circolare con documenti assicurativi falsi o contraffatti. Nei confronti di colui che abbia falsificato o contraffatto i documenti assicurativi è sempre disposta la sanzione amministrativa accessoria della sospensione della patente di guida per un anno. Per espressa previsione, si applicano le disposizioni di cui all’articolo </w:t>
      </w:r>
      <w:smartTag w:uri="urn:schemas-microsoft-com:office:smarttags" w:element="metricconverter">
        <w:smartTagPr>
          <w:attr w:name="ProductID" w:val="3 C"/>
        </w:smartTagPr>
        <w:r w:rsidRPr="00B45E18">
          <w:rPr>
            <w:spacing w:val="-4"/>
            <w:sz w:val="16"/>
            <w:szCs w:val="16"/>
          </w:rPr>
          <w:t>213 C</w:t>
        </w:r>
      </w:smartTag>
      <w:r w:rsidRPr="00B45E18">
        <w:rPr>
          <w:spacing w:val="-4"/>
          <w:sz w:val="16"/>
          <w:szCs w:val="16"/>
        </w:rPr>
        <w:t>.d.S.</w:t>
      </w:r>
    </w:p>
    <w:p w:rsidR="001A612E" w:rsidRDefault="001A612E" w:rsidP="0086036D">
      <w:pPr>
        <w:jc w:val="both"/>
        <w:rPr>
          <w:spacing w:val="-2"/>
          <w:sz w:val="16"/>
          <w:szCs w:val="16"/>
        </w:rPr>
      </w:pPr>
      <w:r w:rsidRPr="00B45E18">
        <w:rPr>
          <w:spacing w:val="-2"/>
          <w:sz w:val="16"/>
          <w:szCs w:val="16"/>
        </w:rPr>
        <w:t xml:space="preserve">Qualora pertanto ricorra l’ipotesi sopra menzionata, non sarà possibile applicare le ipotesi di riduzione della sanzione ad un quarto previste dall’articolo 193 comma </w:t>
      </w:r>
      <w:smartTag w:uri="urn:schemas-microsoft-com:office:smarttags" w:element="metricconverter">
        <w:smartTagPr>
          <w:attr w:name="ProductID" w:val="3 C"/>
        </w:smartTagPr>
        <w:r w:rsidRPr="00B45E18">
          <w:rPr>
            <w:spacing w:val="-2"/>
            <w:sz w:val="16"/>
            <w:szCs w:val="16"/>
          </w:rPr>
          <w:t>3 C</w:t>
        </w:r>
      </w:smartTag>
      <w:r w:rsidRPr="00B45E18">
        <w:rPr>
          <w:spacing w:val="-2"/>
          <w:sz w:val="16"/>
          <w:szCs w:val="16"/>
        </w:rPr>
        <w:t>.d.S.</w:t>
      </w:r>
    </w:p>
    <w:sectPr w:rsidR="001A612E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2E" w:rsidRDefault="001A612E" w:rsidP="006E33F7">
      <w:r>
        <w:separator/>
      </w:r>
    </w:p>
  </w:endnote>
  <w:endnote w:type="continuationSeparator" w:id="0">
    <w:p w:rsidR="001A612E" w:rsidRDefault="001A612E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2E" w:rsidRDefault="001A612E" w:rsidP="006E33F7">
      <w:r>
        <w:separator/>
      </w:r>
    </w:p>
  </w:footnote>
  <w:footnote w:type="continuationSeparator" w:id="0">
    <w:p w:rsidR="001A612E" w:rsidRDefault="001A612E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C6C14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12E"/>
    <w:rsid w:val="001A6F6B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4067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6E9A"/>
    <w:rsid w:val="00610454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036D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1AD3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698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4734F"/>
    <w:rsid w:val="00A476E4"/>
    <w:rsid w:val="00A532D4"/>
    <w:rsid w:val="00A53689"/>
    <w:rsid w:val="00A61889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45E18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261D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B744C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D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AD3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D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/>
      <w:sz w:val="22"/>
    </w:rPr>
  </w:style>
  <w:style w:type="paragraph" w:styleId="BodyText">
    <w:name w:val="Body Text"/>
    <w:basedOn w:val="Normal"/>
    <w:link w:val="BodyTextChar"/>
    <w:uiPriority w:val="99"/>
    <w:rsid w:val="00961AD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4DB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B4698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D94DB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535</Words>
  <Characters>3055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5</cp:revision>
  <cp:lastPrinted>2020-06-19T12:07:00Z</cp:lastPrinted>
  <dcterms:created xsi:type="dcterms:W3CDTF">2020-09-09T10:50:00Z</dcterms:created>
  <dcterms:modified xsi:type="dcterms:W3CDTF">2020-11-21T12:53:00Z</dcterms:modified>
</cp:coreProperties>
</file>