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D97" w:rsidRDefault="00892D97" w:rsidP="00E7311E">
      <w:pPr>
        <w:pStyle w:val="Title"/>
        <w:ind w:left="-567" w:right="-284"/>
        <w:rPr>
          <w:sz w:val="36"/>
        </w:rPr>
      </w:pPr>
      <w:bookmarkStart w:id="0" w:name="_GoBack"/>
    </w:p>
    <w:p w:rsidR="00892D97" w:rsidRDefault="00892D97" w:rsidP="00E7311E">
      <w:pPr>
        <w:pStyle w:val="Title"/>
        <w:ind w:right="-284"/>
        <w:rPr>
          <w:sz w:val="36"/>
        </w:rPr>
      </w:pPr>
      <w:r>
        <w:rPr>
          <w:sz w:val="36"/>
        </w:rPr>
        <w:pict>
          <v:shape id="_x0000_i1026" type="#_x0000_t75" style="width:71.4pt;height:82.2pt">
            <v:imagedata r:id="rId7" o:title=""/>
            <o:lock v:ext="edit" aspectratio="f"/>
          </v:shape>
        </w:pict>
      </w:r>
    </w:p>
    <w:p w:rsidR="00892D97" w:rsidRDefault="00892D97" w:rsidP="00E7311E">
      <w:pPr>
        <w:pStyle w:val="Title"/>
        <w:ind w:left="-567" w:right="-284"/>
        <w:rPr>
          <w:rFonts w:ascii="Comic Sans MS" w:hAnsi="Comic Sans MS" w:cs="Lucida Sans Unicode"/>
          <w:sz w:val="36"/>
        </w:rPr>
      </w:pPr>
      <w:r>
        <w:rPr>
          <w:rFonts w:ascii="Comic Sans MS" w:hAnsi="Comic Sans MS" w:cs="Lucida Sans Unicode"/>
          <w:sz w:val="36"/>
        </w:rPr>
        <w:t>COMUNE DI SAN PIETRO AVELLANA</w:t>
      </w:r>
    </w:p>
    <w:p w:rsidR="00892D97" w:rsidRDefault="00892D97" w:rsidP="00E7311E">
      <w:pPr>
        <w:jc w:val="center"/>
        <w:rPr>
          <w:rFonts w:ascii="Comic Sans MS" w:hAnsi="Comic Sans MS" w:cs="Lucida Sans Unicode"/>
          <w:b/>
          <w:sz w:val="28"/>
          <w:szCs w:val="28"/>
        </w:rPr>
      </w:pPr>
      <w:r>
        <w:rPr>
          <w:rFonts w:ascii="Comic Sans MS" w:hAnsi="Comic Sans MS" w:cs="Lucida Sans Unicode"/>
          <w:b/>
          <w:sz w:val="28"/>
          <w:szCs w:val="28"/>
        </w:rPr>
        <w:t>PROV. DI  ISERNIA</w:t>
      </w:r>
    </w:p>
    <w:p w:rsidR="00892D97" w:rsidRDefault="00892D97" w:rsidP="00E7311E">
      <w:pPr>
        <w:jc w:val="center"/>
        <w:rPr>
          <w:rFonts w:ascii="Lucia BT" w:hAnsi="Lucia BT"/>
          <w:b/>
          <w:sz w:val="40"/>
          <w:szCs w:val="40"/>
        </w:rPr>
      </w:pPr>
      <w:r>
        <w:rPr>
          <w:rFonts w:ascii="Lucia BT" w:hAnsi="Lucia BT"/>
          <w:b/>
          <w:sz w:val="40"/>
          <w:szCs w:val="40"/>
        </w:rPr>
        <w:t>Medaglia D’Argento Al Merito Civile</w:t>
      </w:r>
    </w:p>
    <w:p w:rsidR="00892D97" w:rsidRDefault="00892D97" w:rsidP="00E7311E">
      <w:pPr>
        <w:pStyle w:val="Title"/>
        <w:tabs>
          <w:tab w:val="left" w:pos="3422"/>
        </w:tabs>
        <w:ind w:left="-567" w:right="-284"/>
        <w:jc w:val="left"/>
        <w:rPr>
          <w:sz w:val="18"/>
        </w:rPr>
      </w:pPr>
      <w:r>
        <w:rPr>
          <w:sz w:val="36"/>
        </w:rPr>
        <w:t xml:space="preserve">                                          </w:t>
      </w:r>
      <w:r>
        <w:t xml:space="preserve">                                                  </w:t>
      </w:r>
    </w:p>
    <w:p w:rsidR="00892D97" w:rsidRDefault="00892D97" w:rsidP="00E7311E">
      <w:pPr>
        <w:tabs>
          <w:tab w:val="left" w:pos="1029"/>
        </w:tabs>
        <w:rPr>
          <w:rFonts w:ascii="Arial Narrow" w:hAnsi="Arial Narrow"/>
          <w:sz w:val="18"/>
        </w:rPr>
      </w:pPr>
      <w:r>
        <w:rPr>
          <w:noProof/>
        </w:rPr>
        <w:pict>
          <v:line id="_x0000_s1026" style="position:absolute;z-index:251658240" from="-.6pt,2.45pt" to="503.4pt,2.45pt" strokeweight="3pt">
            <v:stroke linestyle="thinThin"/>
          </v:line>
        </w:pict>
      </w:r>
      <w:r>
        <w:rPr>
          <w:rFonts w:ascii="Arial Narrow" w:hAnsi="Arial Narrow"/>
          <w:sz w:val="18"/>
        </w:rPr>
        <w:tab/>
      </w:r>
    </w:p>
    <w:p w:rsidR="00892D97" w:rsidRDefault="00892D97" w:rsidP="00E7311E">
      <w:pPr>
        <w:rPr>
          <w:rFonts w:ascii="Arial Narrow" w:hAnsi="Arial Narrow" w:cs="Arial Unicode MS"/>
          <w:sz w:val="16"/>
          <w:szCs w:val="16"/>
        </w:rPr>
      </w:pPr>
      <w:r>
        <w:rPr>
          <w:rFonts w:ascii="Arial Narrow" w:hAnsi="Arial Narrow" w:cs="Arial Unicode MS"/>
          <w:b/>
          <w:sz w:val="16"/>
          <w:szCs w:val="16"/>
        </w:rPr>
        <w:t xml:space="preserve">Cap. 86088            </w:t>
      </w:r>
      <w:r>
        <w:rPr>
          <w:rFonts w:ascii="Arial Narrow" w:hAnsi="Arial Narrow" w:cs="Arial Unicode MS"/>
          <w:sz w:val="16"/>
          <w:szCs w:val="16"/>
        </w:rPr>
        <w:t xml:space="preserve">Tel. 0865/ 940131  -   Telefax 0865/940291             </w:t>
      </w:r>
      <w:r>
        <w:rPr>
          <w:rFonts w:ascii="Arial Narrow" w:hAnsi="Arial Narrow" w:cs="Arial Unicode MS"/>
          <w:sz w:val="16"/>
          <w:szCs w:val="16"/>
        </w:rPr>
        <w:tab/>
      </w:r>
      <w:r>
        <w:rPr>
          <w:rFonts w:ascii="Arial Narrow" w:hAnsi="Arial Narrow" w:cs="Arial Unicode MS"/>
          <w:sz w:val="16"/>
          <w:szCs w:val="16"/>
        </w:rPr>
        <w:tab/>
        <w:t xml:space="preserve">                                      C.F.80002690941 </w:t>
      </w:r>
      <w:r>
        <w:rPr>
          <w:rFonts w:ascii="Arial Narrow" w:hAnsi="Arial Narrow" w:cs="Arial Unicode MS"/>
          <w:b/>
          <w:sz w:val="16"/>
          <w:szCs w:val="16"/>
        </w:rPr>
        <w:t xml:space="preserve">  -    </w:t>
      </w:r>
      <w:r>
        <w:rPr>
          <w:rFonts w:ascii="Arial Narrow" w:hAnsi="Arial Narrow" w:cs="Arial Unicode MS"/>
          <w:sz w:val="16"/>
          <w:szCs w:val="16"/>
        </w:rPr>
        <w:t xml:space="preserve">P.I. 00084690940                                                                                                                            </w:t>
      </w:r>
      <w:r>
        <w:rPr>
          <w:rFonts w:ascii="Arial Narrow" w:hAnsi="Arial Narrow" w:cs="Arial Unicode MS"/>
          <w:b/>
          <w:sz w:val="16"/>
          <w:szCs w:val="16"/>
        </w:rPr>
        <w:t xml:space="preserve">                                                                                           </w:t>
      </w:r>
    </w:p>
    <w:p w:rsidR="00892D97" w:rsidRDefault="00892D97" w:rsidP="00E7311E">
      <w:pPr>
        <w:rPr>
          <w:rFonts w:ascii="Helvetica" w:hAnsi="Helvetica" w:cs="Helvetica"/>
          <w:b/>
        </w:rPr>
      </w:pPr>
      <w:r>
        <w:rPr>
          <w:rFonts w:ascii="Arial Narrow" w:hAnsi="Arial Narrow" w:cs="Arial Unicode MS"/>
          <w:sz w:val="16"/>
          <w:szCs w:val="16"/>
        </w:rPr>
        <w:t xml:space="preserve">SITO WEB – </w:t>
      </w:r>
      <w:hyperlink r:id="rId8" w:history="1">
        <w:r>
          <w:rPr>
            <w:rStyle w:val="Hyperlink"/>
            <w:rFonts w:ascii="Arial Narrow" w:hAnsi="Arial Narrow" w:cs="Arial Unicode MS"/>
            <w:sz w:val="16"/>
            <w:szCs w:val="16"/>
          </w:rPr>
          <w:t>www.comune.sanpietroavellana.is.it</w:t>
        </w:r>
      </w:hyperlink>
      <w:r>
        <w:rPr>
          <w:rFonts w:ascii="Arial Narrow" w:hAnsi="Arial Narrow" w:cs="Arial Unicode MS"/>
          <w:sz w:val="16"/>
          <w:szCs w:val="16"/>
        </w:rPr>
        <w:t xml:space="preserve">                         e-mail – </w:t>
      </w:r>
      <w:hyperlink r:id="rId9" w:history="1">
        <w:r>
          <w:rPr>
            <w:rStyle w:val="Hyperlink"/>
            <w:rFonts w:ascii="Arial Narrow" w:hAnsi="Arial Narrow" w:cs="Arial Unicode MS"/>
            <w:sz w:val="16"/>
            <w:szCs w:val="16"/>
          </w:rPr>
          <w:t>sanpietroavellana@tin.it</w:t>
        </w:r>
      </w:hyperlink>
      <w:r>
        <w:rPr>
          <w:rFonts w:ascii="Arial Narrow" w:hAnsi="Arial Narrow" w:cs="Arial Unicode MS"/>
          <w:sz w:val="16"/>
          <w:szCs w:val="16"/>
        </w:rPr>
        <w:t xml:space="preserve">         P.E.C. </w:t>
      </w:r>
      <w:hyperlink r:id="rId10" w:history="1">
        <w:r>
          <w:rPr>
            <w:rStyle w:val="Hyperlink"/>
            <w:rFonts w:ascii="Arial Narrow" w:hAnsi="Arial Narrow" w:cs="Helvetica"/>
            <w:sz w:val="16"/>
            <w:szCs w:val="16"/>
          </w:rPr>
          <w:t>comunedisanpietroavellana@pec-leonet.it</w:t>
        </w:r>
      </w:hyperlink>
    </w:p>
    <w:p w:rsidR="00892D97" w:rsidRDefault="00892D97" w:rsidP="002F7505">
      <w:pPr>
        <w:jc w:val="both"/>
      </w:pPr>
    </w:p>
    <w:p w:rsidR="00892D97" w:rsidRDefault="00892D97" w:rsidP="005D0FE8">
      <w:pPr>
        <w:pStyle w:val="CM1"/>
        <w:jc w:val="center"/>
        <w:rPr>
          <w:rFonts w:ascii="Times New Roman" w:hAnsi="Times New Roman" w:cs="Times New Roman"/>
          <w:b/>
          <w:bCs/>
          <w:color w:val="211E1E"/>
          <w:sz w:val="28"/>
          <w:szCs w:val="22"/>
        </w:rPr>
      </w:pPr>
    </w:p>
    <w:p w:rsidR="00892D97" w:rsidRPr="00D16A79" w:rsidRDefault="00892D97" w:rsidP="00D16A79">
      <w:pPr>
        <w:pStyle w:val="CM1"/>
        <w:jc w:val="center"/>
        <w:rPr>
          <w:rFonts w:ascii="Times New Roman" w:hAnsi="Times New Roman" w:cs="Times New Roman"/>
          <w:b/>
          <w:bCs/>
          <w:color w:val="211E1E"/>
          <w:sz w:val="22"/>
          <w:szCs w:val="22"/>
        </w:rPr>
      </w:pPr>
      <w:r w:rsidRPr="00D16A79">
        <w:rPr>
          <w:rFonts w:ascii="Times New Roman" w:hAnsi="Times New Roman" w:cs="Times New Roman"/>
          <w:b/>
          <w:bCs/>
          <w:color w:val="211E1E"/>
          <w:sz w:val="22"/>
          <w:szCs w:val="22"/>
        </w:rPr>
        <w:t>DICHIARAZIONE SOSTITUTIVA di ATTO NOTORIO</w:t>
      </w:r>
    </w:p>
    <w:p w:rsidR="00892D97" w:rsidRPr="00D16A79" w:rsidRDefault="00892D97" w:rsidP="00D16A79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D16A79">
        <w:rPr>
          <w:rFonts w:ascii="Times New Roman" w:hAnsi="Times New Roman" w:cs="Times New Roman"/>
          <w:sz w:val="22"/>
          <w:szCs w:val="22"/>
        </w:rPr>
        <w:t xml:space="preserve">- DISPONIBILITA’ LUOGO IDONEO PER CUSTODIA VEICOLO - </w:t>
      </w:r>
    </w:p>
    <w:p w:rsidR="00892D97" w:rsidRPr="00D16A79" w:rsidRDefault="00892D97" w:rsidP="00D16A79">
      <w:pPr>
        <w:pStyle w:val="CM5"/>
        <w:spacing w:after="0"/>
        <w:jc w:val="center"/>
        <w:rPr>
          <w:rFonts w:ascii="Times New Roman" w:hAnsi="Times New Roman" w:cs="Times New Roman"/>
          <w:color w:val="211E1E"/>
          <w:sz w:val="22"/>
          <w:szCs w:val="22"/>
          <w:lang w:val="de-DE"/>
        </w:rPr>
      </w:pPr>
      <w:r w:rsidRPr="00D16A79">
        <w:rPr>
          <w:rFonts w:ascii="Times New Roman" w:hAnsi="Times New Roman" w:cs="Times New Roman"/>
          <w:color w:val="211E1E"/>
          <w:sz w:val="22"/>
          <w:szCs w:val="22"/>
          <w:lang w:val="de-DE"/>
        </w:rPr>
        <w:t>(art. 48 DPR n. 445/2000)</w:t>
      </w:r>
    </w:p>
    <w:p w:rsidR="00892D97" w:rsidRPr="00D16A79" w:rsidRDefault="00892D97" w:rsidP="00D16A79">
      <w:pPr>
        <w:pStyle w:val="Default"/>
        <w:rPr>
          <w:rFonts w:ascii="Times New Roman" w:hAnsi="Times New Roman" w:cs="Times New Roman"/>
          <w:sz w:val="22"/>
          <w:szCs w:val="22"/>
          <w:lang w:val="de-DE"/>
        </w:rPr>
      </w:pPr>
    </w:p>
    <w:p w:rsidR="00892D97" w:rsidRPr="00D16A79" w:rsidRDefault="00892D97" w:rsidP="00D16A79">
      <w:pPr>
        <w:pStyle w:val="Default"/>
        <w:rPr>
          <w:rFonts w:ascii="Times New Roman" w:hAnsi="Times New Roman" w:cs="Times New Roman"/>
          <w:sz w:val="22"/>
          <w:szCs w:val="22"/>
          <w:lang w:val="de-DE"/>
        </w:rPr>
      </w:pPr>
    </w:p>
    <w:p w:rsidR="00892D97" w:rsidRPr="00D16A79" w:rsidRDefault="00892D97" w:rsidP="00D16A79">
      <w:pPr>
        <w:pStyle w:val="CM2"/>
        <w:spacing w:line="240" w:lineRule="auto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 w:rsidRPr="00D16A79">
        <w:rPr>
          <w:rFonts w:ascii="Times New Roman" w:hAnsi="Times New Roman" w:cs="Times New Roman"/>
          <w:color w:val="211E1E"/>
          <w:sz w:val="22"/>
          <w:szCs w:val="22"/>
        </w:rPr>
        <w:t xml:space="preserve">___l___ sottoscritt___ _________________________________________________________________________, nat___ a ____________________________________________________________ il _______________________, residente a ______________________________________ via _________________________________, n. ______ </w:t>
      </w:r>
      <w:r w:rsidRPr="00D16A79">
        <w:rPr>
          <w:rFonts w:ascii="Times New Roman" w:hAnsi="Times New Roman" w:cs="Times New Roman"/>
          <w:sz w:val="22"/>
          <w:szCs w:val="22"/>
        </w:rPr>
        <w:t>C.F. _______________________________ - PEC ___________________________________________________,</w:t>
      </w:r>
    </w:p>
    <w:p w:rsidR="00892D97" w:rsidRPr="00D16A79" w:rsidRDefault="00892D97" w:rsidP="00D16A79">
      <w:pPr>
        <w:pStyle w:val="CM3"/>
        <w:spacing w:line="240" w:lineRule="auto"/>
        <w:jc w:val="both"/>
        <w:rPr>
          <w:rFonts w:ascii="Times New Roman" w:hAnsi="Times New Roman" w:cs="Times New Roman"/>
          <w:color w:val="211E1E"/>
          <w:sz w:val="22"/>
          <w:szCs w:val="22"/>
        </w:rPr>
      </w:pPr>
      <w:r w:rsidRPr="00D16A79">
        <w:rPr>
          <w:rFonts w:ascii="Times New Roman" w:hAnsi="Times New Roman" w:cs="Times New Roman"/>
          <w:color w:val="211E1E"/>
          <w:sz w:val="22"/>
          <w:szCs w:val="22"/>
        </w:rPr>
        <w:t xml:space="preserve"> (tel. _____________________), nella qualità di </w:t>
      </w:r>
      <w:bookmarkStart w:id="1" w:name="OLE_LINK5"/>
      <w:bookmarkStart w:id="2" w:name="OLE_LINK6"/>
      <w:bookmarkStart w:id="3" w:name="OLE_LINK1"/>
      <w:bookmarkStart w:id="4" w:name="OLE_LINK2"/>
      <w:bookmarkStart w:id="5" w:name="OLE_LINK7"/>
      <w:r w:rsidRPr="00D16A79">
        <w:rPr>
          <w:rFonts w:ascii="Times New Roman" w:eastAsia="MS Mincho" w:hAnsi="Segoe UI Symbol" w:cs="Times New Roman"/>
          <w:color w:val="211E1E"/>
          <w:sz w:val="22"/>
          <w:szCs w:val="22"/>
        </w:rPr>
        <w:t>❑</w:t>
      </w:r>
      <w:r w:rsidRPr="00D16A79">
        <w:rPr>
          <w:rFonts w:ascii="Times New Roman" w:hAnsi="Times New Roman" w:cs="Times New Roman"/>
          <w:color w:val="211E1E"/>
          <w:sz w:val="22"/>
          <w:szCs w:val="22"/>
          <w:vertAlign w:val="superscript"/>
        </w:rPr>
        <w:t>(1</w:t>
      </w:r>
      <w:bookmarkEnd w:id="1"/>
      <w:bookmarkEnd w:id="2"/>
      <w:r w:rsidRPr="00D16A79">
        <w:rPr>
          <w:rFonts w:ascii="Times New Roman" w:hAnsi="Times New Roman" w:cs="Times New Roman"/>
          <w:color w:val="211E1E"/>
          <w:sz w:val="22"/>
          <w:szCs w:val="22"/>
          <w:vertAlign w:val="superscript"/>
        </w:rPr>
        <w:t>)</w:t>
      </w:r>
      <w:bookmarkEnd w:id="3"/>
      <w:bookmarkEnd w:id="4"/>
      <w:bookmarkEnd w:id="5"/>
      <w:r w:rsidRPr="00D16A79">
        <w:rPr>
          <w:rFonts w:ascii="Times New Roman" w:hAnsi="Times New Roman" w:cs="Times New Roman"/>
          <w:color w:val="211E1E"/>
          <w:position w:val="7"/>
          <w:sz w:val="22"/>
          <w:szCs w:val="22"/>
          <w:vertAlign w:val="superscript"/>
        </w:rPr>
        <w:t xml:space="preserve"> </w:t>
      </w:r>
      <w:r w:rsidRPr="00D16A79">
        <w:rPr>
          <w:rFonts w:ascii="Times New Roman" w:hAnsi="Times New Roman" w:cs="Times New Roman"/>
          <w:color w:val="211E1E"/>
          <w:sz w:val="22"/>
          <w:szCs w:val="22"/>
        </w:rPr>
        <w:t xml:space="preserve">proprietario </w:t>
      </w:r>
      <w:bookmarkStart w:id="6" w:name="OLE_LINK3"/>
      <w:bookmarkStart w:id="7" w:name="OLE_LINK4"/>
      <w:r w:rsidRPr="00D16A79">
        <w:rPr>
          <w:rFonts w:ascii="Times New Roman" w:eastAsia="MS Mincho" w:hAnsi="Segoe UI Symbol" w:cs="Times New Roman"/>
          <w:color w:val="211E1E"/>
          <w:sz w:val="22"/>
          <w:szCs w:val="22"/>
        </w:rPr>
        <w:t>❑</w:t>
      </w:r>
      <w:bookmarkEnd w:id="6"/>
      <w:bookmarkEnd w:id="7"/>
      <w:r w:rsidRPr="00D16A79">
        <w:rPr>
          <w:rFonts w:ascii="Times New Roman" w:hAnsi="Times New Roman" w:cs="Times New Roman"/>
          <w:color w:val="211E1E"/>
          <w:sz w:val="22"/>
          <w:szCs w:val="22"/>
          <w:vertAlign w:val="superscript"/>
        </w:rPr>
        <w:t>(1)</w:t>
      </w:r>
      <w:r w:rsidRPr="00D16A79">
        <w:rPr>
          <w:rFonts w:ascii="Times New Roman" w:hAnsi="Times New Roman" w:cs="Times New Roman"/>
          <w:color w:val="211E1E"/>
          <w:position w:val="7"/>
          <w:sz w:val="22"/>
          <w:szCs w:val="22"/>
          <w:vertAlign w:val="superscript"/>
        </w:rPr>
        <w:t xml:space="preserve"> </w:t>
      </w:r>
      <w:r w:rsidRPr="00D16A79">
        <w:rPr>
          <w:rFonts w:ascii="Times New Roman" w:hAnsi="Times New Roman" w:cs="Times New Roman"/>
          <w:color w:val="211E1E"/>
          <w:sz w:val="22"/>
          <w:szCs w:val="22"/>
        </w:rPr>
        <w:t xml:space="preserve">usufruttuario </w:t>
      </w:r>
      <w:r w:rsidRPr="00D16A79">
        <w:rPr>
          <w:rFonts w:ascii="Times New Roman" w:eastAsia="MS Mincho" w:hAnsi="Segoe UI Symbol" w:cs="Times New Roman"/>
          <w:color w:val="211E1E"/>
          <w:sz w:val="22"/>
          <w:szCs w:val="22"/>
        </w:rPr>
        <w:t>❑</w:t>
      </w:r>
      <w:r w:rsidRPr="00D16A79">
        <w:rPr>
          <w:rFonts w:ascii="Times New Roman" w:hAnsi="Times New Roman" w:cs="Times New Roman"/>
          <w:color w:val="211E1E"/>
          <w:sz w:val="22"/>
          <w:szCs w:val="22"/>
          <w:vertAlign w:val="superscript"/>
        </w:rPr>
        <w:t>(1)</w:t>
      </w:r>
      <w:r w:rsidRPr="00D16A79">
        <w:rPr>
          <w:rFonts w:ascii="Times New Roman" w:hAnsi="Times New Roman" w:cs="Times New Roman"/>
          <w:color w:val="211E1E"/>
          <w:position w:val="7"/>
          <w:sz w:val="22"/>
          <w:szCs w:val="22"/>
          <w:vertAlign w:val="superscript"/>
        </w:rPr>
        <w:t xml:space="preserve"> </w:t>
      </w:r>
      <w:r w:rsidRPr="00D16A79">
        <w:rPr>
          <w:rFonts w:ascii="Times New Roman" w:hAnsi="Times New Roman" w:cs="Times New Roman"/>
          <w:color w:val="211E1E"/>
          <w:sz w:val="22"/>
          <w:szCs w:val="22"/>
        </w:rPr>
        <w:t xml:space="preserve">acquirente con patto di riservato dominio </w:t>
      </w:r>
      <w:r w:rsidRPr="00D16A79">
        <w:rPr>
          <w:rFonts w:ascii="Times New Roman" w:eastAsia="MS Mincho" w:hAnsi="Segoe UI Symbol" w:cs="Times New Roman"/>
          <w:color w:val="211E1E"/>
          <w:sz w:val="22"/>
          <w:szCs w:val="22"/>
        </w:rPr>
        <w:t>❑</w:t>
      </w:r>
      <w:r w:rsidRPr="00D16A79">
        <w:rPr>
          <w:rFonts w:ascii="Times New Roman" w:hAnsi="Times New Roman" w:cs="Times New Roman"/>
          <w:color w:val="211E1E"/>
          <w:sz w:val="22"/>
          <w:szCs w:val="22"/>
          <w:vertAlign w:val="superscript"/>
        </w:rPr>
        <w:t>(1)</w:t>
      </w:r>
      <w:r w:rsidRPr="00D16A79">
        <w:rPr>
          <w:rFonts w:ascii="Times New Roman" w:hAnsi="Times New Roman" w:cs="Times New Roman"/>
          <w:color w:val="211E1E"/>
          <w:position w:val="8"/>
          <w:sz w:val="22"/>
          <w:szCs w:val="22"/>
          <w:vertAlign w:val="superscript"/>
        </w:rPr>
        <w:t xml:space="preserve"> </w:t>
      </w:r>
      <w:r w:rsidRPr="00D16A79">
        <w:rPr>
          <w:rFonts w:ascii="Times New Roman" w:hAnsi="Times New Roman" w:cs="Times New Roman"/>
          <w:color w:val="211E1E"/>
          <w:sz w:val="22"/>
          <w:szCs w:val="22"/>
        </w:rPr>
        <w:t xml:space="preserve">utilizzatore a titolo di locazione finanziaria del veicolo (tipo - marca - modello) ______________________________________________________________ targato _____________, sottoposto a: </w:t>
      </w:r>
    </w:p>
    <w:p w:rsidR="00892D97" w:rsidRPr="00D16A79" w:rsidRDefault="00892D97" w:rsidP="00D16A79">
      <w:pPr>
        <w:pStyle w:val="Default"/>
        <w:jc w:val="both"/>
        <w:rPr>
          <w:rFonts w:ascii="Times New Roman" w:hAnsi="Times New Roman" w:cs="Times New Roman"/>
          <w:color w:val="211E1E"/>
          <w:sz w:val="22"/>
          <w:szCs w:val="22"/>
        </w:rPr>
      </w:pPr>
      <w:r w:rsidRPr="00D16A79">
        <w:rPr>
          <w:rFonts w:ascii="Times New Roman" w:eastAsia="MS Mincho" w:hAnsi="Segoe UI Symbol" w:cs="Times New Roman"/>
          <w:color w:val="211E1E"/>
          <w:sz w:val="22"/>
          <w:szCs w:val="22"/>
        </w:rPr>
        <w:t>❑</w:t>
      </w:r>
      <w:r w:rsidRPr="00D16A79">
        <w:rPr>
          <w:rFonts w:ascii="Times New Roman" w:hAnsi="Times New Roman" w:cs="Times New Roman"/>
          <w:color w:val="211E1E"/>
          <w:sz w:val="22"/>
          <w:szCs w:val="22"/>
        </w:rPr>
        <w:t xml:space="preserve"> sequestro amministrativo ai sensi dell’art. 193 del Codice della Strada;</w:t>
      </w:r>
    </w:p>
    <w:p w:rsidR="00892D97" w:rsidRPr="00D16A79" w:rsidRDefault="00892D97" w:rsidP="00D16A79">
      <w:pPr>
        <w:pStyle w:val="Default"/>
        <w:jc w:val="both"/>
        <w:rPr>
          <w:rFonts w:ascii="Times New Roman" w:hAnsi="Times New Roman" w:cs="Times New Roman"/>
          <w:color w:val="211E1E"/>
          <w:sz w:val="22"/>
          <w:szCs w:val="22"/>
        </w:rPr>
      </w:pPr>
      <w:r w:rsidRPr="00D16A79">
        <w:rPr>
          <w:rFonts w:ascii="Times New Roman" w:hAnsi="Times New Roman" w:cs="Times New Roman"/>
          <w:color w:val="211E1E"/>
          <w:sz w:val="22"/>
          <w:szCs w:val="22"/>
        </w:rPr>
        <w:t>consapevole che le dichiarazioni mendaci sono punite ai sensi del codice penale e delle leggi speciali in materia, al fine di ottenere l’affidamento in custodia giudiziale del predetto veicolo.</w:t>
      </w:r>
    </w:p>
    <w:p w:rsidR="00892D97" w:rsidRPr="00D16A79" w:rsidRDefault="00892D97" w:rsidP="00D16A79">
      <w:pPr>
        <w:pStyle w:val="CM2"/>
        <w:spacing w:line="240" w:lineRule="auto"/>
        <w:jc w:val="center"/>
        <w:rPr>
          <w:rFonts w:ascii="Times New Roman" w:hAnsi="Times New Roman" w:cs="Times New Roman"/>
          <w:color w:val="211E1E"/>
          <w:sz w:val="22"/>
          <w:szCs w:val="22"/>
        </w:rPr>
      </w:pPr>
      <w:r w:rsidRPr="00D16A79">
        <w:rPr>
          <w:rFonts w:ascii="Times New Roman" w:hAnsi="Times New Roman" w:cs="Times New Roman"/>
          <w:b/>
          <w:bCs/>
          <w:color w:val="211E1E"/>
          <w:sz w:val="22"/>
          <w:szCs w:val="22"/>
        </w:rPr>
        <w:t>D I C H I A R A</w:t>
      </w:r>
    </w:p>
    <w:p w:rsidR="00892D97" w:rsidRPr="00D16A79" w:rsidRDefault="00892D97" w:rsidP="00D16A79">
      <w:pPr>
        <w:pStyle w:val="Default"/>
        <w:jc w:val="both"/>
        <w:rPr>
          <w:rFonts w:ascii="Times New Roman" w:hAnsi="Times New Roman" w:cs="Times New Roman"/>
          <w:color w:val="211E1E"/>
          <w:sz w:val="22"/>
          <w:szCs w:val="22"/>
        </w:rPr>
      </w:pPr>
      <w:r w:rsidRPr="00D16A79">
        <w:rPr>
          <w:rFonts w:ascii="Times New Roman" w:eastAsia="MS Mincho" w:hAnsi="Segoe UI Symbol" w:cs="Times New Roman"/>
          <w:color w:val="211E1E"/>
          <w:sz w:val="22"/>
          <w:szCs w:val="22"/>
        </w:rPr>
        <w:t>❑</w:t>
      </w:r>
      <w:r w:rsidRPr="00D16A79">
        <w:rPr>
          <w:rFonts w:ascii="Times New Roman" w:hAnsi="Times New Roman" w:cs="Times New Roman"/>
          <w:color w:val="211E1E"/>
          <w:sz w:val="22"/>
          <w:szCs w:val="22"/>
          <w:vertAlign w:val="superscript"/>
        </w:rPr>
        <w:t>(1)</w:t>
      </w:r>
      <w:r w:rsidRPr="00D16A79">
        <w:rPr>
          <w:rFonts w:ascii="Times New Roman" w:hAnsi="Times New Roman" w:cs="Times New Roman"/>
          <w:color w:val="211E1E"/>
          <w:position w:val="7"/>
          <w:sz w:val="22"/>
          <w:szCs w:val="22"/>
          <w:vertAlign w:val="superscript"/>
        </w:rPr>
        <w:t xml:space="preserve"> </w:t>
      </w:r>
      <w:r w:rsidRPr="00D16A79">
        <w:rPr>
          <w:rFonts w:ascii="Times New Roman" w:hAnsi="Times New Roman" w:cs="Times New Roman"/>
          <w:color w:val="211E1E"/>
          <w:sz w:val="22"/>
          <w:szCs w:val="22"/>
        </w:rPr>
        <w:t xml:space="preserve">di non essere sottoposto a misure di sicurezza detentive né a misure di prevenzione </w:t>
      </w:r>
    </w:p>
    <w:p w:rsidR="00892D97" w:rsidRPr="00D16A79" w:rsidRDefault="00892D97" w:rsidP="00D16A79">
      <w:pPr>
        <w:pStyle w:val="Default"/>
        <w:ind w:left="426" w:hanging="426"/>
        <w:jc w:val="both"/>
        <w:rPr>
          <w:rFonts w:ascii="Times New Roman" w:hAnsi="Times New Roman" w:cs="Times New Roman"/>
          <w:color w:val="211E1E"/>
          <w:sz w:val="22"/>
          <w:szCs w:val="22"/>
        </w:rPr>
      </w:pPr>
      <w:r w:rsidRPr="00D16A79">
        <w:rPr>
          <w:rFonts w:ascii="Times New Roman" w:eastAsia="MS Mincho" w:hAnsi="Segoe UI Symbol" w:cs="Times New Roman"/>
          <w:color w:val="211E1E"/>
          <w:sz w:val="22"/>
          <w:szCs w:val="22"/>
        </w:rPr>
        <w:t>❑</w:t>
      </w:r>
      <w:r w:rsidRPr="00D16A79">
        <w:rPr>
          <w:rFonts w:ascii="Times New Roman" w:hAnsi="Times New Roman" w:cs="Times New Roman"/>
          <w:color w:val="211E1E"/>
          <w:sz w:val="22"/>
          <w:szCs w:val="22"/>
          <w:vertAlign w:val="superscript"/>
        </w:rPr>
        <w:t>(1)</w:t>
      </w:r>
      <w:r w:rsidRPr="00D16A79">
        <w:rPr>
          <w:rFonts w:ascii="Times New Roman" w:hAnsi="Times New Roman" w:cs="Times New Roman"/>
          <w:color w:val="211E1E"/>
          <w:position w:val="7"/>
          <w:sz w:val="22"/>
          <w:szCs w:val="22"/>
          <w:vertAlign w:val="superscript"/>
        </w:rPr>
        <w:t xml:space="preserve"> </w:t>
      </w:r>
      <w:r w:rsidRPr="00D16A79">
        <w:rPr>
          <w:rFonts w:ascii="Times New Roman" w:hAnsi="Times New Roman" w:cs="Times New Roman"/>
          <w:color w:val="211E1E"/>
          <w:sz w:val="22"/>
          <w:szCs w:val="22"/>
        </w:rPr>
        <w:t xml:space="preserve">di avere disponibilitilità, a titolo di _____________________________________________, di un luogo idoneo, sito in ________________________________ via ______________________________________ n._______, per la custodia del veicolo indicato. </w:t>
      </w:r>
    </w:p>
    <w:p w:rsidR="00892D97" w:rsidRPr="00302AC1" w:rsidRDefault="00892D97" w:rsidP="005D0FE8">
      <w:pPr>
        <w:pStyle w:val="Default"/>
        <w:jc w:val="both"/>
        <w:rPr>
          <w:rFonts w:ascii="Times New Roman" w:hAnsi="Times New Roman" w:cs="Times New Roman"/>
          <w:color w:val="211E1E"/>
          <w:sz w:val="22"/>
          <w:szCs w:val="22"/>
        </w:rPr>
      </w:pPr>
    </w:p>
    <w:p w:rsidR="00892D97" w:rsidRPr="00302AC1" w:rsidRDefault="00892D97" w:rsidP="005D0FE8">
      <w:pPr>
        <w:pStyle w:val="CM4"/>
        <w:ind w:left="6455"/>
        <w:jc w:val="both"/>
        <w:rPr>
          <w:rFonts w:ascii="Times New Roman" w:hAnsi="Times New Roman" w:cs="Times New Roman"/>
          <w:color w:val="211E1E"/>
          <w:sz w:val="22"/>
          <w:szCs w:val="22"/>
        </w:rPr>
      </w:pPr>
      <w:r w:rsidRPr="00302AC1">
        <w:rPr>
          <w:rFonts w:ascii="Times New Roman" w:hAnsi="Times New Roman" w:cs="Times New Roman"/>
          <w:color w:val="211E1E"/>
          <w:sz w:val="22"/>
          <w:szCs w:val="22"/>
        </w:rPr>
        <w:t>_________________________________</w:t>
      </w:r>
    </w:p>
    <w:p w:rsidR="00892D97" w:rsidRPr="00302AC1" w:rsidRDefault="00892D97" w:rsidP="005D0FE8">
      <w:pPr>
        <w:pStyle w:val="Default"/>
        <w:jc w:val="both"/>
        <w:rPr>
          <w:rFonts w:ascii="Times New Roman" w:hAnsi="Times New Roman" w:cs="Times New Roman"/>
          <w:color w:val="211E1E"/>
          <w:sz w:val="22"/>
          <w:szCs w:val="22"/>
        </w:rPr>
      </w:pPr>
    </w:p>
    <w:p w:rsidR="00892D97" w:rsidRPr="00302AC1" w:rsidRDefault="00892D97" w:rsidP="005D0FE8">
      <w:pPr>
        <w:pStyle w:val="Default"/>
        <w:jc w:val="both"/>
        <w:rPr>
          <w:rFonts w:ascii="Times New Roman" w:hAnsi="Times New Roman" w:cs="Times New Roman"/>
          <w:color w:val="211E1E"/>
          <w:sz w:val="16"/>
          <w:szCs w:val="22"/>
        </w:rPr>
      </w:pPr>
      <w:r w:rsidRPr="00302AC1">
        <w:rPr>
          <w:rFonts w:ascii="Times New Roman" w:hAnsi="Times New Roman" w:cs="Times New Roman"/>
          <w:color w:val="211E1E"/>
          <w:sz w:val="16"/>
          <w:szCs w:val="22"/>
        </w:rPr>
        <w:t xml:space="preserve">(1) Contrassegnare con "x", se ricorre il caso. </w:t>
      </w:r>
    </w:p>
    <w:p w:rsidR="00892D97" w:rsidRPr="00302AC1" w:rsidRDefault="00892D97" w:rsidP="005D0FE8">
      <w:pPr>
        <w:pStyle w:val="Default"/>
        <w:jc w:val="center"/>
        <w:rPr>
          <w:rFonts w:ascii="Times New Roman" w:hAnsi="Times New Roman" w:cs="Times New Roman"/>
          <w:b/>
          <w:bCs/>
          <w:color w:val="211E1E"/>
          <w:sz w:val="28"/>
          <w:szCs w:val="22"/>
        </w:rPr>
      </w:pPr>
      <w:r w:rsidRPr="00302AC1">
        <w:rPr>
          <w:rFonts w:ascii="Times New Roman" w:hAnsi="Times New Roman" w:cs="Times New Roman"/>
          <w:b/>
          <w:bCs/>
          <w:color w:val="211E1E"/>
          <w:sz w:val="28"/>
          <w:szCs w:val="22"/>
        </w:rPr>
        <w:t>________________________________________________________________________</w:t>
      </w:r>
    </w:p>
    <w:p w:rsidR="00892D97" w:rsidRPr="00302AC1" w:rsidRDefault="00892D97" w:rsidP="005D0FE8">
      <w:pPr>
        <w:pStyle w:val="Default"/>
        <w:jc w:val="both"/>
        <w:rPr>
          <w:rFonts w:ascii="Times New Roman" w:hAnsi="Times New Roman" w:cs="Times New Roman"/>
          <w:color w:val="211E1E"/>
          <w:sz w:val="22"/>
          <w:szCs w:val="22"/>
        </w:rPr>
      </w:pPr>
    </w:p>
    <w:p w:rsidR="00892D97" w:rsidRPr="00D16A79" w:rsidRDefault="00892D97" w:rsidP="00D16A79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6A79">
        <w:rPr>
          <w:rFonts w:ascii="Times New Roman" w:hAnsi="Times New Roman" w:cs="Times New Roman"/>
          <w:b/>
          <w:sz w:val="28"/>
          <w:szCs w:val="28"/>
        </w:rPr>
        <w:t xml:space="preserve">COMUNE DI </w:t>
      </w:r>
      <w:r>
        <w:rPr>
          <w:rFonts w:ascii="Times New Roman" w:hAnsi="Times New Roman" w:cs="Times New Roman"/>
          <w:b/>
          <w:sz w:val="28"/>
          <w:szCs w:val="28"/>
        </w:rPr>
        <w:t>SAN PIETRO AVELLANA</w:t>
      </w:r>
    </w:p>
    <w:p w:rsidR="00892D97" w:rsidRPr="00D16A79" w:rsidRDefault="00892D97" w:rsidP="00D16A79">
      <w:pPr>
        <w:pStyle w:val="CM5"/>
        <w:spacing w:after="0"/>
        <w:jc w:val="center"/>
        <w:rPr>
          <w:rFonts w:ascii="Times New Roman" w:hAnsi="Times New Roman" w:cs="Times New Roman"/>
          <w:b/>
          <w:color w:val="211E1E"/>
          <w:sz w:val="28"/>
          <w:szCs w:val="28"/>
        </w:rPr>
      </w:pPr>
      <w:r w:rsidRPr="00D16A79">
        <w:rPr>
          <w:rFonts w:ascii="Times New Roman" w:hAnsi="Times New Roman" w:cs="Times New Roman"/>
          <w:b/>
          <w:bCs/>
          <w:color w:val="211E1E"/>
          <w:sz w:val="28"/>
          <w:szCs w:val="28"/>
        </w:rPr>
        <w:t>POLIZIA MUNICIPALE</w:t>
      </w:r>
    </w:p>
    <w:p w:rsidR="00892D97" w:rsidRPr="00302AC1" w:rsidRDefault="00892D97" w:rsidP="005D0FE8">
      <w:pPr>
        <w:pStyle w:val="CM3"/>
        <w:spacing w:line="240" w:lineRule="auto"/>
        <w:ind w:firstLine="568"/>
        <w:jc w:val="both"/>
        <w:rPr>
          <w:rFonts w:ascii="Times New Roman" w:hAnsi="Times New Roman" w:cs="Times New Roman"/>
          <w:color w:val="211E1E"/>
          <w:sz w:val="22"/>
          <w:szCs w:val="22"/>
        </w:rPr>
      </w:pPr>
    </w:p>
    <w:p w:rsidR="00892D97" w:rsidRPr="00302AC1" w:rsidRDefault="00892D97" w:rsidP="005D0FE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92D97" w:rsidRPr="00302AC1" w:rsidRDefault="00892D97" w:rsidP="005D0FE8">
      <w:pPr>
        <w:pStyle w:val="CM6"/>
        <w:spacing w:after="0" w:line="360" w:lineRule="auto"/>
        <w:ind w:right="-6"/>
        <w:jc w:val="both"/>
        <w:rPr>
          <w:rFonts w:ascii="Times New Roman" w:hAnsi="Times New Roman" w:cs="Times New Roman"/>
          <w:color w:val="211E1E"/>
          <w:sz w:val="22"/>
          <w:szCs w:val="22"/>
        </w:rPr>
      </w:pPr>
      <w:r w:rsidRPr="00302AC1">
        <w:rPr>
          <w:rFonts w:ascii="Times New Roman" w:hAnsi="Times New Roman" w:cs="Times New Roman"/>
          <w:color w:val="211E1E"/>
          <w:sz w:val="22"/>
          <w:szCs w:val="22"/>
        </w:rPr>
        <w:t xml:space="preserve">La presente dichiarazione, non obbligatoria, è rilasciata al fine di ottenere l’affidamento in custodia del veicolo sopra indicato (Rif. verbale nr. _____________ del ______________________). </w:t>
      </w:r>
    </w:p>
    <w:p w:rsidR="00892D97" w:rsidRPr="00302AC1" w:rsidRDefault="00892D97" w:rsidP="005D0FE8">
      <w:pPr>
        <w:pStyle w:val="CM6"/>
        <w:spacing w:after="0" w:line="360" w:lineRule="auto"/>
        <w:ind w:right="-6"/>
        <w:jc w:val="both"/>
        <w:rPr>
          <w:rFonts w:ascii="Times New Roman" w:hAnsi="Times New Roman" w:cs="Times New Roman"/>
          <w:color w:val="211E1E"/>
          <w:sz w:val="22"/>
          <w:szCs w:val="22"/>
        </w:rPr>
      </w:pPr>
      <w:r w:rsidRPr="00302AC1">
        <w:rPr>
          <w:rFonts w:ascii="Times New Roman" w:hAnsi="Times New Roman" w:cs="Times New Roman"/>
          <w:color w:val="211E1E"/>
          <w:sz w:val="22"/>
          <w:szCs w:val="22"/>
        </w:rPr>
        <w:t xml:space="preserve">Le informazioni riportate nell’atto sono ad uso esclusivo della Pubblica Amministrazione. </w:t>
      </w:r>
    </w:p>
    <w:p w:rsidR="00892D97" w:rsidRPr="00302AC1" w:rsidRDefault="00892D97" w:rsidP="005D0FE8">
      <w:pPr>
        <w:pStyle w:val="CM6"/>
        <w:spacing w:after="0" w:line="360" w:lineRule="auto"/>
        <w:ind w:right="-6"/>
        <w:jc w:val="both"/>
        <w:rPr>
          <w:rFonts w:ascii="Times New Roman" w:hAnsi="Times New Roman" w:cs="Times New Roman"/>
          <w:color w:val="211E1E"/>
          <w:sz w:val="22"/>
          <w:szCs w:val="22"/>
        </w:rPr>
      </w:pPr>
      <w:r w:rsidRPr="00302AC1">
        <w:rPr>
          <w:rFonts w:ascii="Times New Roman" w:hAnsi="Times New Roman" w:cs="Times New Roman"/>
          <w:color w:val="211E1E"/>
          <w:sz w:val="22"/>
          <w:szCs w:val="22"/>
        </w:rPr>
        <w:t xml:space="preserve">La firma è stata apposta alla presenza del sottoscritto Pubblico Ufficiale. </w:t>
      </w:r>
    </w:p>
    <w:p w:rsidR="00892D97" w:rsidRPr="00302AC1" w:rsidRDefault="00892D97" w:rsidP="005D0FE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92D97" w:rsidRPr="00302AC1" w:rsidRDefault="00892D97" w:rsidP="005D0FE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92D97" w:rsidRPr="00302AC1" w:rsidRDefault="00892D97" w:rsidP="005D0FE8">
      <w:pPr>
        <w:pStyle w:val="CM6"/>
        <w:spacing w:after="0"/>
        <w:ind w:right="-8"/>
        <w:jc w:val="both"/>
        <w:rPr>
          <w:rFonts w:ascii="Times New Roman" w:hAnsi="Times New Roman" w:cs="Times New Roman"/>
          <w:color w:val="211E1E"/>
          <w:sz w:val="22"/>
          <w:szCs w:val="22"/>
        </w:rPr>
      </w:pPr>
      <w:r>
        <w:rPr>
          <w:rFonts w:ascii="Times New Roman" w:hAnsi="Times New Roman" w:cs="Times New Roman"/>
          <w:color w:val="211E1E"/>
          <w:sz w:val="22"/>
          <w:szCs w:val="22"/>
        </w:rPr>
        <w:t>SAN PIETRO AVELLANA</w:t>
      </w:r>
      <w:r w:rsidRPr="00302AC1">
        <w:rPr>
          <w:rFonts w:ascii="Times New Roman" w:hAnsi="Times New Roman" w:cs="Times New Roman"/>
          <w:color w:val="211E1E"/>
          <w:sz w:val="22"/>
          <w:szCs w:val="22"/>
        </w:rPr>
        <w:t xml:space="preserve"> , lì _____________________ </w:t>
      </w:r>
    </w:p>
    <w:p w:rsidR="00892D97" w:rsidRPr="00302AC1" w:rsidRDefault="00892D97" w:rsidP="005D0FE8">
      <w:pPr>
        <w:pStyle w:val="CM3"/>
        <w:spacing w:line="240" w:lineRule="auto"/>
        <w:ind w:left="6480" w:right="-8"/>
        <w:jc w:val="both"/>
        <w:rPr>
          <w:rFonts w:ascii="Times New Roman" w:hAnsi="Times New Roman" w:cs="Times New Roman"/>
          <w:color w:val="211E1E"/>
          <w:sz w:val="22"/>
          <w:szCs w:val="22"/>
        </w:rPr>
      </w:pPr>
      <w:r w:rsidRPr="00302AC1">
        <w:rPr>
          <w:rFonts w:ascii="Times New Roman" w:hAnsi="Times New Roman" w:cs="Times New Roman"/>
          <w:color w:val="211E1E"/>
          <w:sz w:val="22"/>
          <w:szCs w:val="22"/>
        </w:rPr>
        <w:t>_________________________________</w:t>
      </w:r>
    </w:p>
    <w:p w:rsidR="00892D97" w:rsidRPr="00302AC1" w:rsidRDefault="00892D97" w:rsidP="005D0FE8">
      <w:pPr>
        <w:pStyle w:val="CM3"/>
        <w:spacing w:line="240" w:lineRule="auto"/>
        <w:ind w:left="5760" w:right="-8" w:firstLine="720"/>
        <w:jc w:val="both"/>
        <w:rPr>
          <w:rFonts w:ascii="Times New Roman" w:hAnsi="Times New Roman" w:cs="Times New Roman"/>
          <w:color w:val="211E1E"/>
          <w:sz w:val="22"/>
          <w:szCs w:val="22"/>
        </w:rPr>
      </w:pPr>
      <w:r w:rsidRPr="00302AC1">
        <w:rPr>
          <w:rFonts w:ascii="Times New Roman" w:hAnsi="Times New Roman" w:cs="Times New Roman"/>
          <w:b/>
          <w:bCs/>
          <w:color w:val="211E1E"/>
          <w:sz w:val="22"/>
          <w:szCs w:val="22"/>
        </w:rPr>
        <w:t>IL PUBBLICO UFFICIALE</w:t>
      </w:r>
      <w:bookmarkEnd w:id="0"/>
    </w:p>
    <w:sectPr w:rsidR="00892D97" w:rsidRPr="00302AC1" w:rsidSect="00D433E0">
      <w:pgSz w:w="11906" w:h="16838"/>
      <w:pgMar w:top="709" w:right="707" w:bottom="142" w:left="70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D97" w:rsidRDefault="00892D97" w:rsidP="006E33F7">
      <w:r>
        <w:separator/>
      </w:r>
    </w:p>
  </w:endnote>
  <w:endnote w:type="continuationSeparator" w:id="0">
    <w:p w:rsidR="00892D97" w:rsidRDefault="00892D97" w:rsidP="006E3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HCKK M+ Gill 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a BT">
    <w:panose1 w:val="030302020405070D0405"/>
    <w:charset w:val="00"/>
    <w:family w:val="script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D97" w:rsidRDefault="00892D97" w:rsidP="006E33F7">
      <w:r>
        <w:separator/>
      </w:r>
    </w:p>
  </w:footnote>
  <w:footnote w:type="continuationSeparator" w:id="0">
    <w:p w:rsidR="00892D97" w:rsidRDefault="00892D97" w:rsidP="006E33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4pt;height:11.4pt" o:bullet="t">
        <v:imagedata r:id="rId1" o:title=""/>
      </v:shape>
    </w:pict>
  </w:numPicBullet>
  <w:abstractNum w:abstractNumId="0">
    <w:nsid w:val="0A1C146C"/>
    <w:multiLevelType w:val="hybridMultilevel"/>
    <w:tmpl w:val="B2946B2E"/>
    <w:lvl w:ilvl="0" w:tplc="4C501D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D0893"/>
    <w:multiLevelType w:val="hybridMultilevel"/>
    <w:tmpl w:val="636EC91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75B58"/>
    <w:multiLevelType w:val="hybridMultilevel"/>
    <w:tmpl w:val="F0F0CE6A"/>
    <w:lvl w:ilvl="0" w:tplc="0410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">
    <w:nsid w:val="0D856A78"/>
    <w:multiLevelType w:val="hybridMultilevel"/>
    <w:tmpl w:val="B5A85CB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252130"/>
    <w:multiLevelType w:val="hybridMultilevel"/>
    <w:tmpl w:val="BBCAD59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4117F2C"/>
    <w:multiLevelType w:val="hybridMultilevel"/>
    <w:tmpl w:val="327ABA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D37C0"/>
    <w:multiLevelType w:val="hybridMultilevel"/>
    <w:tmpl w:val="FB52153E"/>
    <w:lvl w:ilvl="0" w:tplc="0410000F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7">
    <w:nsid w:val="1DBB4004"/>
    <w:multiLevelType w:val="hybridMultilevel"/>
    <w:tmpl w:val="F87C4B0E"/>
    <w:lvl w:ilvl="0" w:tplc="FD0677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DF2C27"/>
    <w:multiLevelType w:val="hybridMultilevel"/>
    <w:tmpl w:val="0040FC88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1E350FDD"/>
    <w:multiLevelType w:val="hybridMultilevel"/>
    <w:tmpl w:val="92BCB54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A2284"/>
    <w:multiLevelType w:val="hybridMultilevel"/>
    <w:tmpl w:val="9A8435C0"/>
    <w:lvl w:ilvl="0" w:tplc="9A5080A8">
      <w:start w:val="1"/>
      <w:numFmt w:val="bullet"/>
      <w:lvlText w:val=""/>
      <w:lvlJc w:val="left"/>
      <w:pPr>
        <w:tabs>
          <w:tab w:val="num" w:pos="2205"/>
        </w:tabs>
        <w:ind w:left="2205" w:hanging="511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2227"/>
        </w:tabs>
        <w:ind w:left="2227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7"/>
        </w:tabs>
        <w:ind w:left="29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7"/>
        </w:tabs>
        <w:ind w:left="36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7"/>
        </w:tabs>
        <w:ind w:left="438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7"/>
        </w:tabs>
        <w:ind w:left="51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7"/>
        </w:tabs>
        <w:ind w:left="58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7"/>
        </w:tabs>
        <w:ind w:left="654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7"/>
        </w:tabs>
        <w:ind w:left="7267" w:hanging="360"/>
      </w:pPr>
      <w:rPr>
        <w:rFonts w:ascii="Wingdings" w:hAnsi="Wingdings" w:hint="default"/>
      </w:rPr>
    </w:lvl>
  </w:abstractNum>
  <w:abstractNum w:abstractNumId="11">
    <w:nsid w:val="268D29F6"/>
    <w:multiLevelType w:val="hybridMultilevel"/>
    <w:tmpl w:val="4D063808"/>
    <w:lvl w:ilvl="0" w:tplc="1AD60A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A46AB8"/>
    <w:multiLevelType w:val="singleLevel"/>
    <w:tmpl w:val="B882FD5A"/>
    <w:lvl w:ilvl="0">
      <w:numFmt w:val="bullet"/>
      <w:lvlText w:val="-"/>
      <w:lvlJc w:val="left"/>
      <w:pPr>
        <w:tabs>
          <w:tab w:val="num" w:pos="7725"/>
        </w:tabs>
        <w:ind w:left="7725" w:hanging="360"/>
      </w:pPr>
      <w:rPr>
        <w:rFonts w:hint="default"/>
      </w:rPr>
    </w:lvl>
  </w:abstractNum>
  <w:abstractNum w:abstractNumId="13">
    <w:nsid w:val="333B1751"/>
    <w:multiLevelType w:val="hybridMultilevel"/>
    <w:tmpl w:val="DE96E058"/>
    <w:lvl w:ilvl="0" w:tplc="0410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4">
    <w:nsid w:val="3B044622"/>
    <w:multiLevelType w:val="hybridMultilevel"/>
    <w:tmpl w:val="73F2923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BB710C1"/>
    <w:multiLevelType w:val="hybridMultilevel"/>
    <w:tmpl w:val="79DC76C2"/>
    <w:lvl w:ilvl="0" w:tplc="0410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6">
    <w:nsid w:val="4ACA7D43"/>
    <w:multiLevelType w:val="hybridMultilevel"/>
    <w:tmpl w:val="543028D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52E13C83"/>
    <w:multiLevelType w:val="hybridMultilevel"/>
    <w:tmpl w:val="60D8C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7C748D"/>
    <w:multiLevelType w:val="hybridMultilevel"/>
    <w:tmpl w:val="0718A792"/>
    <w:lvl w:ilvl="0" w:tplc="0EF07F1C">
      <w:start w:val="1"/>
      <w:numFmt w:val="decimal"/>
      <w:lvlText w:val="%1."/>
      <w:lvlJc w:val="left"/>
      <w:pPr>
        <w:ind w:left="812" w:hanging="348"/>
      </w:pPr>
      <w:rPr>
        <w:rFonts w:ascii="Arial" w:eastAsia="Times New Roman" w:hAnsi="Arial" w:cs="Times New Roman" w:hint="default"/>
        <w:w w:val="101"/>
        <w:sz w:val="20"/>
        <w:szCs w:val="20"/>
      </w:rPr>
    </w:lvl>
    <w:lvl w:ilvl="1" w:tplc="F3767E46">
      <w:start w:val="1"/>
      <w:numFmt w:val="lowerLetter"/>
      <w:lvlText w:val="%2."/>
      <w:lvlJc w:val="left"/>
      <w:pPr>
        <w:ind w:left="1232" w:hanging="348"/>
      </w:pPr>
      <w:rPr>
        <w:rFonts w:ascii="Arial" w:eastAsia="Times New Roman" w:hAnsi="Arial" w:cs="Times New Roman" w:hint="default"/>
        <w:w w:val="101"/>
        <w:sz w:val="20"/>
        <w:szCs w:val="20"/>
      </w:rPr>
    </w:lvl>
    <w:lvl w:ilvl="2" w:tplc="DA6629DC">
      <w:start w:val="1"/>
      <w:numFmt w:val="bullet"/>
      <w:lvlText w:val="•"/>
      <w:lvlJc w:val="left"/>
      <w:pPr>
        <w:ind w:left="1566" w:hanging="348"/>
      </w:pPr>
      <w:rPr>
        <w:rFonts w:hint="default"/>
      </w:rPr>
    </w:lvl>
    <w:lvl w:ilvl="3" w:tplc="28A00E84">
      <w:start w:val="1"/>
      <w:numFmt w:val="bullet"/>
      <w:lvlText w:val="•"/>
      <w:lvlJc w:val="left"/>
      <w:pPr>
        <w:ind w:left="2605" w:hanging="348"/>
      </w:pPr>
      <w:rPr>
        <w:rFonts w:hint="default"/>
      </w:rPr>
    </w:lvl>
    <w:lvl w:ilvl="4" w:tplc="510475F4">
      <w:start w:val="1"/>
      <w:numFmt w:val="bullet"/>
      <w:lvlText w:val="•"/>
      <w:lvlJc w:val="left"/>
      <w:pPr>
        <w:ind w:left="3644" w:hanging="348"/>
      </w:pPr>
      <w:rPr>
        <w:rFonts w:hint="default"/>
      </w:rPr>
    </w:lvl>
    <w:lvl w:ilvl="5" w:tplc="7816416E">
      <w:start w:val="1"/>
      <w:numFmt w:val="bullet"/>
      <w:lvlText w:val="•"/>
      <w:lvlJc w:val="left"/>
      <w:pPr>
        <w:ind w:left="4683" w:hanging="348"/>
      </w:pPr>
      <w:rPr>
        <w:rFonts w:hint="default"/>
      </w:rPr>
    </w:lvl>
    <w:lvl w:ilvl="6" w:tplc="63B0F778">
      <w:start w:val="1"/>
      <w:numFmt w:val="bullet"/>
      <w:lvlText w:val="•"/>
      <w:lvlJc w:val="left"/>
      <w:pPr>
        <w:ind w:left="5723" w:hanging="348"/>
      </w:pPr>
      <w:rPr>
        <w:rFonts w:hint="default"/>
      </w:rPr>
    </w:lvl>
    <w:lvl w:ilvl="7" w:tplc="53925FDA">
      <w:start w:val="1"/>
      <w:numFmt w:val="bullet"/>
      <w:lvlText w:val="•"/>
      <w:lvlJc w:val="left"/>
      <w:pPr>
        <w:ind w:left="6762" w:hanging="348"/>
      </w:pPr>
      <w:rPr>
        <w:rFonts w:hint="default"/>
      </w:rPr>
    </w:lvl>
    <w:lvl w:ilvl="8" w:tplc="86B2EA74">
      <w:start w:val="1"/>
      <w:numFmt w:val="bullet"/>
      <w:lvlText w:val="•"/>
      <w:lvlJc w:val="left"/>
      <w:pPr>
        <w:ind w:left="7801" w:hanging="348"/>
      </w:pPr>
      <w:rPr>
        <w:rFonts w:hint="default"/>
      </w:rPr>
    </w:lvl>
  </w:abstractNum>
  <w:abstractNum w:abstractNumId="19">
    <w:nsid w:val="58197855"/>
    <w:multiLevelType w:val="hybridMultilevel"/>
    <w:tmpl w:val="70F260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634772"/>
    <w:multiLevelType w:val="hybridMultilevel"/>
    <w:tmpl w:val="A0FA3382"/>
    <w:lvl w:ilvl="0" w:tplc="AD4487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DA4F6C"/>
    <w:multiLevelType w:val="hybridMultilevel"/>
    <w:tmpl w:val="BD085F74"/>
    <w:lvl w:ilvl="0" w:tplc="AA18E9A4">
      <w:numFmt w:val="bullet"/>
      <w:lvlText w:val="-"/>
      <w:lvlJc w:val="left"/>
      <w:pPr>
        <w:ind w:left="7140" w:hanging="360"/>
      </w:pPr>
      <w:rPr>
        <w:rFonts w:ascii="Times New Roman" w:eastAsia="Times New Roman" w:hAnsi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2900" w:hanging="360"/>
      </w:pPr>
      <w:rPr>
        <w:rFonts w:ascii="Wingdings" w:hAnsi="Wingdings" w:hint="default"/>
      </w:rPr>
    </w:lvl>
  </w:abstractNum>
  <w:abstractNum w:abstractNumId="22">
    <w:nsid w:val="77832F80"/>
    <w:multiLevelType w:val="hybridMultilevel"/>
    <w:tmpl w:val="F2B6B96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0"/>
  </w:num>
  <w:num w:numId="5">
    <w:abstractNumId w:val="11"/>
  </w:num>
  <w:num w:numId="6">
    <w:abstractNumId w:val="21"/>
  </w:num>
  <w:num w:numId="7">
    <w:abstractNumId w:val="14"/>
  </w:num>
  <w:num w:numId="8">
    <w:abstractNumId w:val="20"/>
  </w:num>
  <w:num w:numId="9">
    <w:abstractNumId w:val="1"/>
  </w:num>
  <w:num w:numId="10">
    <w:abstractNumId w:val="4"/>
  </w:num>
  <w:num w:numId="11">
    <w:abstractNumId w:val="13"/>
  </w:num>
  <w:num w:numId="12">
    <w:abstractNumId w:val="15"/>
  </w:num>
  <w:num w:numId="13">
    <w:abstractNumId w:val="2"/>
  </w:num>
  <w:num w:numId="14">
    <w:abstractNumId w:val="22"/>
  </w:num>
  <w:num w:numId="15">
    <w:abstractNumId w:val="3"/>
  </w:num>
  <w:num w:numId="16">
    <w:abstractNumId w:val="19"/>
  </w:num>
  <w:num w:numId="17">
    <w:abstractNumId w:val="18"/>
  </w:num>
  <w:num w:numId="18">
    <w:abstractNumId w:val="17"/>
  </w:num>
  <w:num w:numId="19">
    <w:abstractNumId w:val="5"/>
  </w:num>
  <w:num w:numId="20">
    <w:abstractNumId w:val="16"/>
  </w:num>
  <w:num w:numId="21">
    <w:abstractNumId w:val="9"/>
  </w:num>
  <w:num w:numId="22">
    <w:abstractNumId w:val="6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B72"/>
    <w:rsid w:val="000002EB"/>
    <w:rsid w:val="00011BBA"/>
    <w:rsid w:val="00013B34"/>
    <w:rsid w:val="000153FB"/>
    <w:rsid w:val="00020A33"/>
    <w:rsid w:val="00020F94"/>
    <w:rsid w:val="00025D63"/>
    <w:rsid w:val="00030E81"/>
    <w:rsid w:val="00037BD6"/>
    <w:rsid w:val="00040533"/>
    <w:rsid w:val="00041622"/>
    <w:rsid w:val="000423F3"/>
    <w:rsid w:val="00044691"/>
    <w:rsid w:val="00053B3E"/>
    <w:rsid w:val="00054608"/>
    <w:rsid w:val="00056BCA"/>
    <w:rsid w:val="00056F7B"/>
    <w:rsid w:val="00060854"/>
    <w:rsid w:val="00061521"/>
    <w:rsid w:val="000636F2"/>
    <w:rsid w:val="00064451"/>
    <w:rsid w:val="00067EFF"/>
    <w:rsid w:val="00073CFD"/>
    <w:rsid w:val="000747BB"/>
    <w:rsid w:val="00075A6D"/>
    <w:rsid w:val="0007739B"/>
    <w:rsid w:val="000831E9"/>
    <w:rsid w:val="00090B12"/>
    <w:rsid w:val="00091DFA"/>
    <w:rsid w:val="00094470"/>
    <w:rsid w:val="000A7585"/>
    <w:rsid w:val="000B2E30"/>
    <w:rsid w:val="000B2EDA"/>
    <w:rsid w:val="000B3C22"/>
    <w:rsid w:val="000B6A48"/>
    <w:rsid w:val="000D14B8"/>
    <w:rsid w:val="000D1C97"/>
    <w:rsid w:val="000D59E6"/>
    <w:rsid w:val="000D7974"/>
    <w:rsid w:val="000E265D"/>
    <w:rsid w:val="000E3047"/>
    <w:rsid w:val="000E66C3"/>
    <w:rsid w:val="000F7B8C"/>
    <w:rsid w:val="001068D7"/>
    <w:rsid w:val="001112D4"/>
    <w:rsid w:val="0011154D"/>
    <w:rsid w:val="00115330"/>
    <w:rsid w:val="00115EF4"/>
    <w:rsid w:val="00116AE4"/>
    <w:rsid w:val="001206E9"/>
    <w:rsid w:val="001229C4"/>
    <w:rsid w:val="00123AEE"/>
    <w:rsid w:val="00123EFD"/>
    <w:rsid w:val="0012416D"/>
    <w:rsid w:val="00124D90"/>
    <w:rsid w:val="001250D3"/>
    <w:rsid w:val="00125E96"/>
    <w:rsid w:val="001265FC"/>
    <w:rsid w:val="00126F34"/>
    <w:rsid w:val="0012762F"/>
    <w:rsid w:val="00133EDF"/>
    <w:rsid w:val="00134634"/>
    <w:rsid w:val="00136AA2"/>
    <w:rsid w:val="00137A9B"/>
    <w:rsid w:val="00142DEA"/>
    <w:rsid w:val="00145079"/>
    <w:rsid w:val="00145CB1"/>
    <w:rsid w:val="00146AAC"/>
    <w:rsid w:val="00155288"/>
    <w:rsid w:val="00162669"/>
    <w:rsid w:val="00162BE3"/>
    <w:rsid w:val="0016386B"/>
    <w:rsid w:val="0016456D"/>
    <w:rsid w:val="001650DC"/>
    <w:rsid w:val="00171F5A"/>
    <w:rsid w:val="00172A6F"/>
    <w:rsid w:val="00173AD7"/>
    <w:rsid w:val="001742D2"/>
    <w:rsid w:val="00176B72"/>
    <w:rsid w:val="00177AC1"/>
    <w:rsid w:val="0018739F"/>
    <w:rsid w:val="001876EF"/>
    <w:rsid w:val="00191400"/>
    <w:rsid w:val="001948C8"/>
    <w:rsid w:val="00196369"/>
    <w:rsid w:val="001A6F6B"/>
    <w:rsid w:val="001B237A"/>
    <w:rsid w:val="001B2732"/>
    <w:rsid w:val="001B40DC"/>
    <w:rsid w:val="001D0D90"/>
    <w:rsid w:val="001D1A20"/>
    <w:rsid w:val="001D231A"/>
    <w:rsid w:val="001E581D"/>
    <w:rsid w:val="001F7EDA"/>
    <w:rsid w:val="00200A3C"/>
    <w:rsid w:val="00204F02"/>
    <w:rsid w:val="00204F42"/>
    <w:rsid w:val="00206FD9"/>
    <w:rsid w:val="00210889"/>
    <w:rsid w:val="00212D6E"/>
    <w:rsid w:val="002175CE"/>
    <w:rsid w:val="002278E2"/>
    <w:rsid w:val="00230441"/>
    <w:rsid w:val="002310BB"/>
    <w:rsid w:val="00233EAC"/>
    <w:rsid w:val="0023458B"/>
    <w:rsid w:val="00240DC4"/>
    <w:rsid w:val="002418CB"/>
    <w:rsid w:val="00242BB7"/>
    <w:rsid w:val="0024559A"/>
    <w:rsid w:val="00245906"/>
    <w:rsid w:val="00265896"/>
    <w:rsid w:val="00266A23"/>
    <w:rsid w:val="00271B88"/>
    <w:rsid w:val="00273F6D"/>
    <w:rsid w:val="0028179B"/>
    <w:rsid w:val="00283265"/>
    <w:rsid w:val="002832B4"/>
    <w:rsid w:val="002911DC"/>
    <w:rsid w:val="00292FF5"/>
    <w:rsid w:val="0029627A"/>
    <w:rsid w:val="00296D30"/>
    <w:rsid w:val="002A1118"/>
    <w:rsid w:val="002A192B"/>
    <w:rsid w:val="002A6A18"/>
    <w:rsid w:val="002A73F6"/>
    <w:rsid w:val="002B05F6"/>
    <w:rsid w:val="002B0BA0"/>
    <w:rsid w:val="002B618E"/>
    <w:rsid w:val="002B64A3"/>
    <w:rsid w:val="002C0581"/>
    <w:rsid w:val="002C107F"/>
    <w:rsid w:val="002C2E02"/>
    <w:rsid w:val="002C3E88"/>
    <w:rsid w:val="002C495E"/>
    <w:rsid w:val="002D6E7C"/>
    <w:rsid w:val="002E0C15"/>
    <w:rsid w:val="002E437D"/>
    <w:rsid w:val="002E4AFE"/>
    <w:rsid w:val="002F15A4"/>
    <w:rsid w:val="002F340F"/>
    <w:rsid w:val="002F428C"/>
    <w:rsid w:val="002F5178"/>
    <w:rsid w:val="002F7505"/>
    <w:rsid w:val="00302AC1"/>
    <w:rsid w:val="00303405"/>
    <w:rsid w:val="0030403C"/>
    <w:rsid w:val="003055BF"/>
    <w:rsid w:val="0031176A"/>
    <w:rsid w:val="00313E2C"/>
    <w:rsid w:val="003168EF"/>
    <w:rsid w:val="003261C1"/>
    <w:rsid w:val="00326722"/>
    <w:rsid w:val="00330916"/>
    <w:rsid w:val="0033549C"/>
    <w:rsid w:val="003369FE"/>
    <w:rsid w:val="00337052"/>
    <w:rsid w:val="00346E5F"/>
    <w:rsid w:val="00347835"/>
    <w:rsid w:val="00351EEF"/>
    <w:rsid w:val="00352E6C"/>
    <w:rsid w:val="00355528"/>
    <w:rsid w:val="003563E8"/>
    <w:rsid w:val="00364934"/>
    <w:rsid w:val="00367834"/>
    <w:rsid w:val="003679AC"/>
    <w:rsid w:val="003717C3"/>
    <w:rsid w:val="0038162E"/>
    <w:rsid w:val="00381A46"/>
    <w:rsid w:val="00383A76"/>
    <w:rsid w:val="00390A1B"/>
    <w:rsid w:val="003915A6"/>
    <w:rsid w:val="003A2242"/>
    <w:rsid w:val="003A4201"/>
    <w:rsid w:val="003A5B77"/>
    <w:rsid w:val="003B053D"/>
    <w:rsid w:val="003B1F62"/>
    <w:rsid w:val="003B2991"/>
    <w:rsid w:val="003B5E82"/>
    <w:rsid w:val="003C1FEE"/>
    <w:rsid w:val="003C764A"/>
    <w:rsid w:val="003C7E21"/>
    <w:rsid w:val="003D1551"/>
    <w:rsid w:val="003E7F82"/>
    <w:rsid w:val="003F2E42"/>
    <w:rsid w:val="003F77E0"/>
    <w:rsid w:val="003F7E93"/>
    <w:rsid w:val="003F7F9E"/>
    <w:rsid w:val="00400830"/>
    <w:rsid w:val="00402C96"/>
    <w:rsid w:val="0041456A"/>
    <w:rsid w:val="00414E6C"/>
    <w:rsid w:val="0041637C"/>
    <w:rsid w:val="00416B8A"/>
    <w:rsid w:val="00416D8B"/>
    <w:rsid w:val="00420BC2"/>
    <w:rsid w:val="00420F69"/>
    <w:rsid w:val="00425DBE"/>
    <w:rsid w:val="0043317A"/>
    <w:rsid w:val="00436EF6"/>
    <w:rsid w:val="00440E05"/>
    <w:rsid w:val="004443C3"/>
    <w:rsid w:val="00444723"/>
    <w:rsid w:val="00447853"/>
    <w:rsid w:val="004545CA"/>
    <w:rsid w:val="00455881"/>
    <w:rsid w:val="00455C8F"/>
    <w:rsid w:val="004614E2"/>
    <w:rsid w:val="004629C8"/>
    <w:rsid w:val="00462F74"/>
    <w:rsid w:val="004634EF"/>
    <w:rsid w:val="00485563"/>
    <w:rsid w:val="004909CC"/>
    <w:rsid w:val="00495DBA"/>
    <w:rsid w:val="004A25F6"/>
    <w:rsid w:val="004A6329"/>
    <w:rsid w:val="004A7041"/>
    <w:rsid w:val="004A72C5"/>
    <w:rsid w:val="004B24CD"/>
    <w:rsid w:val="004B5783"/>
    <w:rsid w:val="004C14A7"/>
    <w:rsid w:val="004C5843"/>
    <w:rsid w:val="004D0699"/>
    <w:rsid w:val="004D7ADD"/>
    <w:rsid w:val="004E411A"/>
    <w:rsid w:val="004E5167"/>
    <w:rsid w:val="004F52BB"/>
    <w:rsid w:val="004F6806"/>
    <w:rsid w:val="00502A80"/>
    <w:rsid w:val="00506F7A"/>
    <w:rsid w:val="00507D24"/>
    <w:rsid w:val="005100E1"/>
    <w:rsid w:val="0051010E"/>
    <w:rsid w:val="0051028C"/>
    <w:rsid w:val="00513BDB"/>
    <w:rsid w:val="00513C50"/>
    <w:rsid w:val="00524F2A"/>
    <w:rsid w:val="00533088"/>
    <w:rsid w:val="00535852"/>
    <w:rsid w:val="0054431B"/>
    <w:rsid w:val="005516D7"/>
    <w:rsid w:val="005517E4"/>
    <w:rsid w:val="005527A1"/>
    <w:rsid w:val="005629EE"/>
    <w:rsid w:val="00563116"/>
    <w:rsid w:val="00563E4E"/>
    <w:rsid w:val="00564177"/>
    <w:rsid w:val="00564933"/>
    <w:rsid w:val="00574D75"/>
    <w:rsid w:val="00577ECB"/>
    <w:rsid w:val="0058693A"/>
    <w:rsid w:val="00592D22"/>
    <w:rsid w:val="00596DE6"/>
    <w:rsid w:val="005A1171"/>
    <w:rsid w:val="005A1F11"/>
    <w:rsid w:val="005A495D"/>
    <w:rsid w:val="005A5F48"/>
    <w:rsid w:val="005B06A3"/>
    <w:rsid w:val="005B2191"/>
    <w:rsid w:val="005C4382"/>
    <w:rsid w:val="005D0FE8"/>
    <w:rsid w:val="005D48C8"/>
    <w:rsid w:val="005E7A8B"/>
    <w:rsid w:val="00602D22"/>
    <w:rsid w:val="00606E9A"/>
    <w:rsid w:val="00611ADC"/>
    <w:rsid w:val="00612BBF"/>
    <w:rsid w:val="00612EA8"/>
    <w:rsid w:val="00614429"/>
    <w:rsid w:val="00616C49"/>
    <w:rsid w:val="00617451"/>
    <w:rsid w:val="00617D06"/>
    <w:rsid w:val="00621044"/>
    <w:rsid w:val="00621515"/>
    <w:rsid w:val="006220D7"/>
    <w:rsid w:val="00622E98"/>
    <w:rsid w:val="00624E1F"/>
    <w:rsid w:val="00626978"/>
    <w:rsid w:val="006376B0"/>
    <w:rsid w:val="00645AD2"/>
    <w:rsid w:val="00645B12"/>
    <w:rsid w:val="0065412C"/>
    <w:rsid w:val="006559EC"/>
    <w:rsid w:val="00660E92"/>
    <w:rsid w:val="006618B6"/>
    <w:rsid w:val="006618BB"/>
    <w:rsid w:val="0066271A"/>
    <w:rsid w:val="00667499"/>
    <w:rsid w:val="00671D8F"/>
    <w:rsid w:val="00671F87"/>
    <w:rsid w:val="00673997"/>
    <w:rsid w:val="00677618"/>
    <w:rsid w:val="00677B09"/>
    <w:rsid w:val="00681EEC"/>
    <w:rsid w:val="00687319"/>
    <w:rsid w:val="006A196B"/>
    <w:rsid w:val="006A34B3"/>
    <w:rsid w:val="006A3A51"/>
    <w:rsid w:val="006A3F2B"/>
    <w:rsid w:val="006A427E"/>
    <w:rsid w:val="006A60C3"/>
    <w:rsid w:val="006B1B27"/>
    <w:rsid w:val="006B3B9E"/>
    <w:rsid w:val="006B7E72"/>
    <w:rsid w:val="006C22A3"/>
    <w:rsid w:val="006C35B3"/>
    <w:rsid w:val="006D031F"/>
    <w:rsid w:val="006D1BA9"/>
    <w:rsid w:val="006D23A4"/>
    <w:rsid w:val="006D65A2"/>
    <w:rsid w:val="006E13B0"/>
    <w:rsid w:val="006E26F7"/>
    <w:rsid w:val="006E33F7"/>
    <w:rsid w:val="006E77DC"/>
    <w:rsid w:val="006F0436"/>
    <w:rsid w:val="006F748B"/>
    <w:rsid w:val="007000AA"/>
    <w:rsid w:val="00704785"/>
    <w:rsid w:val="0070540D"/>
    <w:rsid w:val="007136B1"/>
    <w:rsid w:val="00721000"/>
    <w:rsid w:val="0073051B"/>
    <w:rsid w:val="00731757"/>
    <w:rsid w:val="00733026"/>
    <w:rsid w:val="00737615"/>
    <w:rsid w:val="00743FCD"/>
    <w:rsid w:val="0074553E"/>
    <w:rsid w:val="007537C9"/>
    <w:rsid w:val="00755E3C"/>
    <w:rsid w:val="007627B6"/>
    <w:rsid w:val="00762E91"/>
    <w:rsid w:val="007700BD"/>
    <w:rsid w:val="00770322"/>
    <w:rsid w:val="007743A8"/>
    <w:rsid w:val="00780FB5"/>
    <w:rsid w:val="00781019"/>
    <w:rsid w:val="007812FB"/>
    <w:rsid w:val="00785653"/>
    <w:rsid w:val="00791EE4"/>
    <w:rsid w:val="00795854"/>
    <w:rsid w:val="0079623A"/>
    <w:rsid w:val="007A2485"/>
    <w:rsid w:val="007A46C7"/>
    <w:rsid w:val="007A69C1"/>
    <w:rsid w:val="007A764F"/>
    <w:rsid w:val="007B343E"/>
    <w:rsid w:val="007B637D"/>
    <w:rsid w:val="007B66DA"/>
    <w:rsid w:val="007C0D5C"/>
    <w:rsid w:val="007C2C6A"/>
    <w:rsid w:val="007C4E3B"/>
    <w:rsid w:val="007C6DA3"/>
    <w:rsid w:val="007D10C3"/>
    <w:rsid w:val="007D5963"/>
    <w:rsid w:val="007D7351"/>
    <w:rsid w:val="007E539B"/>
    <w:rsid w:val="007F26F8"/>
    <w:rsid w:val="007F3A95"/>
    <w:rsid w:val="00802DC0"/>
    <w:rsid w:val="00803C71"/>
    <w:rsid w:val="00807826"/>
    <w:rsid w:val="00811A30"/>
    <w:rsid w:val="00814FDC"/>
    <w:rsid w:val="008159D9"/>
    <w:rsid w:val="0082213B"/>
    <w:rsid w:val="00822B4C"/>
    <w:rsid w:val="00827EBD"/>
    <w:rsid w:val="008426F5"/>
    <w:rsid w:val="00845E9D"/>
    <w:rsid w:val="0085096D"/>
    <w:rsid w:val="008515FC"/>
    <w:rsid w:val="008524CD"/>
    <w:rsid w:val="008532E1"/>
    <w:rsid w:val="00854344"/>
    <w:rsid w:val="008619B0"/>
    <w:rsid w:val="008621CD"/>
    <w:rsid w:val="00865204"/>
    <w:rsid w:val="008706EF"/>
    <w:rsid w:val="00870BF9"/>
    <w:rsid w:val="00873E43"/>
    <w:rsid w:val="00876C8C"/>
    <w:rsid w:val="00892D97"/>
    <w:rsid w:val="00892EA0"/>
    <w:rsid w:val="00897114"/>
    <w:rsid w:val="00897D66"/>
    <w:rsid w:val="008A7FF8"/>
    <w:rsid w:val="008B094B"/>
    <w:rsid w:val="008B2C4B"/>
    <w:rsid w:val="008B52F7"/>
    <w:rsid w:val="008C2825"/>
    <w:rsid w:val="008C3496"/>
    <w:rsid w:val="008C4316"/>
    <w:rsid w:val="008C539A"/>
    <w:rsid w:val="008C5BDF"/>
    <w:rsid w:val="008C5FA5"/>
    <w:rsid w:val="008D01B4"/>
    <w:rsid w:val="008D053A"/>
    <w:rsid w:val="008D1DE0"/>
    <w:rsid w:val="008D248F"/>
    <w:rsid w:val="008D46E6"/>
    <w:rsid w:val="008E068B"/>
    <w:rsid w:val="008E1496"/>
    <w:rsid w:val="008E5F8D"/>
    <w:rsid w:val="008E6C4C"/>
    <w:rsid w:val="008F0751"/>
    <w:rsid w:val="008F4EE6"/>
    <w:rsid w:val="00900FF8"/>
    <w:rsid w:val="0090606F"/>
    <w:rsid w:val="009070B0"/>
    <w:rsid w:val="00907C5F"/>
    <w:rsid w:val="0091065F"/>
    <w:rsid w:val="00912867"/>
    <w:rsid w:val="00912B30"/>
    <w:rsid w:val="00913CB8"/>
    <w:rsid w:val="009153E5"/>
    <w:rsid w:val="00924A20"/>
    <w:rsid w:val="00925AC8"/>
    <w:rsid w:val="00933C31"/>
    <w:rsid w:val="00936B87"/>
    <w:rsid w:val="00937ED5"/>
    <w:rsid w:val="00941218"/>
    <w:rsid w:val="00943700"/>
    <w:rsid w:val="00947CE4"/>
    <w:rsid w:val="009563FE"/>
    <w:rsid w:val="00966107"/>
    <w:rsid w:val="009673E1"/>
    <w:rsid w:val="0097324B"/>
    <w:rsid w:val="009766A5"/>
    <w:rsid w:val="00982200"/>
    <w:rsid w:val="00986048"/>
    <w:rsid w:val="00996AB4"/>
    <w:rsid w:val="009A10BE"/>
    <w:rsid w:val="009A291E"/>
    <w:rsid w:val="009A61D1"/>
    <w:rsid w:val="009A72E0"/>
    <w:rsid w:val="009B18B3"/>
    <w:rsid w:val="009B3D79"/>
    <w:rsid w:val="009B47BD"/>
    <w:rsid w:val="009B7537"/>
    <w:rsid w:val="009C2558"/>
    <w:rsid w:val="009C4FBD"/>
    <w:rsid w:val="009D0830"/>
    <w:rsid w:val="009D7642"/>
    <w:rsid w:val="009E3B75"/>
    <w:rsid w:val="009E428F"/>
    <w:rsid w:val="009E447F"/>
    <w:rsid w:val="009F0AF9"/>
    <w:rsid w:val="009F2C24"/>
    <w:rsid w:val="009F3DAB"/>
    <w:rsid w:val="009F4379"/>
    <w:rsid w:val="009F45A7"/>
    <w:rsid w:val="009F6342"/>
    <w:rsid w:val="009F71FE"/>
    <w:rsid w:val="00A00CB7"/>
    <w:rsid w:val="00A029D0"/>
    <w:rsid w:val="00A04E00"/>
    <w:rsid w:val="00A05ACD"/>
    <w:rsid w:val="00A10FE7"/>
    <w:rsid w:val="00A12BB1"/>
    <w:rsid w:val="00A12EF5"/>
    <w:rsid w:val="00A14B43"/>
    <w:rsid w:val="00A14CDA"/>
    <w:rsid w:val="00A26AE6"/>
    <w:rsid w:val="00A2788B"/>
    <w:rsid w:val="00A31426"/>
    <w:rsid w:val="00A32C29"/>
    <w:rsid w:val="00A32EB8"/>
    <w:rsid w:val="00A33B5E"/>
    <w:rsid w:val="00A34973"/>
    <w:rsid w:val="00A35297"/>
    <w:rsid w:val="00A36E7A"/>
    <w:rsid w:val="00A532D4"/>
    <w:rsid w:val="00A53689"/>
    <w:rsid w:val="00A61889"/>
    <w:rsid w:val="00A72B82"/>
    <w:rsid w:val="00A75D44"/>
    <w:rsid w:val="00A7740C"/>
    <w:rsid w:val="00A82A54"/>
    <w:rsid w:val="00A82FDC"/>
    <w:rsid w:val="00A841D4"/>
    <w:rsid w:val="00A86FB3"/>
    <w:rsid w:val="00A8743F"/>
    <w:rsid w:val="00A93CC3"/>
    <w:rsid w:val="00AA53D5"/>
    <w:rsid w:val="00AA6638"/>
    <w:rsid w:val="00AB0FDC"/>
    <w:rsid w:val="00AB2573"/>
    <w:rsid w:val="00AB27C4"/>
    <w:rsid w:val="00AB3D18"/>
    <w:rsid w:val="00AB5DCB"/>
    <w:rsid w:val="00AB75D9"/>
    <w:rsid w:val="00AB7672"/>
    <w:rsid w:val="00AB7B96"/>
    <w:rsid w:val="00AB7C8A"/>
    <w:rsid w:val="00AC2206"/>
    <w:rsid w:val="00AC3749"/>
    <w:rsid w:val="00AC799B"/>
    <w:rsid w:val="00AD0A8B"/>
    <w:rsid w:val="00AD1079"/>
    <w:rsid w:val="00AD545D"/>
    <w:rsid w:val="00AD6116"/>
    <w:rsid w:val="00AD6317"/>
    <w:rsid w:val="00AE24EC"/>
    <w:rsid w:val="00AE6C1E"/>
    <w:rsid w:val="00AF076D"/>
    <w:rsid w:val="00AF1FB7"/>
    <w:rsid w:val="00AF3A50"/>
    <w:rsid w:val="00AF730C"/>
    <w:rsid w:val="00AF791E"/>
    <w:rsid w:val="00AF79B2"/>
    <w:rsid w:val="00B000B9"/>
    <w:rsid w:val="00B01F24"/>
    <w:rsid w:val="00B02496"/>
    <w:rsid w:val="00B11F39"/>
    <w:rsid w:val="00B1339F"/>
    <w:rsid w:val="00B160A5"/>
    <w:rsid w:val="00B174A2"/>
    <w:rsid w:val="00B230A4"/>
    <w:rsid w:val="00B23AF7"/>
    <w:rsid w:val="00B2491E"/>
    <w:rsid w:val="00B256D3"/>
    <w:rsid w:val="00B273A1"/>
    <w:rsid w:val="00B370C0"/>
    <w:rsid w:val="00B378CE"/>
    <w:rsid w:val="00B443E1"/>
    <w:rsid w:val="00B531C7"/>
    <w:rsid w:val="00B54BEE"/>
    <w:rsid w:val="00B60A1C"/>
    <w:rsid w:val="00B6363C"/>
    <w:rsid w:val="00B75A6C"/>
    <w:rsid w:val="00B80990"/>
    <w:rsid w:val="00B827C2"/>
    <w:rsid w:val="00B842EB"/>
    <w:rsid w:val="00B94282"/>
    <w:rsid w:val="00B94CC3"/>
    <w:rsid w:val="00B96657"/>
    <w:rsid w:val="00B96B27"/>
    <w:rsid w:val="00BA1976"/>
    <w:rsid w:val="00BA2926"/>
    <w:rsid w:val="00BA2E73"/>
    <w:rsid w:val="00BA4429"/>
    <w:rsid w:val="00BB3CEE"/>
    <w:rsid w:val="00BB3EAF"/>
    <w:rsid w:val="00BB452D"/>
    <w:rsid w:val="00BC0B34"/>
    <w:rsid w:val="00BC0BDD"/>
    <w:rsid w:val="00BC1985"/>
    <w:rsid w:val="00BC412F"/>
    <w:rsid w:val="00BC6468"/>
    <w:rsid w:val="00BD09F3"/>
    <w:rsid w:val="00BD3C08"/>
    <w:rsid w:val="00BD3E0D"/>
    <w:rsid w:val="00BD56A8"/>
    <w:rsid w:val="00BD5A6C"/>
    <w:rsid w:val="00BE1250"/>
    <w:rsid w:val="00BE48D6"/>
    <w:rsid w:val="00BF416A"/>
    <w:rsid w:val="00C011F9"/>
    <w:rsid w:val="00C034A0"/>
    <w:rsid w:val="00C04036"/>
    <w:rsid w:val="00C0427A"/>
    <w:rsid w:val="00C06B45"/>
    <w:rsid w:val="00C0785E"/>
    <w:rsid w:val="00C17344"/>
    <w:rsid w:val="00C3434F"/>
    <w:rsid w:val="00C34D1C"/>
    <w:rsid w:val="00C34F32"/>
    <w:rsid w:val="00C36D3E"/>
    <w:rsid w:val="00C40D24"/>
    <w:rsid w:val="00C469C6"/>
    <w:rsid w:val="00C46F59"/>
    <w:rsid w:val="00C5102A"/>
    <w:rsid w:val="00C5142F"/>
    <w:rsid w:val="00C5495B"/>
    <w:rsid w:val="00C57BA9"/>
    <w:rsid w:val="00C6019D"/>
    <w:rsid w:val="00C6313F"/>
    <w:rsid w:val="00C63CFE"/>
    <w:rsid w:val="00C64CD5"/>
    <w:rsid w:val="00C651FB"/>
    <w:rsid w:val="00C652FC"/>
    <w:rsid w:val="00C65F76"/>
    <w:rsid w:val="00C700E0"/>
    <w:rsid w:val="00C734CA"/>
    <w:rsid w:val="00C842DC"/>
    <w:rsid w:val="00C876D7"/>
    <w:rsid w:val="00C91348"/>
    <w:rsid w:val="00C923AC"/>
    <w:rsid w:val="00C92BA0"/>
    <w:rsid w:val="00C92DA8"/>
    <w:rsid w:val="00C9494A"/>
    <w:rsid w:val="00C95589"/>
    <w:rsid w:val="00CA0216"/>
    <w:rsid w:val="00CA34B8"/>
    <w:rsid w:val="00CA3502"/>
    <w:rsid w:val="00CA547B"/>
    <w:rsid w:val="00CA58D6"/>
    <w:rsid w:val="00CB2C50"/>
    <w:rsid w:val="00CC0190"/>
    <w:rsid w:val="00CC1176"/>
    <w:rsid w:val="00CC4DF2"/>
    <w:rsid w:val="00CC5373"/>
    <w:rsid w:val="00CD04C8"/>
    <w:rsid w:val="00CD082F"/>
    <w:rsid w:val="00CD3CD7"/>
    <w:rsid w:val="00CD4F79"/>
    <w:rsid w:val="00CE57D4"/>
    <w:rsid w:val="00CF3993"/>
    <w:rsid w:val="00D06B71"/>
    <w:rsid w:val="00D105BD"/>
    <w:rsid w:val="00D109EB"/>
    <w:rsid w:val="00D148E0"/>
    <w:rsid w:val="00D167EF"/>
    <w:rsid w:val="00D1681F"/>
    <w:rsid w:val="00D16A79"/>
    <w:rsid w:val="00D205D0"/>
    <w:rsid w:val="00D21A30"/>
    <w:rsid w:val="00D21FF3"/>
    <w:rsid w:val="00D2497E"/>
    <w:rsid w:val="00D333FB"/>
    <w:rsid w:val="00D433E0"/>
    <w:rsid w:val="00D4359A"/>
    <w:rsid w:val="00D50D72"/>
    <w:rsid w:val="00D57182"/>
    <w:rsid w:val="00D5731D"/>
    <w:rsid w:val="00D60C34"/>
    <w:rsid w:val="00D6306C"/>
    <w:rsid w:val="00D64439"/>
    <w:rsid w:val="00D65C9E"/>
    <w:rsid w:val="00D66C5A"/>
    <w:rsid w:val="00D66CFF"/>
    <w:rsid w:val="00D67BD5"/>
    <w:rsid w:val="00D71C2D"/>
    <w:rsid w:val="00D72F05"/>
    <w:rsid w:val="00D73AF2"/>
    <w:rsid w:val="00D741E4"/>
    <w:rsid w:val="00D81774"/>
    <w:rsid w:val="00D821BB"/>
    <w:rsid w:val="00D90C16"/>
    <w:rsid w:val="00D92C38"/>
    <w:rsid w:val="00D933F8"/>
    <w:rsid w:val="00D94A8E"/>
    <w:rsid w:val="00D96380"/>
    <w:rsid w:val="00DA184B"/>
    <w:rsid w:val="00DA2391"/>
    <w:rsid w:val="00DA511D"/>
    <w:rsid w:val="00DA5C90"/>
    <w:rsid w:val="00DB10EF"/>
    <w:rsid w:val="00DB45D6"/>
    <w:rsid w:val="00DB737A"/>
    <w:rsid w:val="00DC15F0"/>
    <w:rsid w:val="00DC6B56"/>
    <w:rsid w:val="00DD2193"/>
    <w:rsid w:val="00DD2859"/>
    <w:rsid w:val="00DD792C"/>
    <w:rsid w:val="00DE08FD"/>
    <w:rsid w:val="00DE326C"/>
    <w:rsid w:val="00DE41E6"/>
    <w:rsid w:val="00DF6425"/>
    <w:rsid w:val="00DF70C2"/>
    <w:rsid w:val="00DF76C8"/>
    <w:rsid w:val="00E01223"/>
    <w:rsid w:val="00E02800"/>
    <w:rsid w:val="00E226B6"/>
    <w:rsid w:val="00E242E9"/>
    <w:rsid w:val="00E27EB5"/>
    <w:rsid w:val="00E35208"/>
    <w:rsid w:val="00E435D3"/>
    <w:rsid w:val="00E45531"/>
    <w:rsid w:val="00E473C9"/>
    <w:rsid w:val="00E51BA1"/>
    <w:rsid w:val="00E52CD7"/>
    <w:rsid w:val="00E57CE2"/>
    <w:rsid w:val="00E638C7"/>
    <w:rsid w:val="00E63993"/>
    <w:rsid w:val="00E665B0"/>
    <w:rsid w:val="00E6718D"/>
    <w:rsid w:val="00E71A2D"/>
    <w:rsid w:val="00E7311E"/>
    <w:rsid w:val="00E755F0"/>
    <w:rsid w:val="00E826DE"/>
    <w:rsid w:val="00E82841"/>
    <w:rsid w:val="00E84AFF"/>
    <w:rsid w:val="00E87C52"/>
    <w:rsid w:val="00E90754"/>
    <w:rsid w:val="00E95756"/>
    <w:rsid w:val="00E95A5D"/>
    <w:rsid w:val="00EA0131"/>
    <w:rsid w:val="00EA58A7"/>
    <w:rsid w:val="00EB1F88"/>
    <w:rsid w:val="00EC3216"/>
    <w:rsid w:val="00ED50DE"/>
    <w:rsid w:val="00ED5C7E"/>
    <w:rsid w:val="00EE1EAC"/>
    <w:rsid w:val="00EE4872"/>
    <w:rsid w:val="00EE5BF3"/>
    <w:rsid w:val="00EE5D72"/>
    <w:rsid w:val="00F02C51"/>
    <w:rsid w:val="00F109B1"/>
    <w:rsid w:val="00F10F78"/>
    <w:rsid w:val="00F14F15"/>
    <w:rsid w:val="00F202A4"/>
    <w:rsid w:val="00F26770"/>
    <w:rsid w:val="00F3377C"/>
    <w:rsid w:val="00F35FD8"/>
    <w:rsid w:val="00F443EA"/>
    <w:rsid w:val="00F449E1"/>
    <w:rsid w:val="00F450C0"/>
    <w:rsid w:val="00F47521"/>
    <w:rsid w:val="00F56078"/>
    <w:rsid w:val="00F635C6"/>
    <w:rsid w:val="00F638D0"/>
    <w:rsid w:val="00F643F8"/>
    <w:rsid w:val="00F65142"/>
    <w:rsid w:val="00F65A16"/>
    <w:rsid w:val="00F6702C"/>
    <w:rsid w:val="00F67DB7"/>
    <w:rsid w:val="00F801DB"/>
    <w:rsid w:val="00F81A36"/>
    <w:rsid w:val="00F8247A"/>
    <w:rsid w:val="00F8332C"/>
    <w:rsid w:val="00F83E88"/>
    <w:rsid w:val="00F845F7"/>
    <w:rsid w:val="00F9005C"/>
    <w:rsid w:val="00F9666F"/>
    <w:rsid w:val="00FA1390"/>
    <w:rsid w:val="00FB0636"/>
    <w:rsid w:val="00FB283C"/>
    <w:rsid w:val="00FC04C0"/>
    <w:rsid w:val="00FC51C2"/>
    <w:rsid w:val="00FD0F1C"/>
    <w:rsid w:val="00FD45CD"/>
    <w:rsid w:val="00FD60A0"/>
    <w:rsid w:val="00FD74E4"/>
    <w:rsid w:val="00FD78E0"/>
    <w:rsid w:val="00FD7BDA"/>
    <w:rsid w:val="00FE54AE"/>
    <w:rsid w:val="00FE68BF"/>
    <w:rsid w:val="00FF0086"/>
    <w:rsid w:val="00FF1649"/>
    <w:rsid w:val="00FF225B"/>
    <w:rsid w:val="00FF26CC"/>
    <w:rsid w:val="00FF4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B4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6B45"/>
    <w:pPr>
      <w:keepNext/>
      <w:jc w:val="center"/>
      <w:outlineLvl w:val="0"/>
    </w:pPr>
    <w:rPr>
      <w:i/>
      <w:smallCaps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A350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7324B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619B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A3502"/>
    <w:rPr>
      <w:rFonts w:ascii="Calibri" w:hAnsi="Calibri" w:cs="Times New Roman"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7324B"/>
    <w:rPr>
      <w:rFonts w:ascii="Calibri Light" w:hAnsi="Calibri Light" w:cs="Times New Roman"/>
      <w:sz w:val="22"/>
    </w:rPr>
  </w:style>
  <w:style w:type="paragraph" w:styleId="BodyText">
    <w:name w:val="Body Text"/>
    <w:basedOn w:val="Normal"/>
    <w:link w:val="BodyTextChar"/>
    <w:uiPriority w:val="99"/>
    <w:rsid w:val="00C06B45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619B0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6E33F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E33F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E33F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E33F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6618B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618B6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AC2206"/>
    <w:rPr>
      <w:rFonts w:cs="Times New Roman"/>
      <w:color w:val="0563C1"/>
      <w:u w:val="single"/>
    </w:rPr>
  </w:style>
  <w:style w:type="paragraph" w:customStyle="1" w:styleId="gmail-msonospacing">
    <w:name w:val="gmail-msonospacing"/>
    <w:basedOn w:val="Normal"/>
    <w:uiPriority w:val="99"/>
    <w:rsid w:val="002E0C15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5D0FE8"/>
    <w:pPr>
      <w:widowControl w:val="0"/>
      <w:autoSpaceDE w:val="0"/>
      <w:autoSpaceDN w:val="0"/>
      <w:adjustRightInd w:val="0"/>
    </w:pPr>
    <w:rPr>
      <w:rFonts w:ascii="IHCKK M+ Gill Sans" w:hAnsi="IHCKK M+ Gill Sans" w:cs="IHCKK M+ Gill Sans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D0FE8"/>
    <w:rPr>
      <w:color w:val="auto"/>
    </w:rPr>
  </w:style>
  <w:style w:type="paragraph" w:customStyle="1" w:styleId="CM2">
    <w:name w:val="CM2"/>
    <w:basedOn w:val="Default"/>
    <w:next w:val="Default"/>
    <w:uiPriority w:val="99"/>
    <w:rsid w:val="005D0FE8"/>
    <w:pPr>
      <w:spacing w:line="42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D0FE8"/>
    <w:pPr>
      <w:spacing w:after="373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5D0FE8"/>
    <w:pPr>
      <w:spacing w:line="426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5D0FE8"/>
    <w:pPr>
      <w:spacing w:after="430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5D0FE8"/>
    <w:rPr>
      <w:color w:val="auto"/>
    </w:rPr>
  </w:style>
  <w:style w:type="paragraph" w:styleId="Title">
    <w:name w:val="Title"/>
    <w:basedOn w:val="Normal"/>
    <w:link w:val="TitleChar"/>
    <w:uiPriority w:val="99"/>
    <w:qFormat/>
    <w:rsid w:val="00E7311E"/>
    <w:pPr>
      <w:jc w:val="center"/>
    </w:pPr>
    <w:rPr>
      <w:b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B1414A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7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sanpietroavellana.is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omunedisanpietroavellana@pec-leonet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npietroavellana@tin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451</Words>
  <Characters>2571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AGNONE</dc:title>
  <dc:subject/>
  <dc:creator>piero</dc:creator>
  <cp:keywords/>
  <dc:description/>
  <cp:lastModifiedBy>User</cp:lastModifiedBy>
  <cp:revision>7</cp:revision>
  <cp:lastPrinted>2020-06-19T12:07:00Z</cp:lastPrinted>
  <dcterms:created xsi:type="dcterms:W3CDTF">2020-09-09T10:57:00Z</dcterms:created>
  <dcterms:modified xsi:type="dcterms:W3CDTF">2020-11-21T12:50:00Z</dcterms:modified>
</cp:coreProperties>
</file>