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16" w:rsidRDefault="00950016" w:rsidP="00B52F8E">
      <w:pPr>
        <w:pStyle w:val="Title"/>
        <w:ind w:left="-567" w:right="-284"/>
        <w:rPr>
          <w:sz w:val="36"/>
        </w:rPr>
      </w:pPr>
      <w:bookmarkStart w:id="0" w:name="_GoBack"/>
      <w:r>
        <w:rPr>
          <w:b w:val="0"/>
          <w:smallCaps/>
          <w:sz w:val="72"/>
        </w:rPr>
        <w:tab/>
      </w:r>
      <w:r>
        <w:rPr>
          <w:sz w:val="36"/>
        </w:rPr>
        <w:pict>
          <v:shape id="_x0000_i1026" type="#_x0000_t75" style="width:71.4pt;height:82.2pt">
            <v:imagedata r:id="rId7" o:title=""/>
            <o:lock v:ext="edit" aspectratio="f"/>
          </v:shape>
        </w:pict>
      </w:r>
    </w:p>
    <w:p w:rsidR="00950016" w:rsidRDefault="00950016" w:rsidP="00B52F8E">
      <w:pPr>
        <w:pStyle w:val="Title"/>
        <w:ind w:left="-567" w:right="-284"/>
        <w:rPr>
          <w:rFonts w:ascii="Comic Sans MS" w:hAnsi="Comic Sans MS" w:cs="Lucida Sans Unicode"/>
          <w:sz w:val="36"/>
        </w:rPr>
      </w:pPr>
      <w:r>
        <w:rPr>
          <w:rFonts w:ascii="Comic Sans MS" w:hAnsi="Comic Sans MS" w:cs="Lucida Sans Unicode"/>
          <w:sz w:val="36"/>
        </w:rPr>
        <w:t>COMUNE DI SAN PIETRO AVELLANA</w:t>
      </w:r>
    </w:p>
    <w:p w:rsidR="00950016" w:rsidRDefault="00950016" w:rsidP="00B52F8E">
      <w:pPr>
        <w:jc w:val="center"/>
        <w:rPr>
          <w:rFonts w:ascii="Comic Sans MS" w:hAnsi="Comic Sans MS" w:cs="Lucida Sans Unicode"/>
          <w:b/>
          <w:sz w:val="28"/>
          <w:szCs w:val="28"/>
        </w:rPr>
      </w:pPr>
      <w:r>
        <w:rPr>
          <w:rFonts w:ascii="Comic Sans MS" w:hAnsi="Comic Sans MS" w:cs="Lucida Sans Unicode"/>
          <w:b/>
          <w:sz w:val="28"/>
          <w:szCs w:val="28"/>
        </w:rPr>
        <w:t>PROV. DI  ISERNIA</w:t>
      </w:r>
    </w:p>
    <w:p w:rsidR="00950016" w:rsidRDefault="00950016" w:rsidP="00B52F8E">
      <w:pPr>
        <w:jc w:val="center"/>
        <w:rPr>
          <w:rFonts w:ascii="Lucia BT" w:hAnsi="Lucia BT"/>
          <w:b/>
          <w:sz w:val="40"/>
          <w:szCs w:val="40"/>
        </w:rPr>
      </w:pPr>
      <w:r>
        <w:rPr>
          <w:rFonts w:ascii="Lucia BT" w:hAnsi="Lucia BT"/>
          <w:b/>
          <w:sz w:val="40"/>
          <w:szCs w:val="40"/>
        </w:rPr>
        <w:t>Medaglia D’Argento Al Merito Civile</w:t>
      </w:r>
    </w:p>
    <w:p w:rsidR="00950016" w:rsidRDefault="00950016" w:rsidP="00B52F8E">
      <w:pPr>
        <w:pStyle w:val="Title"/>
        <w:tabs>
          <w:tab w:val="left" w:pos="3422"/>
        </w:tabs>
        <w:ind w:left="-567" w:right="-284"/>
        <w:jc w:val="left"/>
        <w:rPr>
          <w:sz w:val="18"/>
        </w:rPr>
      </w:pPr>
      <w:r>
        <w:rPr>
          <w:sz w:val="36"/>
        </w:rPr>
        <w:t xml:space="preserve">                                          </w:t>
      </w:r>
      <w:r>
        <w:t xml:space="preserve">                                                  </w:t>
      </w:r>
    </w:p>
    <w:p w:rsidR="00950016" w:rsidRDefault="00950016" w:rsidP="00B52F8E">
      <w:pPr>
        <w:tabs>
          <w:tab w:val="left" w:pos="1029"/>
        </w:tabs>
        <w:rPr>
          <w:rFonts w:ascii="Arial Narrow" w:hAnsi="Arial Narrow"/>
          <w:sz w:val="18"/>
        </w:rPr>
      </w:pPr>
      <w:r>
        <w:rPr>
          <w:noProof/>
        </w:rPr>
        <w:pict>
          <v:line id="_x0000_s1026" style="position:absolute;z-index:251658240" from="-.6pt,2.45pt" to="503.4pt,2.45pt" strokeweight="3pt">
            <v:stroke linestyle="thinThin"/>
          </v:line>
        </w:pict>
      </w:r>
      <w:r>
        <w:rPr>
          <w:rFonts w:ascii="Arial Narrow" w:hAnsi="Arial Narrow"/>
          <w:sz w:val="18"/>
        </w:rPr>
        <w:tab/>
      </w:r>
    </w:p>
    <w:p w:rsidR="00950016" w:rsidRDefault="00950016" w:rsidP="00B52F8E">
      <w:pPr>
        <w:rPr>
          <w:rFonts w:ascii="Arial Narrow" w:hAnsi="Arial Narrow" w:cs="Arial Unicode MS"/>
          <w:sz w:val="16"/>
          <w:szCs w:val="16"/>
        </w:rPr>
      </w:pPr>
      <w:r>
        <w:rPr>
          <w:rFonts w:ascii="Arial Narrow" w:hAnsi="Arial Narrow" w:cs="Arial Unicode MS"/>
          <w:b/>
          <w:sz w:val="16"/>
          <w:szCs w:val="16"/>
        </w:rPr>
        <w:t xml:space="preserve">Cap. 86088            </w:t>
      </w:r>
      <w:r>
        <w:rPr>
          <w:rFonts w:ascii="Arial Narrow" w:hAnsi="Arial Narrow" w:cs="Arial Unicode MS"/>
          <w:sz w:val="16"/>
          <w:szCs w:val="16"/>
        </w:rPr>
        <w:t xml:space="preserve">Tel. 0865/ 940131  -   Telefax 0865/940291             </w:t>
      </w:r>
      <w:r>
        <w:rPr>
          <w:rFonts w:ascii="Arial Narrow" w:hAnsi="Arial Narrow" w:cs="Arial Unicode MS"/>
          <w:sz w:val="16"/>
          <w:szCs w:val="16"/>
        </w:rPr>
        <w:tab/>
      </w:r>
      <w:r>
        <w:rPr>
          <w:rFonts w:ascii="Arial Narrow" w:hAnsi="Arial Narrow" w:cs="Arial Unicode MS"/>
          <w:sz w:val="16"/>
          <w:szCs w:val="16"/>
        </w:rPr>
        <w:tab/>
        <w:t xml:space="preserve">                                      C.F.80002690941 </w:t>
      </w:r>
      <w:r>
        <w:rPr>
          <w:rFonts w:ascii="Arial Narrow" w:hAnsi="Arial Narrow" w:cs="Arial Unicode MS"/>
          <w:b/>
          <w:sz w:val="16"/>
          <w:szCs w:val="16"/>
        </w:rPr>
        <w:t xml:space="preserve">  -    </w:t>
      </w:r>
      <w:r>
        <w:rPr>
          <w:rFonts w:ascii="Arial Narrow" w:hAnsi="Arial Narrow" w:cs="Arial Unicode MS"/>
          <w:sz w:val="16"/>
          <w:szCs w:val="16"/>
        </w:rPr>
        <w:t xml:space="preserve">P.I. 00084690940                                                                                                                            </w:t>
      </w:r>
      <w:r>
        <w:rPr>
          <w:rFonts w:ascii="Arial Narrow" w:hAnsi="Arial Narrow" w:cs="Arial Unicode MS"/>
          <w:b/>
          <w:sz w:val="16"/>
          <w:szCs w:val="16"/>
        </w:rPr>
        <w:t xml:space="preserve">                                                                                           </w:t>
      </w:r>
    </w:p>
    <w:p w:rsidR="00950016" w:rsidRDefault="00950016" w:rsidP="00B52F8E">
      <w:pPr>
        <w:rPr>
          <w:rFonts w:ascii="Helvetica" w:hAnsi="Helvetica" w:cs="Helvetica"/>
          <w:b/>
        </w:rPr>
      </w:pPr>
      <w:r>
        <w:rPr>
          <w:rFonts w:ascii="Arial Narrow" w:hAnsi="Arial Narrow" w:cs="Arial Unicode MS"/>
          <w:sz w:val="16"/>
          <w:szCs w:val="16"/>
        </w:rPr>
        <w:t xml:space="preserve">SITO WEB – </w:t>
      </w:r>
      <w:hyperlink r:id="rId8" w:history="1">
        <w:r>
          <w:rPr>
            <w:rStyle w:val="Hyperlink"/>
            <w:rFonts w:ascii="Arial Narrow" w:hAnsi="Arial Narrow" w:cs="Arial Unicode MS"/>
            <w:sz w:val="16"/>
            <w:szCs w:val="16"/>
          </w:rPr>
          <w:t>www.comune.sanpietroavellana.is.it</w:t>
        </w:r>
      </w:hyperlink>
      <w:r>
        <w:rPr>
          <w:rFonts w:ascii="Arial Narrow" w:hAnsi="Arial Narrow" w:cs="Arial Unicode MS"/>
          <w:sz w:val="16"/>
          <w:szCs w:val="16"/>
        </w:rPr>
        <w:t xml:space="preserve">                         e-mail – </w:t>
      </w:r>
      <w:hyperlink r:id="rId9" w:history="1">
        <w:r>
          <w:rPr>
            <w:rStyle w:val="Hyperlink"/>
            <w:rFonts w:ascii="Arial Narrow" w:hAnsi="Arial Narrow" w:cs="Arial Unicode MS"/>
            <w:sz w:val="16"/>
            <w:szCs w:val="16"/>
          </w:rPr>
          <w:t>sanpietroavellana@tin.it</w:t>
        </w:r>
      </w:hyperlink>
      <w:r>
        <w:rPr>
          <w:rFonts w:ascii="Arial Narrow" w:hAnsi="Arial Narrow" w:cs="Arial Unicode MS"/>
          <w:sz w:val="16"/>
          <w:szCs w:val="16"/>
        </w:rPr>
        <w:t xml:space="preserve">         P.E.C. </w:t>
      </w:r>
      <w:hyperlink r:id="rId10" w:history="1">
        <w:r>
          <w:rPr>
            <w:rStyle w:val="Hyperlink"/>
            <w:rFonts w:ascii="Arial Narrow" w:hAnsi="Arial Narrow" w:cs="Helvetica"/>
            <w:sz w:val="16"/>
            <w:szCs w:val="16"/>
          </w:rPr>
          <w:t>comunedisanpietroavellana@pec-leonet.it</w:t>
        </w:r>
      </w:hyperlink>
    </w:p>
    <w:p w:rsidR="00950016" w:rsidRDefault="00950016" w:rsidP="00E110EE">
      <w:pPr>
        <w:jc w:val="center"/>
        <w:rPr>
          <w:sz w:val="36"/>
        </w:rPr>
      </w:pPr>
    </w:p>
    <w:p w:rsidR="00950016" w:rsidRDefault="00950016" w:rsidP="00E110EE">
      <w:pPr>
        <w:tabs>
          <w:tab w:val="left" w:pos="851"/>
          <w:tab w:val="left" w:pos="1125"/>
          <w:tab w:val="center" w:pos="4891"/>
        </w:tabs>
        <w:ind w:left="993" w:hanging="1701"/>
      </w:pPr>
    </w:p>
    <w:p w:rsidR="00950016" w:rsidRDefault="00950016" w:rsidP="002F7505">
      <w:pPr>
        <w:jc w:val="both"/>
      </w:pPr>
    </w:p>
    <w:p w:rsidR="00950016" w:rsidRPr="00DD38F6" w:rsidRDefault="00950016" w:rsidP="00201DF1">
      <w:pPr>
        <w:jc w:val="right"/>
        <w:rPr>
          <w:bCs/>
          <w:sz w:val="22"/>
          <w:szCs w:val="22"/>
        </w:rPr>
      </w:pPr>
      <w:r w:rsidRPr="00DD38F6">
        <w:rPr>
          <w:bCs/>
          <w:sz w:val="22"/>
          <w:szCs w:val="22"/>
        </w:rPr>
        <w:t xml:space="preserve">Comune di </w:t>
      </w:r>
      <w:r>
        <w:rPr>
          <w:bCs/>
          <w:sz w:val="22"/>
          <w:szCs w:val="22"/>
        </w:rPr>
        <w:t>SAN PIETRO AVELLANA</w:t>
      </w:r>
    </w:p>
    <w:p w:rsidR="00950016" w:rsidRDefault="00950016" w:rsidP="00201DF1">
      <w:pPr>
        <w:jc w:val="right"/>
        <w:rPr>
          <w:bCs/>
          <w:sz w:val="22"/>
          <w:szCs w:val="22"/>
        </w:rPr>
      </w:pPr>
      <w:r w:rsidRPr="00DD38F6">
        <w:rPr>
          <w:bCs/>
          <w:sz w:val="22"/>
          <w:szCs w:val="22"/>
        </w:rPr>
        <w:t>(ISERNIA)</w:t>
      </w:r>
    </w:p>
    <w:p w:rsidR="00950016" w:rsidRDefault="00950016" w:rsidP="00201DF1">
      <w:pPr>
        <w:jc w:val="right"/>
        <w:rPr>
          <w:bCs/>
          <w:sz w:val="26"/>
          <w:szCs w:val="26"/>
        </w:rPr>
      </w:pPr>
    </w:p>
    <w:p w:rsidR="00950016" w:rsidRDefault="00950016" w:rsidP="00201DF1">
      <w:pPr>
        <w:jc w:val="right"/>
        <w:rPr>
          <w:bCs/>
          <w:sz w:val="26"/>
          <w:szCs w:val="26"/>
        </w:rPr>
      </w:pPr>
    </w:p>
    <w:p w:rsidR="00950016" w:rsidRPr="00201DF1" w:rsidRDefault="00950016" w:rsidP="00201DF1">
      <w:pPr>
        <w:widowControl w:val="0"/>
        <w:jc w:val="both"/>
        <w:rPr>
          <w:b/>
          <w:bCs/>
          <w:snapToGrid w:val="0"/>
          <w:sz w:val="22"/>
          <w:szCs w:val="22"/>
        </w:rPr>
      </w:pPr>
      <w:r w:rsidRPr="00201DF1">
        <w:rPr>
          <w:b/>
          <w:bCs/>
          <w:snapToGrid w:val="0"/>
          <w:color w:val="FFFFFF"/>
          <w:sz w:val="22"/>
          <w:szCs w:val="22"/>
        </w:rPr>
        <w:t>.</w:t>
      </w:r>
      <w:r w:rsidRPr="00201DF1">
        <w:rPr>
          <w:b/>
          <w:bCs/>
          <w:snapToGrid w:val="0"/>
          <w:sz w:val="22"/>
          <w:szCs w:val="22"/>
        </w:rPr>
        <w:t xml:space="preserve">OGGETTO: DENUNCIA DI </w:t>
      </w:r>
    </w:p>
    <w:p w:rsidR="00950016" w:rsidRPr="00201DF1" w:rsidRDefault="00950016" w:rsidP="00201DF1">
      <w:pPr>
        <w:widowControl w:val="0"/>
        <w:spacing w:before="113"/>
        <w:rPr>
          <w:b/>
          <w:bCs/>
          <w:snapToGrid w:val="0"/>
          <w:sz w:val="22"/>
          <w:szCs w:val="22"/>
        </w:rPr>
      </w:pPr>
      <w:r w:rsidRPr="00201DF1">
        <w:rPr>
          <w:bCs/>
          <w:snapToGrid w:val="0"/>
          <w:sz w:val="22"/>
          <w:szCs w:val="22"/>
        </w:rPr>
        <w:t></w:t>
      </w:r>
      <w:r w:rsidRPr="00201DF1">
        <w:rPr>
          <w:b/>
          <w:bCs/>
          <w:snapToGrid w:val="0"/>
          <w:sz w:val="22"/>
          <w:szCs w:val="22"/>
        </w:rPr>
        <w:t xml:space="preserve">  SMARRIMENTO                        </w:t>
      </w:r>
      <w:r w:rsidRPr="00201DF1">
        <w:rPr>
          <w:bCs/>
          <w:snapToGrid w:val="0"/>
          <w:sz w:val="22"/>
          <w:szCs w:val="22"/>
        </w:rPr>
        <w:t></w:t>
      </w:r>
      <w:r w:rsidRPr="00201DF1">
        <w:rPr>
          <w:b/>
          <w:bCs/>
          <w:snapToGrid w:val="0"/>
          <w:sz w:val="22"/>
          <w:szCs w:val="22"/>
        </w:rPr>
        <w:t xml:space="preserve">  DISTRUZIONE                       </w:t>
      </w:r>
      <w:r w:rsidRPr="00201DF1">
        <w:rPr>
          <w:bCs/>
          <w:snapToGrid w:val="0"/>
          <w:sz w:val="22"/>
          <w:szCs w:val="22"/>
        </w:rPr>
        <w:t></w:t>
      </w:r>
      <w:r w:rsidRPr="00201DF1">
        <w:rPr>
          <w:b/>
          <w:bCs/>
          <w:snapToGrid w:val="0"/>
          <w:sz w:val="22"/>
          <w:szCs w:val="22"/>
        </w:rPr>
        <w:t xml:space="preserve">  FURTO</w:t>
      </w:r>
    </w:p>
    <w:p w:rsidR="00950016" w:rsidRPr="00201DF1" w:rsidRDefault="00950016" w:rsidP="00201DF1">
      <w:pPr>
        <w:widowControl w:val="0"/>
        <w:spacing w:before="113"/>
        <w:jc w:val="center"/>
        <w:rPr>
          <w:b/>
          <w:bCs/>
          <w:snapToGrid w:val="0"/>
          <w:sz w:val="22"/>
          <w:szCs w:val="22"/>
        </w:rPr>
      </w:pPr>
      <w:r w:rsidRPr="00201DF1">
        <w:rPr>
          <w:b/>
          <w:bCs/>
          <w:snapToGrid w:val="0"/>
          <w:sz w:val="22"/>
          <w:szCs w:val="22"/>
        </w:rPr>
        <w:t>"CONTRASSEGNO PER PARCHEGGIO PER DISABILI"</w:t>
      </w:r>
    </w:p>
    <w:p w:rsidR="00950016" w:rsidRPr="00201DF1" w:rsidRDefault="00950016" w:rsidP="00201DF1">
      <w:pPr>
        <w:widowControl w:val="0"/>
        <w:ind w:left="113" w:right="113"/>
        <w:jc w:val="both"/>
        <w:rPr>
          <w:snapToGrid w:val="0"/>
          <w:sz w:val="22"/>
          <w:szCs w:val="22"/>
        </w:rPr>
      </w:pPr>
    </w:p>
    <w:p w:rsidR="00950016" w:rsidRPr="00201DF1" w:rsidRDefault="00950016" w:rsidP="00201DF1">
      <w:pPr>
        <w:widowControl w:val="0"/>
        <w:ind w:left="113" w:right="113"/>
        <w:jc w:val="both"/>
        <w:rPr>
          <w:snapToGrid w:val="0"/>
          <w:sz w:val="22"/>
          <w:szCs w:val="22"/>
        </w:rPr>
      </w:pPr>
    </w:p>
    <w:p w:rsidR="00950016" w:rsidRPr="00201DF1" w:rsidRDefault="00950016" w:rsidP="00201DF1">
      <w:pPr>
        <w:widowControl w:val="0"/>
        <w:jc w:val="both"/>
        <w:rPr>
          <w:snapToGrid w:val="0"/>
          <w:sz w:val="22"/>
          <w:szCs w:val="22"/>
        </w:rPr>
      </w:pPr>
      <w:r w:rsidRPr="00201DF1">
        <w:rPr>
          <w:snapToGrid w:val="0"/>
          <w:sz w:val="22"/>
          <w:szCs w:val="22"/>
        </w:rPr>
        <w:t>___</w:t>
      </w:r>
      <w:r w:rsidRPr="00201DF1">
        <w:rPr>
          <w:bCs/>
          <w:snapToGrid w:val="0"/>
          <w:sz w:val="22"/>
          <w:szCs w:val="22"/>
        </w:rPr>
        <w:t>l</w:t>
      </w:r>
      <w:r w:rsidRPr="00201DF1">
        <w:rPr>
          <w:snapToGrid w:val="0"/>
          <w:sz w:val="22"/>
          <w:szCs w:val="22"/>
        </w:rPr>
        <w:t xml:space="preserve">___ </w:t>
      </w:r>
      <w:r w:rsidRPr="00201DF1">
        <w:rPr>
          <w:bCs/>
          <w:snapToGrid w:val="0"/>
          <w:sz w:val="22"/>
          <w:szCs w:val="22"/>
        </w:rPr>
        <w:t>sottoscritt</w:t>
      </w:r>
      <w:r w:rsidRPr="00201DF1">
        <w:rPr>
          <w:snapToGrid w:val="0"/>
          <w:sz w:val="22"/>
          <w:szCs w:val="22"/>
        </w:rPr>
        <w:t xml:space="preserve">___ ____________________________________________________________________ </w:t>
      </w:r>
      <w:r w:rsidRPr="00201DF1">
        <w:rPr>
          <w:bCs/>
          <w:snapToGrid w:val="0"/>
          <w:sz w:val="22"/>
          <w:szCs w:val="22"/>
        </w:rPr>
        <w:t>nat</w:t>
      </w:r>
      <w:r w:rsidRPr="00201DF1">
        <w:rPr>
          <w:snapToGrid w:val="0"/>
          <w:sz w:val="22"/>
          <w:szCs w:val="22"/>
        </w:rPr>
        <w:t xml:space="preserve">___ </w:t>
      </w:r>
      <w:r w:rsidRPr="00201DF1">
        <w:rPr>
          <w:bCs/>
          <w:snapToGrid w:val="0"/>
          <w:sz w:val="22"/>
          <w:szCs w:val="22"/>
        </w:rPr>
        <w:t xml:space="preserve">a </w:t>
      </w:r>
      <w:r w:rsidRPr="00201DF1">
        <w:rPr>
          <w:snapToGrid w:val="0"/>
          <w:sz w:val="22"/>
          <w:szCs w:val="22"/>
        </w:rPr>
        <w:t xml:space="preserve">__________________________________________________ prov. _______ il _______________ </w:t>
      </w:r>
      <w:r w:rsidRPr="00201DF1">
        <w:rPr>
          <w:bCs/>
          <w:snapToGrid w:val="0"/>
          <w:sz w:val="22"/>
          <w:szCs w:val="22"/>
        </w:rPr>
        <w:t xml:space="preserve">nazionalità </w:t>
      </w:r>
      <w:r w:rsidRPr="00201DF1">
        <w:rPr>
          <w:snapToGrid w:val="0"/>
          <w:sz w:val="22"/>
          <w:szCs w:val="22"/>
        </w:rPr>
        <w:t xml:space="preserve">____________________________ </w:t>
      </w:r>
      <w:r w:rsidRPr="00201DF1">
        <w:rPr>
          <w:bCs/>
          <w:snapToGrid w:val="0"/>
          <w:sz w:val="22"/>
          <w:szCs w:val="22"/>
        </w:rPr>
        <w:t xml:space="preserve">codice fiscale </w:t>
      </w:r>
      <w:r w:rsidRPr="00201DF1">
        <w:rPr>
          <w:snapToGrid w:val="0"/>
          <w:sz w:val="22"/>
          <w:szCs w:val="22"/>
        </w:rPr>
        <w:t xml:space="preserve">______________________________________ </w:t>
      </w:r>
      <w:r w:rsidRPr="00201DF1">
        <w:rPr>
          <w:bCs/>
          <w:snapToGrid w:val="0"/>
          <w:sz w:val="22"/>
          <w:szCs w:val="22"/>
        </w:rPr>
        <w:t xml:space="preserve">residente in </w:t>
      </w:r>
      <w:r w:rsidRPr="00201DF1">
        <w:rPr>
          <w:snapToGrid w:val="0"/>
          <w:sz w:val="22"/>
          <w:szCs w:val="22"/>
        </w:rPr>
        <w:t xml:space="preserve">_________________________________________________________________ prov. _______ </w:t>
      </w:r>
      <w:r w:rsidRPr="00201DF1">
        <w:rPr>
          <w:bCs/>
          <w:snapToGrid w:val="0"/>
          <w:sz w:val="22"/>
          <w:szCs w:val="22"/>
        </w:rPr>
        <w:t>via</w:t>
      </w:r>
      <w:r w:rsidRPr="00201DF1">
        <w:rPr>
          <w:snapToGrid w:val="0"/>
          <w:sz w:val="22"/>
          <w:szCs w:val="22"/>
        </w:rPr>
        <w:t xml:space="preserve"> _________________________________________________________ </w:t>
      </w:r>
      <w:r w:rsidRPr="00201DF1">
        <w:rPr>
          <w:bCs/>
          <w:snapToGrid w:val="0"/>
          <w:sz w:val="22"/>
          <w:szCs w:val="22"/>
        </w:rPr>
        <w:t xml:space="preserve">n. </w:t>
      </w:r>
      <w:r w:rsidRPr="00201DF1">
        <w:rPr>
          <w:snapToGrid w:val="0"/>
          <w:sz w:val="22"/>
          <w:szCs w:val="22"/>
        </w:rPr>
        <w:t xml:space="preserve">_______ </w:t>
      </w:r>
      <w:r w:rsidRPr="00201DF1">
        <w:rPr>
          <w:bCs/>
          <w:snapToGrid w:val="0"/>
          <w:sz w:val="22"/>
          <w:szCs w:val="22"/>
        </w:rPr>
        <w:t>c.a.p.</w:t>
      </w:r>
      <w:r w:rsidRPr="00201DF1">
        <w:rPr>
          <w:snapToGrid w:val="0"/>
          <w:sz w:val="22"/>
          <w:szCs w:val="22"/>
        </w:rPr>
        <w:t xml:space="preserve"> ____________ </w:t>
      </w:r>
    </w:p>
    <w:p w:rsidR="00950016" w:rsidRPr="00201DF1" w:rsidRDefault="00950016" w:rsidP="00201DF1">
      <w:pPr>
        <w:widowControl w:val="0"/>
        <w:jc w:val="both"/>
        <w:rPr>
          <w:snapToGrid w:val="0"/>
          <w:sz w:val="22"/>
          <w:szCs w:val="22"/>
        </w:rPr>
      </w:pPr>
      <w:r w:rsidRPr="00201DF1">
        <w:rPr>
          <w:snapToGrid w:val="0"/>
          <w:sz w:val="22"/>
          <w:szCs w:val="22"/>
        </w:rPr>
        <w:t>PEC________________________________________________________________________________</w:t>
      </w:r>
    </w:p>
    <w:p w:rsidR="00950016" w:rsidRPr="00201DF1" w:rsidRDefault="00950016" w:rsidP="00201DF1">
      <w:pPr>
        <w:widowControl w:val="0"/>
        <w:jc w:val="both"/>
        <w:rPr>
          <w:snapToGrid w:val="0"/>
          <w:sz w:val="22"/>
          <w:szCs w:val="22"/>
        </w:rPr>
      </w:pPr>
      <w:r w:rsidRPr="00201DF1">
        <w:rPr>
          <w:snapToGrid w:val="0"/>
          <w:sz w:val="22"/>
          <w:szCs w:val="22"/>
        </w:rPr>
        <w:t xml:space="preserve">dichiara che in data _______________ ha subito lo </w:t>
      </w:r>
    </w:p>
    <w:p w:rsidR="00950016" w:rsidRPr="00201DF1" w:rsidRDefault="00950016" w:rsidP="00201DF1">
      <w:pPr>
        <w:widowControl w:val="0"/>
        <w:rPr>
          <w:b/>
          <w:bCs/>
          <w:snapToGrid w:val="0"/>
          <w:sz w:val="22"/>
          <w:szCs w:val="22"/>
        </w:rPr>
      </w:pPr>
      <w:r w:rsidRPr="00201DF1">
        <w:rPr>
          <w:bCs/>
          <w:snapToGrid w:val="0"/>
          <w:sz w:val="22"/>
          <w:szCs w:val="22"/>
        </w:rPr>
        <w:t></w:t>
      </w:r>
      <w:r w:rsidRPr="00201DF1">
        <w:rPr>
          <w:b/>
          <w:bCs/>
          <w:snapToGrid w:val="0"/>
          <w:sz w:val="22"/>
          <w:szCs w:val="22"/>
        </w:rPr>
        <w:t xml:space="preserve">  SMARRIMENTO </w:t>
      </w:r>
    </w:p>
    <w:p w:rsidR="00950016" w:rsidRPr="00201DF1" w:rsidRDefault="00950016" w:rsidP="00201DF1">
      <w:pPr>
        <w:widowControl w:val="0"/>
        <w:rPr>
          <w:b/>
          <w:bCs/>
          <w:snapToGrid w:val="0"/>
          <w:sz w:val="22"/>
          <w:szCs w:val="22"/>
        </w:rPr>
      </w:pPr>
      <w:r w:rsidRPr="00201DF1">
        <w:rPr>
          <w:bCs/>
          <w:snapToGrid w:val="0"/>
          <w:sz w:val="22"/>
          <w:szCs w:val="22"/>
        </w:rPr>
        <w:t></w:t>
      </w:r>
      <w:r w:rsidRPr="00201DF1">
        <w:rPr>
          <w:b/>
          <w:bCs/>
          <w:snapToGrid w:val="0"/>
          <w:sz w:val="22"/>
          <w:szCs w:val="22"/>
        </w:rPr>
        <w:t xml:space="preserve">  DISTRUZIONE</w:t>
      </w:r>
    </w:p>
    <w:p w:rsidR="00950016" w:rsidRPr="00201DF1" w:rsidRDefault="00950016" w:rsidP="00201DF1">
      <w:pPr>
        <w:widowControl w:val="0"/>
        <w:rPr>
          <w:b/>
          <w:bCs/>
          <w:snapToGrid w:val="0"/>
          <w:sz w:val="22"/>
          <w:szCs w:val="22"/>
        </w:rPr>
      </w:pPr>
      <w:r w:rsidRPr="00201DF1">
        <w:rPr>
          <w:bCs/>
          <w:snapToGrid w:val="0"/>
          <w:sz w:val="22"/>
          <w:szCs w:val="22"/>
        </w:rPr>
        <w:t></w:t>
      </w:r>
      <w:r w:rsidRPr="00201DF1">
        <w:rPr>
          <w:b/>
          <w:bCs/>
          <w:snapToGrid w:val="0"/>
          <w:sz w:val="22"/>
          <w:szCs w:val="22"/>
        </w:rPr>
        <w:t xml:space="preserve">  FURTO</w:t>
      </w:r>
    </w:p>
    <w:p w:rsidR="00950016" w:rsidRPr="00201DF1" w:rsidRDefault="00950016" w:rsidP="00201DF1">
      <w:pPr>
        <w:widowControl w:val="0"/>
        <w:spacing w:before="113"/>
        <w:jc w:val="both"/>
        <w:rPr>
          <w:snapToGrid w:val="0"/>
          <w:sz w:val="22"/>
          <w:szCs w:val="22"/>
        </w:rPr>
      </w:pPr>
      <w:r w:rsidRPr="00201DF1">
        <w:rPr>
          <w:snapToGrid w:val="0"/>
          <w:sz w:val="22"/>
          <w:szCs w:val="22"/>
        </w:rPr>
        <w:t xml:space="preserve">del </w:t>
      </w:r>
      <w:r w:rsidRPr="00201DF1">
        <w:rPr>
          <w:b/>
          <w:bCs/>
          <w:snapToGrid w:val="0"/>
          <w:sz w:val="22"/>
          <w:szCs w:val="22"/>
        </w:rPr>
        <w:t>"CONTRASSEGNO PER PARCHEGGIO PER DISABILI"</w:t>
      </w:r>
      <w:r w:rsidRPr="00201DF1">
        <w:rPr>
          <w:snapToGrid w:val="0"/>
          <w:sz w:val="22"/>
          <w:szCs w:val="22"/>
        </w:rPr>
        <w:t xml:space="preserve"> N. _______________  intestato a _________________________________________________ rilasciato il ____________________ da ______________________________________________________ e valido fino al _________________.</w:t>
      </w:r>
    </w:p>
    <w:p w:rsidR="00950016" w:rsidRPr="00201DF1" w:rsidRDefault="00950016" w:rsidP="00201DF1">
      <w:pPr>
        <w:widowControl w:val="0"/>
        <w:jc w:val="both"/>
        <w:rPr>
          <w:bCs/>
          <w:snapToGrid w:val="0"/>
          <w:sz w:val="22"/>
          <w:szCs w:val="22"/>
        </w:rPr>
      </w:pPr>
      <w:r w:rsidRPr="00201DF1">
        <w:rPr>
          <w:bCs/>
          <w:snapToGrid w:val="0"/>
          <w:sz w:val="22"/>
          <w:szCs w:val="22"/>
        </w:rPr>
        <w:t>Resa e sottoscritta da persona che è a conoscenza delle responsabilità penali in caso di dichiarazioni false o mendaci.</w:t>
      </w:r>
    </w:p>
    <w:p w:rsidR="00950016" w:rsidRPr="00201DF1" w:rsidRDefault="00950016" w:rsidP="00201DF1">
      <w:pPr>
        <w:widowControl w:val="0"/>
        <w:jc w:val="both"/>
        <w:rPr>
          <w:snapToGrid w:val="0"/>
          <w:sz w:val="22"/>
          <w:szCs w:val="22"/>
        </w:rPr>
      </w:pPr>
    </w:p>
    <w:p w:rsidR="00950016" w:rsidRDefault="00950016" w:rsidP="00201DF1">
      <w:pPr>
        <w:widowControl w:val="0"/>
        <w:jc w:val="right"/>
        <w:rPr>
          <w:snapToGrid w:val="0"/>
          <w:sz w:val="22"/>
          <w:szCs w:val="22"/>
        </w:rPr>
      </w:pPr>
    </w:p>
    <w:p w:rsidR="00950016" w:rsidRPr="00201DF1" w:rsidRDefault="00950016" w:rsidP="00201DF1">
      <w:pPr>
        <w:widowControl w:val="0"/>
        <w:jc w:val="righ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______________________________________</w:t>
      </w:r>
    </w:p>
    <w:p w:rsidR="00950016" w:rsidRPr="00201DF1" w:rsidRDefault="00950016" w:rsidP="00201DF1">
      <w:pPr>
        <w:widowControl w:val="0"/>
        <w:rPr>
          <w:snapToGrid w:val="0"/>
          <w:sz w:val="22"/>
          <w:szCs w:val="22"/>
        </w:rPr>
      </w:pPr>
    </w:p>
    <w:p w:rsidR="00950016" w:rsidRPr="00201DF1" w:rsidRDefault="00950016" w:rsidP="00201DF1">
      <w:pPr>
        <w:widowControl w:val="0"/>
        <w:jc w:val="both"/>
        <w:rPr>
          <w:snapToGrid w:val="0"/>
          <w:sz w:val="22"/>
          <w:szCs w:val="22"/>
          <w:u w:val="single"/>
        </w:rPr>
      </w:pPr>
    </w:p>
    <w:p w:rsidR="00950016" w:rsidRDefault="00950016" w:rsidP="001340D9">
      <w:pPr>
        <w:widowControl w:val="0"/>
        <w:jc w:val="both"/>
        <w:rPr>
          <w:snapToGrid w:val="0"/>
          <w:u w:val="single"/>
        </w:rPr>
      </w:pPr>
    </w:p>
    <w:p w:rsidR="00950016" w:rsidRDefault="00950016" w:rsidP="001340D9">
      <w:pPr>
        <w:widowControl w:val="0"/>
        <w:jc w:val="both"/>
        <w:rPr>
          <w:snapToGrid w:val="0"/>
          <w:u w:val="single"/>
        </w:rPr>
      </w:pPr>
    </w:p>
    <w:p w:rsidR="00950016" w:rsidRDefault="00950016" w:rsidP="001340D9">
      <w:pPr>
        <w:widowControl w:val="0"/>
        <w:jc w:val="both"/>
        <w:rPr>
          <w:snapToGrid w:val="0"/>
          <w:sz w:val="16"/>
          <w:szCs w:val="16"/>
        </w:rPr>
      </w:pPr>
    </w:p>
    <w:p w:rsidR="00950016" w:rsidRDefault="00950016" w:rsidP="001340D9">
      <w:pPr>
        <w:widowControl w:val="0"/>
        <w:jc w:val="both"/>
        <w:rPr>
          <w:snapToGrid w:val="0"/>
          <w:sz w:val="16"/>
          <w:szCs w:val="16"/>
        </w:rPr>
      </w:pPr>
    </w:p>
    <w:p w:rsidR="00950016" w:rsidRDefault="00950016" w:rsidP="001340D9">
      <w:pPr>
        <w:widowControl w:val="0"/>
        <w:jc w:val="both"/>
        <w:rPr>
          <w:snapToGrid w:val="0"/>
          <w:sz w:val="16"/>
          <w:szCs w:val="16"/>
        </w:rPr>
      </w:pPr>
      <w:r w:rsidRPr="00242ACF">
        <w:rPr>
          <w:snapToGrid w:val="0"/>
          <w:sz w:val="16"/>
          <w:szCs w:val="16"/>
        </w:rPr>
        <w:t>(1)  Agente di P.G. per smarrimento e distruzione - Ufficiale di P.G. per furto/sottrazione.</w:t>
      </w:r>
    </w:p>
    <w:bookmarkEnd w:id="0"/>
    <w:p w:rsidR="00950016" w:rsidRDefault="00950016" w:rsidP="001340D9">
      <w:pPr>
        <w:shd w:val="clear" w:color="auto" w:fill="FFFFFF"/>
        <w:jc w:val="center"/>
        <w:rPr>
          <w:b/>
          <w:bCs/>
          <w:color w:val="222222"/>
        </w:rPr>
      </w:pPr>
    </w:p>
    <w:sectPr w:rsidR="00950016" w:rsidSect="00D433E0">
      <w:pgSz w:w="11906" w:h="16838"/>
      <w:pgMar w:top="709" w:right="707" w:bottom="142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016" w:rsidRDefault="00950016" w:rsidP="006E33F7">
      <w:r>
        <w:separator/>
      </w:r>
    </w:p>
  </w:endnote>
  <w:endnote w:type="continuationSeparator" w:id="0">
    <w:p w:rsidR="00950016" w:rsidRDefault="00950016" w:rsidP="006E3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a BT">
    <w:panose1 w:val="030302020405070D0405"/>
    <w:charset w:val="00"/>
    <w:family w:val="script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016" w:rsidRDefault="00950016" w:rsidP="006E33F7">
      <w:r>
        <w:separator/>
      </w:r>
    </w:p>
  </w:footnote>
  <w:footnote w:type="continuationSeparator" w:id="0">
    <w:p w:rsidR="00950016" w:rsidRDefault="00950016" w:rsidP="006E33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11.4pt" o:bullet="t">
        <v:imagedata r:id="rId1" o:title=""/>
      </v:shape>
    </w:pict>
  </w:numPicBullet>
  <w:abstractNum w:abstractNumId="0">
    <w:nsid w:val="0A1C146C"/>
    <w:multiLevelType w:val="hybridMultilevel"/>
    <w:tmpl w:val="B2946B2E"/>
    <w:lvl w:ilvl="0" w:tplc="4C501D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D0893"/>
    <w:multiLevelType w:val="hybridMultilevel"/>
    <w:tmpl w:val="636EC9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75B58"/>
    <w:multiLevelType w:val="hybridMultilevel"/>
    <w:tmpl w:val="F0F0CE6A"/>
    <w:lvl w:ilvl="0" w:tplc="0410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>
    <w:nsid w:val="0D856A78"/>
    <w:multiLevelType w:val="hybridMultilevel"/>
    <w:tmpl w:val="B5A85CB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252130"/>
    <w:multiLevelType w:val="hybridMultilevel"/>
    <w:tmpl w:val="BBCAD59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117F2C"/>
    <w:multiLevelType w:val="hybridMultilevel"/>
    <w:tmpl w:val="327AB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D37C0"/>
    <w:multiLevelType w:val="hybridMultilevel"/>
    <w:tmpl w:val="FB52153E"/>
    <w:lvl w:ilvl="0" w:tplc="0410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">
    <w:nsid w:val="1DBB4004"/>
    <w:multiLevelType w:val="hybridMultilevel"/>
    <w:tmpl w:val="F87C4B0E"/>
    <w:lvl w:ilvl="0" w:tplc="FD0677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DF2C27"/>
    <w:multiLevelType w:val="hybridMultilevel"/>
    <w:tmpl w:val="0040FC88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E350FDD"/>
    <w:multiLevelType w:val="hybridMultilevel"/>
    <w:tmpl w:val="92BCB54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A2284"/>
    <w:multiLevelType w:val="hybridMultilevel"/>
    <w:tmpl w:val="9A8435C0"/>
    <w:lvl w:ilvl="0" w:tplc="9A5080A8">
      <w:start w:val="1"/>
      <w:numFmt w:val="bullet"/>
      <w:lvlText w:val=""/>
      <w:lvlJc w:val="left"/>
      <w:pPr>
        <w:tabs>
          <w:tab w:val="num" w:pos="2205"/>
        </w:tabs>
        <w:ind w:left="2205" w:hanging="511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227"/>
        </w:tabs>
        <w:ind w:left="2227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11">
    <w:nsid w:val="268D29F6"/>
    <w:multiLevelType w:val="hybridMultilevel"/>
    <w:tmpl w:val="4D063808"/>
    <w:lvl w:ilvl="0" w:tplc="1AD60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46AB8"/>
    <w:multiLevelType w:val="singleLevel"/>
    <w:tmpl w:val="B882FD5A"/>
    <w:lvl w:ilvl="0">
      <w:numFmt w:val="bullet"/>
      <w:lvlText w:val="-"/>
      <w:lvlJc w:val="left"/>
      <w:pPr>
        <w:tabs>
          <w:tab w:val="num" w:pos="7725"/>
        </w:tabs>
        <w:ind w:left="7725" w:hanging="360"/>
      </w:pPr>
      <w:rPr>
        <w:rFonts w:hint="default"/>
      </w:rPr>
    </w:lvl>
  </w:abstractNum>
  <w:abstractNum w:abstractNumId="13">
    <w:nsid w:val="333B1751"/>
    <w:multiLevelType w:val="hybridMultilevel"/>
    <w:tmpl w:val="DE96E058"/>
    <w:lvl w:ilvl="0" w:tplc="0410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4">
    <w:nsid w:val="3B044622"/>
    <w:multiLevelType w:val="hybridMultilevel"/>
    <w:tmpl w:val="73F2923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B710C1"/>
    <w:multiLevelType w:val="hybridMultilevel"/>
    <w:tmpl w:val="79DC76C2"/>
    <w:lvl w:ilvl="0" w:tplc="0410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6">
    <w:nsid w:val="4ACA7D43"/>
    <w:multiLevelType w:val="hybridMultilevel"/>
    <w:tmpl w:val="543028D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2E13C83"/>
    <w:multiLevelType w:val="hybridMultilevel"/>
    <w:tmpl w:val="60D8C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C748D"/>
    <w:multiLevelType w:val="hybridMultilevel"/>
    <w:tmpl w:val="0718A792"/>
    <w:lvl w:ilvl="0" w:tplc="0EF07F1C">
      <w:start w:val="1"/>
      <w:numFmt w:val="decimal"/>
      <w:lvlText w:val="%1."/>
      <w:lvlJc w:val="left"/>
      <w:pPr>
        <w:ind w:left="812" w:hanging="348"/>
      </w:pPr>
      <w:rPr>
        <w:rFonts w:ascii="Arial" w:eastAsia="Times New Roman" w:hAnsi="Arial" w:cs="Times New Roman" w:hint="default"/>
        <w:w w:val="101"/>
        <w:sz w:val="20"/>
        <w:szCs w:val="20"/>
      </w:rPr>
    </w:lvl>
    <w:lvl w:ilvl="1" w:tplc="F3767E46">
      <w:start w:val="1"/>
      <w:numFmt w:val="lowerLetter"/>
      <w:lvlText w:val="%2."/>
      <w:lvlJc w:val="left"/>
      <w:pPr>
        <w:ind w:left="1232" w:hanging="348"/>
      </w:pPr>
      <w:rPr>
        <w:rFonts w:ascii="Arial" w:eastAsia="Times New Roman" w:hAnsi="Arial" w:cs="Times New Roman" w:hint="default"/>
        <w:w w:val="101"/>
        <w:sz w:val="20"/>
        <w:szCs w:val="20"/>
      </w:rPr>
    </w:lvl>
    <w:lvl w:ilvl="2" w:tplc="DA6629DC">
      <w:start w:val="1"/>
      <w:numFmt w:val="bullet"/>
      <w:lvlText w:val="•"/>
      <w:lvlJc w:val="left"/>
      <w:pPr>
        <w:ind w:left="1566" w:hanging="348"/>
      </w:pPr>
      <w:rPr>
        <w:rFonts w:hint="default"/>
      </w:rPr>
    </w:lvl>
    <w:lvl w:ilvl="3" w:tplc="28A00E84">
      <w:start w:val="1"/>
      <w:numFmt w:val="bullet"/>
      <w:lvlText w:val="•"/>
      <w:lvlJc w:val="left"/>
      <w:pPr>
        <w:ind w:left="2605" w:hanging="348"/>
      </w:pPr>
      <w:rPr>
        <w:rFonts w:hint="default"/>
      </w:rPr>
    </w:lvl>
    <w:lvl w:ilvl="4" w:tplc="510475F4">
      <w:start w:val="1"/>
      <w:numFmt w:val="bullet"/>
      <w:lvlText w:val="•"/>
      <w:lvlJc w:val="left"/>
      <w:pPr>
        <w:ind w:left="3644" w:hanging="348"/>
      </w:pPr>
      <w:rPr>
        <w:rFonts w:hint="default"/>
      </w:rPr>
    </w:lvl>
    <w:lvl w:ilvl="5" w:tplc="7816416E">
      <w:start w:val="1"/>
      <w:numFmt w:val="bullet"/>
      <w:lvlText w:val="•"/>
      <w:lvlJc w:val="left"/>
      <w:pPr>
        <w:ind w:left="4683" w:hanging="348"/>
      </w:pPr>
      <w:rPr>
        <w:rFonts w:hint="default"/>
      </w:rPr>
    </w:lvl>
    <w:lvl w:ilvl="6" w:tplc="63B0F778">
      <w:start w:val="1"/>
      <w:numFmt w:val="bullet"/>
      <w:lvlText w:val="•"/>
      <w:lvlJc w:val="left"/>
      <w:pPr>
        <w:ind w:left="5723" w:hanging="348"/>
      </w:pPr>
      <w:rPr>
        <w:rFonts w:hint="default"/>
      </w:rPr>
    </w:lvl>
    <w:lvl w:ilvl="7" w:tplc="53925FDA">
      <w:start w:val="1"/>
      <w:numFmt w:val="bullet"/>
      <w:lvlText w:val="•"/>
      <w:lvlJc w:val="left"/>
      <w:pPr>
        <w:ind w:left="6762" w:hanging="348"/>
      </w:pPr>
      <w:rPr>
        <w:rFonts w:hint="default"/>
      </w:rPr>
    </w:lvl>
    <w:lvl w:ilvl="8" w:tplc="86B2EA74">
      <w:start w:val="1"/>
      <w:numFmt w:val="bullet"/>
      <w:lvlText w:val="•"/>
      <w:lvlJc w:val="left"/>
      <w:pPr>
        <w:ind w:left="7801" w:hanging="348"/>
      </w:pPr>
      <w:rPr>
        <w:rFonts w:hint="default"/>
      </w:rPr>
    </w:lvl>
  </w:abstractNum>
  <w:abstractNum w:abstractNumId="19">
    <w:nsid w:val="58197855"/>
    <w:multiLevelType w:val="hybridMultilevel"/>
    <w:tmpl w:val="70F26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634772"/>
    <w:multiLevelType w:val="hybridMultilevel"/>
    <w:tmpl w:val="A0FA3382"/>
    <w:lvl w:ilvl="0" w:tplc="AD448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DA4F6C"/>
    <w:multiLevelType w:val="hybridMultilevel"/>
    <w:tmpl w:val="BD085F74"/>
    <w:lvl w:ilvl="0" w:tplc="AA18E9A4">
      <w:numFmt w:val="bullet"/>
      <w:lvlText w:val="-"/>
      <w:lvlJc w:val="left"/>
      <w:pPr>
        <w:ind w:left="7140" w:hanging="360"/>
      </w:pPr>
      <w:rPr>
        <w:rFonts w:ascii="Times New Roman" w:eastAsia="Times New Roman" w:hAnsi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00" w:hanging="360"/>
      </w:pPr>
      <w:rPr>
        <w:rFonts w:ascii="Wingdings" w:hAnsi="Wingdings" w:hint="default"/>
      </w:rPr>
    </w:lvl>
  </w:abstractNum>
  <w:abstractNum w:abstractNumId="22">
    <w:nsid w:val="77832F80"/>
    <w:multiLevelType w:val="hybridMultilevel"/>
    <w:tmpl w:val="F2B6B96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0"/>
  </w:num>
  <w:num w:numId="5">
    <w:abstractNumId w:val="11"/>
  </w:num>
  <w:num w:numId="6">
    <w:abstractNumId w:val="21"/>
  </w:num>
  <w:num w:numId="7">
    <w:abstractNumId w:val="14"/>
  </w:num>
  <w:num w:numId="8">
    <w:abstractNumId w:val="20"/>
  </w:num>
  <w:num w:numId="9">
    <w:abstractNumId w:val="1"/>
  </w:num>
  <w:num w:numId="10">
    <w:abstractNumId w:val="4"/>
  </w:num>
  <w:num w:numId="11">
    <w:abstractNumId w:val="13"/>
  </w:num>
  <w:num w:numId="12">
    <w:abstractNumId w:val="15"/>
  </w:num>
  <w:num w:numId="13">
    <w:abstractNumId w:val="2"/>
  </w:num>
  <w:num w:numId="14">
    <w:abstractNumId w:val="22"/>
  </w:num>
  <w:num w:numId="15">
    <w:abstractNumId w:val="3"/>
  </w:num>
  <w:num w:numId="16">
    <w:abstractNumId w:val="19"/>
  </w:num>
  <w:num w:numId="17">
    <w:abstractNumId w:val="18"/>
  </w:num>
  <w:num w:numId="18">
    <w:abstractNumId w:val="17"/>
  </w:num>
  <w:num w:numId="19">
    <w:abstractNumId w:val="5"/>
  </w:num>
  <w:num w:numId="20">
    <w:abstractNumId w:val="16"/>
  </w:num>
  <w:num w:numId="21">
    <w:abstractNumId w:val="9"/>
  </w:num>
  <w:num w:numId="22">
    <w:abstractNumId w:val="6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B72"/>
    <w:rsid w:val="000002EB"/>
    <w:rsid w:val="00011BBA"/>
    <w:rsid w:val="00013B34"/>
    <w:rsid w:val="000153FB"/>
    <w:rsid w:val="00020A33"/>
    <w:rsid w:val="00020F94"/>
    <w:rsid w:val="00025D63"/>
    <w:rsid w:val="00030E81"/>
    <w:rsid w:val="00037BD6"/>
    <w:rsid w:val="00040533"/>
    <w:rsid w:val="00041622"/>
    <w:rsid w:val="000423F3"/>
    <w:rsid w:val="00044691"/>
    <w:rsid w:val="00053B3E"/>
    <w:rsid w:val="00054608"/>
    <w:rsid w:val="00056BCA"/>
    <w:rsid w:val="00056F7B"/>
    <w:rsid w:val="00060854"/>
    <w:rsid w:val="00061521"/>
    <w:rsid w:val="000636F2"/>
    <w:rsid w:val="00064451"/>
    <w:rsid w:val="00067EFF"/>
    <w:rsid w:val="00073CFD"/>
    <w:rsid w:val="000747BB"/>
    <w:rsid w:val="00075A6D"/>
    <w:rsid w:val="0007739B"/>
    <w:rsid w:val="000831E9"/>
    <w:rsid w:val="00090B12"/>
    <w:rsid w:val="00091DFA"/>
    <w:rsid w:val="00094470"/>
    <w:rsid w:val="000A7585"/>
    <w:rsid w:val="000B2E30"/>
    <w:rsid w:val="000B2EDA"/>
    <w:rsid w:val="000B3C22"/>
    <w:rsid w:val="000B6A48"/>
    <w:rsid w:val="000D14B8"/>
    <w:rsid w:val="000D1C97"/>
    <w:rsid w:val="000D59E6"/>
    <w:rsid w:val="000D7974"/>
    <w:rsid w:val="000E265D"/>
    <w:rsid w:val="000E3047"/>
    <w:rsid w:val="000E66C3"/>
    <w:rsid w:val="000F7B8C"/>
    <w:rsid w:val="001068D7"/>
    <w:rsid w:val="001112D4"/>
    <w:rsid w:val="0011154D"/>
    <w:rsid w:val="00115330"/>
    <w:rsid w:val="00115EF4"/>
    <w:rsid w:val="00116AE4"/>
    <w:rsid w:val="001206E9"/>
    <w:rsid w:val="001229C4"/>
    <w:rsid w:val="00123AEE"/>
    <w:rsid w:val="00123EFD"/>
    <w:rsid w:val="0012416D"/>
    <w:rsid w:val="00124D90"/>
    <w:rsid w:val="001250D3"/>
    <w:rsid w:val="00125E96"/>
    <w:rsid w:val="001265FC"/>
    <w:rsid w:val="00126F34"/>
    <w:rsid w:val="00133EDF"/>
    <w:rsid w:val="001340D9"/>
    <w:rsid w:val="00134634"/>
    <w:rsid w:val="00136AA2"/>
    <w:rsid w:val="00137A9B"/>
    <w:rsid w:val="00142DEA"/>
    <w:rsid w:val="00145079"/>
    <w:rsid w:val="00145CB1"/>
    <w:rsid w:val="00146AAC"/>
    <w:rsid w:val="00155288"/>
    <w:rsid w:val="00162669"/>
    <w:rsid w:val="00162BE3"/>
    <w:rsid w:val="0016386B"/>
    <w:rsid w:val="0016456D"/>
    <w:rsid w:val="001650DC"/>
    <w:rsid w:val="00171F5A"/>
    <w:rsid w:val="00172A6F"/>
    <w:rsid w:val="00173AD7"/>
    <w:rsid w:val="001742D2"/>
    <w:rsid w:val="00176B72"/>
    <w:rsid w:val="00177AC1"/>
    <w:rsid w:val="0018739F"/>
    <w:rsid w:val="001876EF"/>
    <w:rsid w:val="00191400"/>
    <w:rsid w:val="001948C8"/>
    <w:rsid w:val="00196369"/>
    <w:rsid w:val="001A6F6B"/>
    <w:rsid w:val="001B237A"/>
    <w:rsid w:val="001B2732"/>
    <w:rsid w:val="001B40DC"/>
    <w:rsid w:val="001D0D90"/>
    <w:rsid w:val="001D1A20"/>
    <w:rsid w:val="001D231A"/>
    <w:rsid w:val="001E581D"/>
    <w:rsid w:val="001F7EDA"/>
    <w:rsid w:val="00200A3C"/>
    <w:rsid w:val="00201DF1"/>
    <w:rsid w:val="00204F42"/>
    <w:rsid w:val="00206FD9"/>
    <w:rsid w:val="00210889"/>
    <w:rsid w:val="00212D6E"/>
    <w:rsid w:val="002175CE"/>
    <w:rsid w:val="002278E2"/>
    <w:rsid w:val="00230441"/>
    <w:rsid w:val="002310BB"/>
    <w:rsid w:val="00233EAC"/>
    <w:rsid w:val="0023458B"/>
    <w:rsid w:val="00240DC4"/>
    <w:rsid w:val="002418CB"/>
    <w:rsid w:val="00242ACF"/>
    <w:rsid w:val="00242BB7"/>
    <w:rsid w:val="0024559A"/>
    <w:rsid w:val="00245906"/>
    <w:rsid w:val="00265896"/>
    <w:rsid w:val="00266A23"/>
    <w:rsid w:val="00271B88"/>
    <w:rsid w:val="00273F6D"/>
    <w:rsid w:val="0028179B"/>
    <w:rsid w:val="00283265"/>
    <w:rsid w:val="002832B4"/>
    <w:rsid w:val="002911DC"/>
    <w:rsid w:val="00292FF5"/>
    <w:rsid w:val="0029627A"/>
    <w:rsid w:val="00296D30"/>
    <w:rsid w:val="002A1118"/>
    <w:rsid w:val="002A192B"/>
    <w:rsid w:val="002A6A18"/>
    <w:rsid w:val="002A73F6"/>
    <w:rsid w:val="002B05F6"/>
    <w:rsid w:val="002B0BA0"/>
    <w:rsid w:val="002B618E"/>
    <w:rsid w:val="002B64A3"/>
    <w:rsid w:val="002C0581"/>
    <w:rsid w:val="002C107F"/>
    <w:rsid w:val="002C2E02"/>
    <w:rsid w:val="002C3E88"/>
    <w:rsid w:val="002C495E"/>
    <w:rsid w:val="002D6E7C"/>
    <w:rsid w:val="002E0C15"/>
    <w:rsid w:val="002E437D"/>
    <w:rsid w:val="002E4AFE"/>
    <w:rsid w:val="002F15A4"/>
    <w:rsid w:val="002F340F"/>
    <w:rsid w:val="002F428C"/>
    <w:rsid w:val="002F5178"/>
    <w:rsid w:val="002F7505"/>
    <w:rsid w:val="00303405"/>
    <w:rsid w:val="0030403C"/>
    <w:rsid w:val="003055BF"/>
    <w:rsid w:val="0031176A"/>
    <w:rsid w:val="00313E2C"/>
    <w:rsid w:val="003168EF"/>
    <w:rsid w:val="003261C1"/>
    <w:rsid w:val="00326722"/>
    <w:rsid w:val="00330916"/>
    <w:rsid w:val="0033549C"/>
    <w:rsid w:val="003369FE"/>
    <w:rsid w:val="00337052"/>
    <w:rsid w:val="00346E5F"/>
    <w:rsid w:val="00347835"/>
    <w:rsid w:val="00351EEF"/>
    <w:rsid w:val="00352E6C"/>
    <w:rsid w:val="00355528"/>
    <w:rsid w:val="003563E8"/>
    <w:rsid w:val="00364934"/>
    <w:rsid w:val="00367834"/>
    <w:rsid w:val="003679AC"/>
    <w:rsid w:val="003717C3"/>
    <w:rsid w:val="0038162E"/>
    <w:rsid w:val="00381A46"/>
    <w:rsid w:val="00383A76"/>
    <w:rsid w:val="00390A1B"/>
    <w:rsid w:val="003915A6"/>
    <w:rsid w:val="003A2242"/>
    <w:rsid w:val="003A4201"/>
    <w:rsid w:val="003A5B77"/>
    <w:rsid w:val="003B1F62"/>
    <w:rsid w:val="003B2991"/>
    <w:rsid w:val="003C1FEE"/>
    <w:rsid w:val="003C764A"/>
    <w:rsid w:val="003C7E21"/>
    <w:rsid w:val="003D058F"/>
    <w:rsid w:val="003D1551"/>
    <w:rsid w:val="003E7F82"/>
    <w:rsid w:val="003F2E42"/>
    <w:rsid w:val="003F77E0"/>
    <w:rsid w:val="003F7E93"/>
    <w:rsid w:val="003F7F9E"/>
    <w:rsid w:val="00400830"/>
    <w:rsid w:val="00402C96"/>
    <w:rsid w:val="0041456A"/>
    <w:rsid w:val="00414E6C"/>
    <w:rsid w:val="0041637C"/>
    <w:rsid w:val="00416B8A"/>
    <w:rsid w:val="00416D8B"/>
    <w:rsid w:val="00420BC2"/>
    <w:rsid w:val="00420F69"/>
    <w:rsid w:val="00425DBE"/>
    <w:rsid w:val="0043317A"/>
    <w:rsid w:val="00434358"/>
    <w:rsid w:val="00436EF6"/>
    <w:rsid w:val="00440E05"/>
    <w:rsid w:val="004443C3"/>
    <w:rsid w:val="00444723"/>
    <w:rsid w:val="00447853"/>
    <w:rsid w:val="004545CA"/>
    <w:rsid w:val="00455881"/>
    <w:rsid w:val="00455C8F"/>
    <w:rsid w:val="004614E2"/>
    <w:rsid w:val="004629C8"/>
    <w:rsid w:val="00462F74"/>
    <w:rsid w:val="004634EF"/>
    <w:rsid w:val="00485563"/>
    <w:rsid w:val="004909CC"/>
    <w:rsid w:val="00495DBA"/>
    <w:rsid w:val="004A25F6"/>
    <w:rsid w:val="004A6329"/>
    <w:rsid w:val="004A7041"/>
    <w:rsid w:val="004A72C5"/>
    <w:rsid w:val="004B24CD"/>
    <w:rsid w:val="004B5783"/>
    <w:rsid w:val="004C14A7"/>
    <w:rsid w:val="004C5843"/>
    <w:rsid w:val="004D0699"/>
    <w:rsid w:val="004D7ADD"/>
    <w:rsid w:val="004E411A"/>
    <w:rsid w:val="004E5167"/>
    <w:rsid w:val="004F52BB"/>
    <w:rsid w:val="004F6806"/>
    <w:rsid w:val="00502A80"/>
    <w:rsid w:val="00506F7A"/>
    <w:rsid w:val="00507D24"/>
    <w:rsid w:val="005100E1"/>
    <w:rsid w:val="0051010E"/>
    <w:rsid w:val="0051028C"/>
    <w:rsid w:val="00513BDB"/>
    <w:rsid w:val="00513C50"/>
    <w:rsid w:val="00524F2A"/>
    <w:rsid w:val="00533088"/>
    <w:rsid w:val="00535852"/>
    <w:rsid w:val="0054431B"/>
    <w:rsid w:val="005516D7"/>
    <w:rsid w:val="005517E4"/>
    <w:rsid w:val="005527A1"/>
    <w:rsid w:val="005629EE"/>
    <w:rsid w:val="00563116"/>
    <w:rsid w:val="00563E4E"/>
    <w:rsid w:val="00564177"/>
    <w:rsid w:val="00564933"/>
    <w:rsid w:val="00574D75"/>
    <w:rsid w:val="00577ECB"/>
    <w:rsid w:val="00592D22"/>
    <w:rsid w:val="00596DE6"/>
    <w:rsid w:val="005A1171"/>
    <w:rsid w:val="005A1F11"/>
    <w:rsid w:val="005A495D"/>
    <w:rsid w:val="005A5F48"/>
    <w:rsid w:val="005B06A3"/>
    <w:rsid w:val="005B2191"/>
    <w:rsid w:val="005C4382"/>
    <w:rsid w:val="005D48C8"/>
    <w:rsid w:val="005E7A8B"/>
    <w:rsid w:val="00606E9A"/>
    <w:rsid w:val="00611ADC"/>
    <w:rsid w:val="00612BBF"/>
    <w:rsid w:val="00612EA8"/>
    <w:rsid w:val="00614429"/>
    <w:rsid w:val="00616C49"/>
    <w:rsid w:val="00617451"/>
    <w:rsid w:val="00617D06"/>
    <w:rsid w:val="00621044"/>
    <w:rsid w:val="00621515"/>
    <w:rsid w:val="006220D7"/>
    <w:rsid w:val="00622E98"/>
    <w:rsid w:val="00624E1F"/>
    <w:rsid w:val="00626978"/>
    <w:rsid w:val="006376B0"/>
    <w:rsid w:val="00645AD2"/>
    <w:rsid w:val="00645B12"/>
    <w:rsid w:val="0065412C"/>
    <w:rsid w:val="006559EC"/>
    <w:rsid w:val="00660E92"/>
    <w:rsid w:val="006618B6"/>
    <w:rsid w:val="006618BB"/>
    <w:rsid w:val="0066271A"/>
    <w:rsid w:val="00667499"/>
    <w:rsid w:val="00671D8F"/>
    <w:rsid w:val="00671F87"/>
    <w:rsid w:val="00673997"/>
    <w:rsid w:val="00677618"/>
    <w:rsid w:val="00677B09"/>
    <w:rsid w:val="00681EEC"/>
    <w:rsid w:val="00687319"/>
    <w:rsid w:val="006A196B"/>
    <w:rsid w:val="006A34B3"/>
    <w:rsid w:val="006A3A51"/>
    <w:rsid w:val="006A3F2B"/>
    <w:rsid w:val="006A427E"/>
    <w:rsid w:val="006A60C3"/>
    <w:rsid w:val="006B1B27"/>
    <w:rsid w:val="006B3B9E"/>
    <w:rsid w:val="006B7E72"/>
    <w:rsid w:val="006C22A3"/>
    <w:rsid w:val="006C35B3"/>
    <w:rsid w:val="006D031F"/>
    <w:rsid w:val="006D1BA9"/>
    <w:rsid w:val="006D23A4"/>
    <w:rsid w:val="006D65A2"/>
    <w:rsid w:val="006E13B0"/>
    <w:rsid w:val="006E26F7"/>
    <w:rsid w:val="006E33F7"/>
    <w:rsid w:val="006E77DC"/>
    <w:rsid w:val="006F0436"/>
    <w:rsid w:val="006F748B"/>
    <w:rsid w:val="007000AA"/>
    <w:rsid w:val="00704785"/>
    <w:rsid w:val="0070540D"/>
    <w:rsid w:val="007136B1"/>
    <w:rsid w:val="00721000"/>
    <w:rsid w:val="0073051B"/>
    <w:rsid w:val="00731757"/>
    <w:rsid w:val="00733026"/>
    <w:rsid w:val="00737615"/>
    <w:rsid w:val="00743FCD"/>
    <w:rsid w:val="007537C9"/>
    <w:rsid w:val="00755E3C"/>
    <w:rsid w:val="007627B6"/>
    <w:rsid w:val="00762E91"/>
    <w:rsid w:val="007700BD"/>
    <w:rsid w:val="00770322"/>
    <w:rsid w:val="0077362A"/>
    <w:rsid w:val="007743A8"/>
    <w:rsid w:val="00780FB5"/>
    <w:rsid w:val="00781019"/>
    <w:rsid w:val="007812FB"/>
    <w:rsid w:val="00785653"/>
    <w:rsid w:val="00791EE4"/>
    <w:rsid w:val="00795854"/>
    <w:rsid w:val="0079623A"/>
    <w:rsid w:val="007A2485"/>
    <w:rsid w:val="007A46C7"/>
    <w:rsid w:val="007A69C1"/>
    <w:rsid w:val="007A764F"/>
    <w:rsid w:val="007B343E"/>
    <w:rsid w:val="007B637D"/>
    <w:rsid w:val="007B66DA"/>
    <w:rsid w:val="007C0D5C"/>
    <w:rsid w:val="007C2C6A"/>
    <w:rsid w:val="007C4E3B"/>
    <w:rsid w:val="007C6DA3"/>
    <w:rsid w:val="007D10C3"/>
    <w:rsid w:val="007D5963"/>
    <w:rsid w:val="007D7351"/>
    <w:rsid w:val="007E539B"/>
    <w:rsid w:val="007F26F8"/>
    <w:rsid w:val="007F3A95"/>
    <w:rsid w:val="00802DC0"/>
    <w:rsid w:val="00803C71"/>
    <w:rsid w:val="00807826"/>
    <w:rsid w:val="00811A30"/>
    <w:rsid w:val="00812153"/>
    <w:rsid w:val="00814FDC"/>
    <w:rsid w:val="008159D9"/>
    <w:rsid w:val="0082213B"/>
    <w:rsid w:val="00822B4C"/>
    <w:rsid w:val="00827EBD"/>
    <w:rsid w:val="008426F5"/>
    <w:rsid w:val="00845E9D"/>
    <w:rsid w:val="0085096D"/>
    <w:rsid w:val="008515FC"/>
    <w:rsid w:val="008524CD"/>
    <w:rsid w:val="008532E1"/>
    <w:rsid w:val="00854344"/>
    <w:rsid w:val="00865204"/>
    <w:rsid w:val="008706EF"/>
    <w:rsid w:val="00870BF9"/>
    <w:rsid w:val="00873E43"/>
    <w:rsid w:val="00876C8C"/>
    <w:rsid w:val="00892EA0"/>
    <w:rsid w:val="00897114"/>
    <w:rsid w:val="00897D66"/>
    <w:rsid w:val="008A7FF8"/>
    <w:rsid w:val="008B094B"/>
    <w:rsid w:val="008B2C4B"/>
    <w:rsid w:val="008B52F7"/>
    <w:rsid w:val="008C2825"/>
    <w:rsid w:val="008C3496"/>
    <w:rsid w:val="008C4316"/>
    <w:rsid w:val="008C539A"/>
    <w:rsid w:val="008C5BDF"/>
    <w:rsid w:val="008C5FA5"/>
    <w:rsid w:val="008D01B4"/>
    <w:rsid w:val="008D053A"/>
    <w:rsid w:val="008D1DE0"/>
    <w:rsid w:val="008D248F"/>
    <w:rsid w:val="008D46E6"/>
    <w:rsid w:val="008E068B"/>
    <w:rsid w:val="008E1496"/>
    <w:rsid w:val="008E5F8D"/>
    <w:rsid w:val="008E6C4C"/>
    <w:rsid w:val="008F0751"/>
    <w:rsid w:val="008F4EE6"/>
    <w:rsid w:val="00900FF8"/>
    <w:rsid w:val="0090606F"/>
    <w:rsid w:val="009070B0"/>
    <w:rsid w:val="00907C5F"/>
    <w:rsid w:val="0091065F"/>
    <w:rsid w:val="00912867"/>
    <w:rsid w:val="00912B30"/>
    <w:rsid w:val="00913CB8"/>
    <w:rsid w:val="009153E5"/>
    <w:rsid w:val="00924A20"/>
    <w:rsid w:val="00925AC8"/>
    <w:rsid w:val="00933C31"/>
    <w:rsid w:val="00936B87"/>
    <w:rsid w:val="00937ED5"/>
    <w:rsid w:val="00941218"/>
    <w:rsid w:val="00943700"/>
    <w:rsid w:val="00947CE4"/>
    <w:rsid w:val="00950016"/>
    <w:rsid w:val="009563FE"/>
    <w:rsid w:val="00966107"/>
    <w:rsid w:val="009673E1"/>
    <w:rsid w:val="0097324B"/>
    <w:rsid w:val="009766A5"/>
    <w:rsid w:val="00982200"/>
    <w:rsid w:val="00986048"/>
    <w:rsid w:val="00996AB4"/>
    <w:rsid w:val="009A10BE"/>
    <w:rsid w:val="009A291E"/>
    <w:rsid w:val="009A61D1"/>
    <w:rsid w:val="009A72E0"/>
    <w:rsid w:val="009B18B3"/>
    <w:rsid w:val="009B3D79"/>
    <w:rsid w:val="009B47BD"/>
    <w:rsid w:val="009B7537"/>
    <w:rsid w:val="009C2558"/>
    <w:rsid w:val="009C4FBD"/>
    <w:rsid w:val="009D0830"/>
    <w:rsid w:val="009D7642"/>
    <w:rsid w:val="009E3B75"/>
    <w:rsid w:val="009E428F"/>
    <w:rsid w:val="009E447F"/>
    <w:rsid w:val="009F0AF9"/>
    <w:rsid w:val="009F2C24"/>
    <w:rsid w:val="009F3DAB"/>
    <w:rsid w:val="009F4379"/>
    <w:rsid w:val="009F45A7"/>
    <w:rsid w:val="009F6342"/>
    <w:rsid w:val="009F71FE"/>
    <w:rsid w:val="00A00CB7"/>
    <w:rsid w:val="00A029D0"/>
    <w:rsid w:val="00A04E00"/>
    <w:rsid w:val="00A05ACD"/>
    <w:rsid w:val="00A10FE7"/>
    <w:rsid w:val="00A12BB1"/>
    <w:rsid w:val="00A12EF5"/>
    <w:rsid w:val="00A14B43"/>
    <w:rsid w:val="00A14CDA"/>
    <w:rsid w:val="00A26AE6"/>
    <w:rsid w:val="00A2788B"/>
    <w:rsid w:val="00A31426"/>
    <w:rsid w:val="00A32C29"/>
    <w:rsid w:val="00A32EB8"/>
    <w:rsid w:val="00A33B5E"/>
    <w:rsid w:val="00A34973"/>
    <w:rsid w:val="00A35297"/>
    <w:rsid w:val="00A36E7A"/>
    <w:rsid w:val="00A532D4"/>
    <w:rsid w:val="00A53689"/>
    <w:rsid w:val="00A61889"/>
    <w:rsid w:val="00A72B82"/>
    <w:rsid w:val="00A75D44"/>
    <w:rsid w:val="00A7740C"/>
    <w:rsid w:val="00A82A54"/>
    <w:rsid w:val="00A82FDC"/>
    <w:rsid w:val="00A841D4"/>
    <w:rsid w:val="00A86FB3"/>
    <w:rsid w:val="00A8743F"/>
    <w:rsid w:val="00A9018C"/>
    <w:rsid w:val="00A93CC3"/>
    <w:rsid w:val="00AA53D5"/>
    <w:rsid w:val="00AA6638"/>
    <w:rsid w:val="00AB0FDC"/>
    <w:rsid w:val="00AB2573"/>
    <w:rsid w:val="00AB27C4"/>
    <w:rsid w:val="00AB3D18"/>
    <w:rsid w:val="00AB5DCB"/>
    <w:rsid w:val="00AB75D9"/>
    <w:rsid w:val="00AB7672"/>
    <w:rsid w:val="00AB7B96"/>
    <w:rsid w:val="00AB7C8A"/>
    <w:rsid w:val="00AC2206"/>
    <w:rsid w:val="00AC3749"/>
    <w:rsid w:val="00AC799B"/>
    <w:rsid w:val="00AD0A8B"/>
    <w:rsid w:val="00AD1079"/>
    <w:rsid w:val="00AD545D"/>
    <w:rsid w:val="00AD6116"/>
    <w:rsid w:val="00AD6317"/>
    <w:rsid w:val="00AE24EC"/>
    <w:rsid w:val="00AE6C1E"/>
    <w:rsid w:val="00AF1FB7"/>
    <w:rsid w:val="00AF3A50"/>
    <w:rsid w:val="00AF730C"/>
    <w:rsid w:val="00AF791E"/>
    <w:rsid w:val="00AF79B2"/>
    <w:rsid w:val="00B000B9"/>
    <w:rsid w:val="00B01F24"/>
    <w:rsid w:val="00B02496"/>
    <w:rsid w:val="00B11F39"/>
    <w:rsid w:val="00B1339F"/>
    <w:rsid w:val="00B160A5"/>
    <w:rsid w:val="00B174A2"/>
    <w:rsid w:val="00B230A4"/>
    <w:rsid w:val="00B23AF7"/>
    <w:rsid w:val="00B2491E"/>
    <w:rsid w:val="00B256D3"/>
    <w:rsid w:val="00B273A1"/>
    <w:rsid w:val="00B370C0"/>
    <w:rsid w:val="00B378CE"/>
    <w:rsid w:val="00B443E1"/>
    <w:rsid w:val="00B52F8E"/>
    <w:rsid w:val="00B531C7"/>
    <w:rsid w:val="00B54BEE"/>
    <w:rsid w:val="00B60A1C"/>
    <w:rsid w:val="00B6363C"/>
    <w:rsid w:val="00B75A6C"/>
    <w:rsid w:val="00B80990"/>
    <w:rsid w:val="00B827C2"/>
    <w:rsid w:val="00B842EB"/>
    <w:rsid w:val="00B94282"/>
    <w:rsid w:val="00B94CC3"/>
    <w:rsid w:val="00B96657"/>
    <w:rsid w:val="00B96B27"/>
    <w:rsid w:val="00BA1976"/>
    <w:rsid w:val="00BA2926"/>
    <w:rsid w:val="00BA2E73"/>
    <w:rsid w:val="00BA4429"/>
    <w:rsid w:val="00BB3CEE"/>
    <w:rsid w:val="00BB3EAF"/>
    <w:rsid w:val="00BB452D"/>
    <w:rsid w:val="00BC0B34"/>
    <w:rsid w:val="00BC0BDD"/>
    <w:rsid w:val="00BC1985"/>
    <w:rsid w:val="00BC412F"/>
    <w:rsid w:val="00BC6468"/>
    <w:rsid w:val="00BD09F3"/>
    <w:rsid w:val="00BD3C08"/>
    <w:rsid w:val="00BD3E0D"/>
    <w:rsid w:val="00BD56A8"/>
    <w:rsid w:val="00BD5A6C"/>
    <w:rsid w:val="00BE1250"/>
    <w:rsid w:val="00BE48D6"/>
    <w:rsid w:val="00BF2855"/>
    <w:rsid w:val="00BF416A"/>
    <w:rsid w:val="00C011F9"/>
    <w:rsid w:val="00C034A0"/>
    <w:rsid w:val="00C04036"/>
    <w:rsid w:val="00C0427A"/>
    <w:rsid w:val="00C0785E"/>
    <w:rsid w:val="00C17344"/>
    <w:rsid w:val="00C20D9D"/>
    <w:rsid w:val="00C3434F"/>
    <w:rsid w:val="00C34D1C"/>
    <w:rsid w:val="00C34F32"/>
    <w:rsid w:val="00C36D3E"/>
    <w:rsid w:val="00C40D24"/>
    <w:rsid w:val="00C469C6"/>
    <w:rsid w:val="00C46F59"/>
    <w:rsid w:val="00C5102A"/>
    <w:rsid w:val="00C5142F"/>
    <w:rsid w:val="00C5495B"/>
    <w:rsid w:val="00C57BA9"/>
    <w:rsid w:val="00C6019D"/>
    <w:rsid w:val="00C6313F"/>
    <w:rsid w:val="00C63CFE"/>
    <w:rsid w:val="00C64CD5"/>
    <w:rsid w:val="00C651FB"/>
    <w:rsid w:val="00C652FC"/>
    <w:rsid w:val="00C65F76"/>
    <w:rsid w:val="00C700E0"/>
    <w:rsid w:val="00C734CA"/>
    <w:rsid w:val="00C842DC"/>
    <w:rsid w:val="00C876D7"/>
    <w:rsid w:val="00C91348"/>
    <w:rsid w:val="00C923AC"/>
    <w:rsid w:val="00C92BA0"/>
    <w:rsid w:val="00C92DA8"/>
    <w:rsid w:val="00C9494A"/>
    <w:rsid w:val="00C95589"/>
    <w:rsid w:val="00CA0216"/>
    <w:rsid w:val="00CA34B8"/>
    <w:rsid w:val="00CA3502"/>
    <w:rsid w:val="00CA547B"/>
    <w:rsid w:val="00CA58D6"/>
    <w:rsid w:val="00CB2C50"/>
    <w:rsid w:val="00CC0190"/>
    <w:rsid w:val="00CC1176"/>
    <w:rsid w:val="00CC4DF2"/>
    <w:rsid w:val="00CC5373"/>
    <w:rsid w:val="00CD04C8"/>
    <w:rsid w:val="00CD082F"/>
    <w:rsid w:val="00CD3CD7"/>
    <w:rsid w:val="00CD4F79"/>
    <w:rsid w:val="00CF3993"/>
    <w:rsid w:val="00D06B71"/>
    <w:rsid w:val="00D105BD"/>
    <w:rsid w:val="00D109EB"/>
    <w:rsid w:val="00D148E0"/>
    <w:rsid w:val="00D167EF"/>
    <w:rsid w:val="00D1681F"/>
    <w:rsid w:val="00D205D0"/>
    <w:rsid w:val="00D21A30"/>
    <w:rsid w:val="00D21FF3"/>
    <w:rsid w:val="00D2497E"/>
    <w:rsid w:val="00D333FB"/>
    <w:rsid w:val="00D433E0"/>
    <w:rsid w:val="00D50D72"/>
    <w:rsid w:val="00D57182"/>
    <w:rsid w:val="00D5731D"/>
    <w:rsid w:val="00D60C34"/>
    <w:rsid w:val="00D6306C"/>
    <w:rsid w:val="00D64439"/>
    <w:rsid w:val="00D65C9E"/>
    <w:rsid w:val="00D66C5A"/>
    <w:rsid w:val="00D66CFF"/>
    <w:rsid w:val="00D67BD5"/>
    <w:rsid w:val="00D71C2D"/>
    <w:rsid w:val="00D72F05"/>
    <w:rsid w:val="00D73AF2"/>
    <w:rsid w:val="00D741E4"/>
    <w:rsid w:val="00D81774"/>
    <w:rsid w:val="00D821BB"/>
    <w:rsid w:val="00D90C16"/>
    <w:rsid w:val="00D92C38"/>
    <w:rsid w:val="00D933F8"/>
    <w:rsid w:val="00D94A8E"/>
    <w:rsid w:val="00D96380"/>
    <w:rsid w:val="00DA184B"/>
    <w:rsid w:val="00DA2391"/>
    <w:rsid w:val="00DA511D"/>
    <w:rsid w:val="00DA5C90"/>
    <w:rsid w:val="00DB10EF"/>
    <w:rsid w:val="00DB45D6"/>
    <w:rsid w:val="00DB737A"/>
    <w:rsid w:val="00DC15F0"/>
    <w:rsid w:val="00DC6B56"/>
    <w:rsid w:val="00DD2193"/>
    <w:rsid w:val="00DD2859"/>
    <w:rsid w:val="00DD38F6"/>
    <w:rsid w:val="00DD792C"/>
    <w:rsid w:val="00DE08FD"/>
    <w:rsid w:val="00DE326C"/>
    <w:rsid w:val="00DE41E6"/>
    <w:rsid w:val="00DF6425"/>
    <w:rsid w:val="00DF70C2"/>
    <w:rsid w:val="00DF76C8"/>
    <w:rsid w:val="00E01223"/>
    <w:rsid w:val="00E02800"/>
    <w:rsid w:val="00E110EE"/>
    <w:rsid w:val="00E226B6"/>
    <w:rsid w:val="00E242E9"/>
    <w:rsid w:val="00E27EB5"/>
    <w:rsid w:val="00E35208"/>
    <w:rsid w:val="00E435D3"/>
    <w:rsid w:val="00E45531"/>
    <w:rsid w:val="00E473C9"/>
    <w:rsid w:val="00E51BA1"/>
    <w:rsid w:val="00E52CD7"/>
    <w:rsid w:val="00E57CE2"/>
    <w:rsid w:val="00E638C7"/>
    <w:rsid w:val="00E63993"/>
    <w:rsid w:val="00E665B0"/>
    <w:rsid w:val="00E6718D"/>
    <w:rsid w:val="00E71A2D"/>
    <w:rsid w:val="00E755F0"/>
    <w:rsid w:val="00E826DE"/>
    <w:rsid w:val="00E82841"/>
    <w:rsid w:val="00E84AFF"/>
    <w:rsid w:val="00E87C52"/>
    <w:rsid w:val="00E90754"/>
    <w:rsid w:val="00E95756"/>
    <w:rsid w:val="00E95A5D"/>
    <w:rsid w:val="00EA0131"/>
    <w:rsid w:val="00EA58A7"/>
    <w:rsid w:val="00EB1F88"/>
    <w:rsid w:val="00EB4DF5"/>
    <w:rsid w:val="00EC3216"/>
    <w:rsid w:val="00ED50DE"/>
    <w:rsid w:val="00ED5C7E"/>
    <w:rsid w:val="00EE1EAC"/>
    <w:rsid w:val="00EE4872"/>
    <w:rsid w:val="00EE5BF3"/>
    <w:rsid w:val="00EE5D72"/>
    <w:rsid w:val="00F02C51"/>
    <w:rsid w:val="00F109B1"/>
    <w:rsid w:val="00F10F78"/>
    <w:rsid w:val="00F14F15"/>
    <w:rsid w:val="00F202A4"/>
    <w:rsid w:val="00F26770"/>
    <w:rsid w:val="00F3377C"/>
    <w:rsid w:val="00F35FD8"/>
    <w:rsid w:val="00F4099B"/>
    <w:rsid w:val="00F443EA"/>
    <w:rsid w:val="00F449E1"/>
    <w:rsid w:val="00F450C0"/>
    <w:rsid w:val="00F47521"/>
    <w:rsid w:val="00F56078"/>
    <w:rsid w:val="00F635C6"/>
    <w:rsid w:val="00F638D0"/>
    <w:rsid w:val="00F643F8"/>
    <w:rsid w:val="00F65142"/>
    <w:rsid w:val="00F65A16"/>
    <w:rsid w:val="00F6702C"/>
    <w:rsid w:val="00F67DB7"/>
    <w:rsid w:val="00F801DB"/>
    <w:rsid w:val="00F81A36"/>
    <w:rsid w:val="00F8247A"/>
    <w:rsid w:val="00F8332C"/>
    <w:rsid w:val="00F83E88"/>
    <w:rsid w:val="00F845F7"/>
    <w:rsid w:val="00F9005C"/>
    <w:rsid w:val="00F9666F"/>
    <w:rsid w:val="00FA1390"/>
    <w:rsid w:val="00FB0636"/>
    <w:rsid w:val="00FB283C"/>
    <w:rsid w:val="00FC04C0"/>
    <w:rsid w:val="00FC51C2"/>
    <w:rsid w:val="00FD0F1C"/>
    <w:rsid w:val="00FD45CD"/>
    <w:rsid w:val="00FD60A0"/>
    <w:rsid w:val="00FD74E4"/>
    <w:rsid w:val="00FD78E0"/>
    <w:rsid w:val="00FD7BDA"/>
    <w:rsid w:val="00FE54AE"/>
    <w:rsid w:val="00FE68BF"/>
    <w:rsid w:val="00FF0086"/>
    <w:rsid w:val="00FF1649"/>
    <w:rsid w:val="00FF225B"/>
    <w:rsid w:val="00FF26CC"/>
    <w:rsid w:val="00FF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85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2855"/>
    <w:pPr>
      <w:keepNext/>
      <w:jc w:val="center"/>
      <w:outlineLvl w:val="0"/>
    </w:pPr>
    <w:rPr>
      <w:i/>
      <w:smallCaps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A350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7324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A3502"/>
    <w:rPr>
      <w:rFonts w:ascii="Calibri" w:hAnsi="Calibri" w:cs="Times New Roman"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7324B"/>
    <w:rPr>
      <w:rFonts w:ascii="Calibri Light" w:hAnsi="Calibri Light" w:cs="Times New Roman"/>
      <w:sz w:val="22"/>
    </w:rPr>
  </w:style>
  <w:style w:type="paragraph" w:styleId="BodyText">
    <w:name w:val="Body Text"/>
    <w:basedOn w:val="Normal"/>
    <w:link w:val="BodyTextChar"/>
    <w:uiPriority w:val="99"/>
    <w:rsid w:val="00BF2855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6E33F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E33F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33F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33F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6618B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618B6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AC2206"/>
    <w:rPr>
      <w:rFonts w:cs="Times New Roman"/>
      <w:color w:val="0563C1"/>
      <w:u w:val="single"/>
    </w:rPr>
  </w:style>
  <w:style w:type="paragraph" w:customStyle="1" w:styleId="gmail-msonospacing">
    <w:name w:val="gmail-msonospacing"/>
    <w:basedOn w:val="Normal"/>
    <w:uiPriority w:val="99"/>
    <w:rsid w:val="002E0C15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locked/>
    <w:rsid w:val="00B52F8E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80EB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73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sanpietroavellana.is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munedisanpietroavellana@pec-leone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pietroavellana@tin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334</Words>
  <Characters>1908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AGNONE</dc:title>
  <dc:subject/>
  <dc:creator>piero</dc:creator>
  <cp:keywords/>
  <dc:description/>
  <cp:lastModifiedBy>User</cp:lastModifiedBy>
  <cp:revision>6</cp:revision>
  <cp:lastPrinted>2020-06-19T12:07:00Z</cp:lastPrinted>
  <dcterms:created xsi:type="dcterms:W3CDTF">2020-09-09T10:49:00Z</dcterms:created>
  <dcterms:modified xsi:type="dcterms:W3CDTF">2020-11-21T12:58:00Z</dcterms:modified>
</cp:coreProperties>
</file>